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 w:rsidRPr="004739B6">
        <w:rPr>
          <w:sz w:val="28"/>
          <w:szCs w:val="28"/>
        </w:rPr>
        <w:t>Ac</w:t>
      </w:r>
      <w:r w:rsidRPr="004739B6">
        <w:rPr>
          <w:spacing w:val="-1"/>
          <w:sz w:val="28"/>
          <w:szCs w:val="28"/>
        </w:rPr>
        <w:t>h</w:t>
      </w:r>
      <w:r w:rsidRPr="004739B6">
        <w:rPr>
          <w:sz w:val="28"/>
          <w:szCs w:val="28"/>
        </w:rPr>
        <w:t>ievement</w:t>
      </w:r>
      <w:r w:rsidRPr="004739B6">
        <w:rPr>
          <w:spacing w:val="-10"/>
          <w:sz w:val="28"/>
          <w:szCs w:val="28"/>
        </w:rPr>
        <w:t xml:space="preserve"> </w:t>
      </w:r>
      <w:r w:rsidRPr="004739B6">
        <w:rPr>
          <w:sz w:val="28"/>
          <w:szCs w:val="28"/>
        </w:rPr>
        <w:t>First</w:t>
      </w:r>
      <w:r w:rsidRPr="004739B6">
        <w:rPr>
          <w:spacing w:val="-10"/>
          <w:sz w:val="28"/>
          <w:szCs w:val="28"/>
        </w:rPr>
        <w:t xml:space="preserve"> </w:t>
      </w:r>
      <w:r w:rsidR="00DB5567">
        <w:rPr>
          <w:sz w:val="28"/>
          <w:szCs w:val="28"/>
        </w:rPr>
        <w:t>Bridgeport Academy</w:t>
      </w:r>
      <w:r w:rsidRPr="004739B6">
        <w:rPr>
          <w:w w:val="99"/>
          <w:sz w:val="28"/>
          <w:szCs w:val="28"/>
        </w:rPr>
        <w:t xml:space="preserve"> </w:t>
      </w:r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bookmarkStart w:id="0" w:name="_GoBack"/>
      <w:bookmarkEnd w:id="0"/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53" w:rsidRDefault="00BC6053" w:rsidP="009B5D82">
      <w:r>
        <w:separator/>
      </w:r>
    </w:p>
  </w:endnote>
  <w:endnote w:type="continuationSeparator" w:id="0">
    <w:p w:rsidR="00BC6053" w:rsidRDefault="00BC6053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53" w:rsidRDefault="00BC6053" w:rsidP="009B5D82">
      <w:r>
        <w:separator/>
      </w:r>
    </w:p>
  </w:footnote>
  <w:footnote w:type="continuationSeparator" w:id="0">
    <w:p w:rsidR="00BC6053" w:rsidRDefault="00BC6053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BC6053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BC6053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709"/>
    <w:rsid w:val="002A487A"/>
    <w:rsid w:val="003E7C5C"/>
    <w:rsid w:val="0049232F"/>
    <w:rsid w:val="004E7B5E"/>
    <w:rsid w:val="00686851"/>
    <w:rsid w:val="00706B1C"/>
    <w:rsid w:val="0075444A"/>
    <w:rsid w:val="00811787"/>
    <w:rsid w:val="00851665"/>
    <w:rsid w:val="008A4FE9"/>
    <w:rsid w:val="009102F2"/>
    <w:rsid w:val="00937121"/>
    <w:rsid w:val="009620D6"/>
    <w:rsid w:val="009B5D82"/>
    <w:rsid w:val="009E1E05"/>
    <w:rsid w:val="009E4C91"/>
    <w:rsid w:val="00A349E9"/>
    <w:rsid w:val="00A96224"/>
    <w:rsid w:val="00AA571D"/>
    <w:rsid w:val="00AC6548"/>
    <w:rsid w:val="00BC6053"/>
    <w:rsid w:val="00C03386"/>
    <w:rsid w:val="00CE078D"/>
    <w:rsid w:val="00CE12FF"/>
    <w:rsid w:val="00DB5567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2020-07-12T18:40:00Z</dcterms:created>
  <dcterms:modified xsi:type="dcterms:W3CDTF">2020-07-12T18:40:00Z</dcterms:modified>
</cp:coreProperties>
</file>