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9FB00" w14:textId="77777777" w:rsidR="002A18AE" w:rsidRPr="003564F3" w:rsidRDefault="002A18AE" w:rsidP="002A18AE">
      <w:pPr>
        <w:pStyle w:val="Title"/>
      </w:pPr>
      <w:r w:rsidRPr="002A18AE">
        <w:rPr>
          <w:noProof/>
          <w:sz w:val="44"/>
        </w:rPr>
        <w:drawing>
          <wp:anchor distT="0" distB="0" distL="114300" distR="114300" simplePos="0" relativeHeight="251659264" behindDoc="0" locked="0" layoutInCell="1" allowOverlap="1" wp14:anchorId="03056BFD" wp14:editId="020C7619">
            <wp:simplePos x="0" y="0"/>
            <wp:positionH relativeFrom="column">
              <wp:posOffset>4384040</wp:posOffset>
            </wp:positionH>
            <wp:positionV relativeFrom="paragraph">
              <wp:posOffset>-114300</wp:posOffset>
            </wp:positionV>
            <wp:extent cx="2131695" cy="571500"/>
            <wp:effectExtent l="0" t="0" r="1905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AHS Logo.PNG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8AE">
        <w:rPr>
          <w:sz w:val="44"/>
        </w:rPr>
        <w:t>Lesson Plan</w:t>
      </w:r>
    </w:p>
    <w:p w14:paraId="23CF1607" w14:textId="77777777" w:rsidR="002A18AE" w:rsidRDefault="002A18AE" w:rsidP="002A18AE">
      <w:pPr>
        <w:pStyle w:val="Subheading"/>
      </w:pPr>
      <w:r>
        <w:t>Achievement First Amistad High School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80"/>
        <w:gridCol w:w="720"/>
        <w:gridCol w:w="1620"/>
      </w:tblGrid>
      <w:tr w:rsidR="00B5417A" w:rsidRPr="00B5417A" w14:paraId="6DF50794" w14:textId="77777777" w:rsidTr="00B5417A">
        <w:tc>
          <w:tcPr>
            <w:tcW w:w="1620" w:type="dxa"/>
            <w:shd w:val="clear" w:color="auto" w:fill="auto"/>
          </w:tcPr>
          <w:p w14:paraId="5A8CDB04" w14:textId="77777777" w:rsidR="00B5417A" w:rsidRPr="00B5417A" w:rsidRDefault="00B5417A" w:rsidP="002A18AE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Teacher: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8BB0570" w14:textId="77777777" w:rsidR="00B5417A" w:rsidRPr="00B5417A" w:rsidRDefault="00166289" w:rsidP="00B5417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DeAnna Bartold</w:t>
            </w:r>
          </w:p>
        </w:tc>
        <w:tc>
          <w:tcPr>
            <w:tcW w:w="720" w:type="dxa"/>
            <w:shd w:val="clear" w:color="auto" w:fill="auto"/>
          </w:tcPr>
          <w:p w14:paraId="69CC837C" w14:textId="77777777" w:rsidR="00B5417A" w:rsidRPr="00B5417A" w:rsidRDefault="00B5417A" w:rsidP="00B5417A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DD182B" w14:textId="77777777" w:rsidR="00B5417A" w:rsidRPr="00B5417A" w:rsidRDefault="00166289" w:rsidP="00B5417A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09-23-2013</w:t>
            </w:r>
          </w:p>
        </w:tc>
      </w:tr>
      <w:tr w:rsidR="00B5417A" w:rsidRPr="00B5417A" w14:paraId="6779EB31" w14:textId="77777777" w:rsidTr="00B5417A">
        <w:tc>
          <w:tcPr>
            <w:tcW w:w="1620" w:type="dxa"/>
            <w:shd w:val="clear" w:color="auto" w:fill="auto"/>
          </w:tcPr>
          <w:p w14:paraId="6C30B06C" w14:textId="77777777" w:rsidR="00B5417A" w:rsidRPr="00B5417A" w:rsidRDefault="00B5417A" w:rsidP="002A18AE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Lesson Type: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D2296" w14:textId="77777777" w:rsidR="00B5417A" w:rsidRPr="00B5417A" w:rsidRDefault="00B5417A" w:rsidP="00B5417A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E549800" w14:textId="77777777" w:rsidR="00B5417A" w:rsidRPr="00B5417A" w:rsidRDefault="00B5417A" w:rsidP="00B5417A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Unit: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82B18" w14:textId="77777777" w:rsidR="00B5417A" w:rsidRPr="00B5417A" w:rsidRDefault="00B5417A" w:rsidP="00B5417A">
            <w:pPr>
              <w:rPr>
                <w:b/>
                <w:color w:val="auto"/>
                <w:sz w:val="20"/>
              </w:rPr>
            </w:pPr>
          </w:p>
        </w:tc>
      </w:tr>
    </w:tbl>
    <w:p w14:paraId="4B40AED6" w14:textId="77777777" w:rsidR="00B5417A" w:rsidRDefault="00B5417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70"/>
        <w:gridCol w:w="2370"/>
        <w:gridCol w:w="2370"/>
      </w:tblGrid>
      <w:tr w:rsidR="002A18AE" w14:paraId="5ECDA020" w14:textId="77777777" w:rsidTr="002A18AE">
        <w:tc>
          <w:tcPr>
            <w:tcW w:w="2790" w:type="dxa"/>
            <w:shd w:val="clear" w:color="auto" w:fill="BFBFBF" w:themeFill="background1" w:themeFillShade="BF"/>
          </w:tcPr>
          <w:p w14:paraId="0B802123" w14:textId="77777777" w:rsidR="002A18AE" w:rsidRDefault="002A18AE" w:rsidP="002A18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Aim:</w:t>
            </w:r>
          </w:p>
          <w:p w14:paraId="4D83E394" w14:textId="77777777" w:rsidR="002A18AE" w:rsidRPr="002A18AE" w:rsidRDefault="002A18AE" w:rsidP="002A18A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A18AE">
              <w:rPr>
                <w:sz w:val="16"/>
                <w:szCs w:val="16"/>
              </w:rPr>
              <w:t>Objectives are written in measurable student learning outputs and not as activities.</w:t>
            </w:r>
          </w:p>
          <w:p w14:paraId="57BE7084" w14:textId="77777777" w:rsidR="002A18AE" w:rsidRPr="002A18AE" w:rsidRDefault="002A18AE" w:rsidP="002A18A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A18AE">
              <w:rPr>
                <w:sz w:val="16"/>
                <w:szCs w:val="16"/>
              </w:rPr>
              <w:t>Daily plans contain at least one higher-order thinking objective</w:t>
            </w:r>
          </w:p>
        </w:tc>
        <w:tc>
          <w:tcPr>
            <w:tcW w:w="7110" w:type="dxa"/>
            <w:gridSpan w:val="3"/>
          </w:tcPr>
          <w:p w14:paraId="3FEF6A4B" w14:textId="77777777" w:rsidR="002A18AE" w:rsidRPr="002A18AE" w:rsidRDefault="002A18AE" w:rsidP="002A18A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2A18AE" w14:paraId="6B953858" w14:textId="77777777" w:rsidTr="002A18AE">
        <w:tc>
          <w:tcPr>
            <w:tcW w:w="2790" w:type="dxa"/>
            <w:shd w:val="clear" w:color="auto" w:fill="BFBFBF" w:themeFill="background1" w:themeFillShade="BF"/>
          </w:tcPr>
          <w:p w14:paraId="1184E683" w14:textId="77777777" w:rsidR="002A18AE" w:rsidRDefault="002A18AE" w:rsidP="002A18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Points:</w:t>
            </w:r>
          </w:p>
          <w:p w14:paraId="328BDEDF" w14:textId="77777777" w:rsidR="002A18AE" w:rsidRPr="002A18AE" w:rsidRDefault="002A18AE" w:rsidP="002A18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Important misconceptions are pre-identified</w:t>
            </w:r>
          </w:p>
        </w:tc>
        <w:tc>
          <w:tcPr>
            <w:tcW w:w="7110" w:type="dxa"/>
            <w:gridSpan w:val="3"/>
          </w:tcPr>
          <w:p w14:paraId="3AF1DC17" w14:textId="77777777" w:rsidR="002A18AE" w:rsidRPr="00B5417A" w:rsidRDefault="002A18AE" w:rsidP="00B541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2A18AE" w14:paraId="6B31A56F" w14:textId="77777777" w:rsidTr="002A18AE">
        <w:tc>
          <w:tcPr>
            <w:tcW w:w="2790" w:type="dxa"/>
            <w:shd w:val="clear" w:color="auto" w:fill="BFBFBF" w:themeFill="background1" w:themeFillShade="BF"/>
          </w:tcPr>
          <w:p w14:paraId="569F6794" w14:textId="77777777" w:rsidR="002A18AE" w:rsidRDefault="002A18AE" w:rsidP="002A18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Exit Ticket:</w:t>
            </w:r>
          </w:p>
          <w:p w14:paraId="3C5569EA" w14:textId="77777777" w:rsidR="002A18AE" w:rsidRDefault="002A18AE" w:rsidP="002A18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is written first and contains exemplary student responses</w:t>
            </w:r>
          </w:p>
          <w:p w14:paraId="33CD04FC" w14:textId="77777777" w:rsidR="002A18AE" w:rsidRDefault="002A18AE" w:rsidP="002A18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assesses all aims independently</w:t>
            </w:r>
          </w:p>
          <w:p w14:paraId="5B44FC41" w14:textId="77777777" w:rsidR="002A18AE" w:rsidRPr="002A18AE" w:rsidRDefault="002A18AE" w:rsidP="002A18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can be graded efficiently</w:t>
            </w:r>
          </w:p>
        </w:tc>
        <w:tc>
          <w:tcPr>
            <w:tcW w:w="7110" w:type="dxa"/>
            <w:gridSpan w:val="3"/>
          </w:tcPr>
          <w:p w14:paraId="008E391C" w14:textId="77777777" w:rsidR="002A18AE" w:rsidRPr="00B5417A" w:rsidRDefault="002A18AE" w:rsidP="00B5417A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</w:p>
        </w:tc>
      </w:tr>
      <w:tr w:rsidR="002A18AE" w14:paraId="66045984" w14:textId="77777777" w:rsidTr="002A18AE">
        <w:tc>
          <w:tcPr>
            <w:tcW w:w="2790" w:type="dxa"/>
            <w:shd w:val="clear" w:color="auto" w:fill="BFBFBF" w:themeFill="background1" w:themeFillShade="BF"/>
          </w:tcPr>
          <w:p w14:paraId="6AA4915A" w14:textId="77777777" w:rsidR="002A18AE" w:rsidRDefault="002A18AE" w:rsidP="002A18AE">
            <w:pPr>
              <w:rPr>
                <w:b/>
                <w:sz w:val="20"/>
              </w:rPr>
            </w:pPr>
            <w:r w:rsidRPr="002A18AE">
              <w:rPr>
                <w:b/>
                <w:sz w:val="20"/>
              </w:rPr>
              <w:t>Heart</w:t>
            </w:r>
            <w:r>
              <w:rPr>
                <w:b/>
                <w:sz w:val="20"/>
              </w:rPr>
              <w:t xml:space="preserve"> of the Lesson:</w:t>
            </w:r>
          </w:p>
          <w:p w14:paraId="46692301" w14:textId="77777777" w:rsidR="002A18AE" w:rsidRPr="002A18AE" w:rsidRDefault="002A18AE" w:rsidP="002A18A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Lesson is written in outline format</w:t>
            </w:r>
          </w:p>
          <w:p w14:paraId="4A70BA20" w14:textId="77777777" w:rsidR="002A18AE" w:rsidRPr="002A18AE" w:rsidRDefault="002A18AE" w:rsidP="002A18A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 xml:space="preserve">Lesson plan has </w:t>
            </w:r>
            <w:r>
              <w:rPr>
                <w:b/>
                <w:sz w:val="16"/>
                <w:szCs w:val="16"/>
              </w:rPr>
              <w:t>bolded</w:t>
            </w:r>
            <w:r>
              <w:rPr>
                <w:sz w:val="16"/>
                <w:szCs w:val="16"/>
              </w:rPr>
              <w:t xml:space="preserve"> CFUs and </w:t>
            </w:r>
            <w:r>
              <w:rPr>
                <w:i/>
                <w:sz w:val="16"/>
                <w:szCs w:val="16"/>
              </w:rPr>
              <w:t>italicized</w:t>
            </w:r>
            <w:r>
              <w:rPr>
                <w:sz w:val="16"/>
                <w:szCs w:val="16"/>
              </w:rPr>
              <w:t xml:space="preserve"> student responses that align to the key points/misconceptions</w:t>
            </w:r>
          </w:p>
          <w:p w14:paraId="61A13284" w14:textId="77777777" w:rsidR="002A18AE" w:rsidRPr="002A18AE" w:rsidRDefault="002A18AE" w:rsidP="002A18A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Lesson plan is time-stamped</w:t>
            </w:r>
          </w:p>
          <w:p w14:paraId="001BEA71" w14:textId="77777777" w:rsidR="002A18AE" w:rsidRDefault="002A18AE" w:rsidP="002A18A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A18AE">
              <w:rPr>
                <w:sz w:val="16"/>
                <w:szCs w:val="16"/>
              </w:rPr>
              <w:t xml:space="preserve">Lesson plan </w:t>
            </w:r>
            <w:r>
              <w:rPr>
                <w:sz w:val="16"/>
                <w:szCs w:val="16"/>
              </w:rPr>
              <w:t>follows an AFAHS Lesson Type</w:t>
            </w:r>
          </w:p>
          <w:p w14:paraId="49FDA786" w14:textId="77777777" w:rsidR="002A18AE" w:rsidRDefault="002A18AE" w:rsidP="002A18A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plan contains a Do Now or Oral Drill</w:t>
            </w:r>
          </w:p>
          <w:p w14:paraId="23109B8C" w14:textId="77777777" w:rsidR="00537910" w:rsidRPr="002A18AE" w:rsidRDefault="00537910" w:rsidP="002A18A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is framed in a way to build excitement and relevancy</w:t>
            </w:r>
          </w:p>
        </w:tc>
        <w:tc>
          <w:tcPr>
            <w:tcW w:w="7110" w:type="dxa"/>
            <w:gridSpan w:val="3"/>
          </w:tcPr>
          <w:p w14:paraId="4F2BFFE2" w14:textId="77777777" w:rsidR="002A18AE" w:rsidRPr="00B5417A" w:rsidRDefault="002A18AE" w:rsidP="00B5417A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</w:tr>
      <w:tr w:rsidR="002A18AE" w14:paraId="23642AE6" w14:textId="77777777" w:rsidTr="002A18AE">
        <w:tc>
          <w:tcPr>
            <w:tcW w:w="2790" w:type="dxa"/>
            <w:shd w:val="clear" w:color="auto" w:fill="BFBFBF" w:themeFill="background1" w:themeFillShade="BF"/>
          </w:tcPr>
          <w:p w14:paraId="4FEB03AE" w14:textId="77777777" w:rsidR="002A18AE" w:rsidRDefault="002A18AE" w:rsidP="002A18AE">
            <w:pPr>
              <w:rPr>
                <w:b/>
                <w:sz w:val="20"/>
              </w:rPr>
            </w:pPr>
            <w:r w:rsidRPr="002A18AE">
              <w:rPr>
                <w:b/>
                <w:sz w:val="20"/>
              </w:rPr>
              <w:t>HW Assi</w:t>
            </w:r>
            <w:r>
              <w:rPr>
                <w:b/>
                <w:sz w:val="20"/>
              </w:rPr>
              <w:t>gnment:</w:t>
            </w:r>
          </w:p>
          <w:p w14:paraId="05F9052E" w14:textId="77777777" w:rsidR="00537910" w:rsidRPr="00537910" w:rsidRDefault="00537910" w:rsidP="0053791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HW is a pre-established department-wide HW type</w:t>
            </w:r>
          </w:p>
          <w:p w14:paraId="3D485675" w14:textId="77777777" w:rsidR="00537910" w:rsidRPr="00537910" w:rsidRDefault="00537910" w:rsidP="0053791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HW effectively balances practice with new material</w:t>
            </w:r>
          </w:p>
        </w:tc>
        <w:tc>
          <w:tcPr>
            <w:tcW w:w="7110" w:type="dxa"/>
            <w:gridSpan w:val="3"/>
          </w:tcPr>
          <w:p w14:paraId="1B298872" w14:textId="77777777" w:rsidR="002A18AE" w:rsidRDefault="002A18AE" w:rsidP="002A18AE">
            <w:pPr>
              <w:rPr>
                <w:sz w:val="20"/>
              </w:rPr>
            </w:pPr>
          </w:p>
        </w:tc>
      </w:tr>
      <w:tr w:rsidR="002A18AE" w14:paraId="41673FD5" w14:textId="77777777" w:rsidTr="002A18AE">
        <w:tc>
          <w:tcPr>
            <w:tcW w:w="2790" w:type="dxa"/>
            <w:shd w:val="clear" w:color="auto" w:fill="BFBFBF" w:themeFill="background1" w:themeFillShade="BF"/>
          </w:tcPr>
          <w:p w14:paraId="54CE76D8" w14:textId="77777777" w:rsidR="002A18AE" w:rsidRPr="002A18AE" w:rsidRDefault="002A18AE" w:rsidP="002A18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Necessary Materials:</w:t>
            </w:r>
          </w:p>
        </w:tc>
        <w:tc>
          <w:tcPr>
            <w:tcW w:w="7110" w:type="dxa"/>
            <w:gridSpan w:val="3"/>
          </w:tcPr>
          <w:p w14:paraId="0FB22CA4" w14:textId="77777777" w:rsidR="002A18AE" w:rsidRPr="00B5417A" w:rsidRDefault="002A18AE" w:rsidP="00B5417A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</w:p>
        </w:tc>
      </w:tr>
      <w:tr w:rsidR="000B30FD" w14:paraId="3407BF92" w14:textId="77777777" w:rsidTr="000B30FD">
        <w:tc>
          <w:tcPr>
            <w:tcW w:w="9900" w:type="dxa"/>
            <w:gridSpan w:val="4"/>
            <w:shd w:val="clear" w:color="auto" w:fill="BFBFBF" w:themeFill="background1" w:themeFillShade="BF"/>
          </w:tcPr>
          <w:p w14:paraId="3108A752" w14:textId="77777777" w:rsidR="000B30FD" w:rsidRPr="000B30FD" w:rsidRDefault="000B30FD" w:rsidP="000B30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 for Students with Special Needs:</w:t>
            </w:r>
          </w:p>
        </w:tc>
      </w:tr>
      <w:tr w:rsidR="000B30FD" w14:paraId="3E77F3DC" w14:textId="77777777" w:rsidTr="000B30FD">
        <w:tc>
          <w:tcPr>
            <w:tcW w:w="2790" w:type="dxa"/>
            <w:shd w:val="clear" w:color="auto" w:fill="D9D9D9" w:themeFill="background1" w:themeFillShade="D9"/>
          </w:tcPr>
          <w:p w14:paraId="284D0228" w14:textId="77777777" w:rsidR="000B30FD" w:rsidRPr="000B30FD" w:rsidRDefault="000B30FD" w:rsidP="000B30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 Modifications</w:t>
            </w:r>
          </w:p>
        </w:tc>
        <w:tc>
          <w:tcPr>
            <w:tcW w:w="2370" w:type="dxa"/>
          </w:tcPr>
          <w:p w14:paraId="2D588243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378A13FD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472DADF9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0B30FD" w14:paraId="1C40FBB7" w14:textId="77777777" w:rsidTr="000B30FD">
        <w:tc>
          <w:tcPr>
            <w:tcW w:w="2790" w:type="dxa"/>
            <w:shd w:val="clear" w:color="auto" w:fill="D9D9D9" w:themeFill="background1" w:themeFillShade="D9"/>
          </w:tcPr>
          <w:p w14:paraId="1AD326ED" w14:textId="77777777" w:rsidR="000B30FD" w:rsidRPr="000B30FD" w:rsidRDefault="000B30FD" w:rsidP="000B30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Presentation Modifications</w:t>
            </w:r>
          </w:p>
        </w:tc>
        <w:tc>
          <w:tcPr>
            <w:tcW w:w="2370" w:type="dxa"/>
          </w:tcPr>
          <w:p w14:paraId="31890A12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71542250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43B545BB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0B30FD" w14:paraId="6D326CA6" w14:textId="77777777" w:rsidTr="000B30FD">
        <w:tc>
          <w:tcPr>
            <w:tcW w:w="2790" w:type="dxa"/>
            <w:shd w:val="clear" w:color="auto" w:fill="D9D9D9" w:themeFill="background1" w:themeFillShade="D9"/>
          </w:tcPr>
          <w:p w14:paraId="04055AB9" w14:textId="77777777" w:rsidR="000B30FD" w:rsidRDefault="000B30FD" w:rsidP="000B30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Materials Modifications</w:t>
            </w:r>
          </w:p>
        </w:tc>
        <w:tc>
          <w:tcPr>
            <w:tcW w:w="2370" w:type="dxa"/>
          </w:tcPr>
          <w:p w14:paraId="5C762A5F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3C445D12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25B35E39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0B30FD" w14:paraId="75F71125" w14:textId="77777777" w:rsidTr="000B30FD">
        <w:tc>
          <w:tcPr>
            <w:tcW w:w="2790" w:type="dxa"/>
            <w:shd w:val="clear" w:color="auto" w:fill="D9D9D9" w:themeFill="background1" w:themeFillShade="D9"/>
          </w:tcPr>
          <w:p w14:paraId="427F0222" w14:textId="77777777" w:rsidR="000B30FD" w:rsidRDefault="000B30FD" w:rsidP="000B30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Setting Modifications</w:t>
            </w:r>
          </w:p>
        </w:tc>
        <w:tc>
          <w:tcPr>
            <w:tcW w:w="2370" w:type="dxa"/>
          </w:tcPr>
          <w:p w14:paraId="1D81A680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11DD2F4E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6D6C7CA7" w14:textId="77777777" w:rsidR="000B30FD" w:rsidRPr="000B30FD" w:rsidRDefault="000B30FD" w:rsidP="000B30F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</w:tbl>
    <w:p w14:paraId="2259A9A9" w14:textId="77777777" w:rsidR="00FB6AAF" w:rsidRDefault="00FB6AAF" w:rsidP="002A18AE">
      <w:pPr>
        <w:spacing w:after="0"/>
        <w:rPr>
          <w:sz w:val="20"/>
        </w:rPr>
      </w:pPr>
    </w:p>
    <w:p w14:paraId="64CE7D8D" w14:textId="77777777" w:rsidR="00FB6AAF" w:rsidRDefault="00FB6AAF" w:rsidP="00FB6AAF">
      <w:r>
        <w:br w:type="page"/>
      </w:r>
    </w:p>
    <w:p w14:paraId="60B37D29" w14:textId="77777777" w:rsidR="00FB6AAF" w:rsidRPr="003564F3" w:rsidRDefault="00FB6AAF" w:rsidP="00FB6AAF">
      <w:pPr>
        <w:pStyle w:val="Title"/>
      </w:pPr>
      <w:r w:rsidRPr="002A18AE">
        <w:rPr>
          <w:noProof/>
          <w:sz w:val="44"/>
        </w:rPr>
        <w:lastRenderedPageBreak/>
        <w:drawing>
          <wp:anchor distT="0" distB="0" distL="114300" distR="114300" simplePos="0" relativeHeight="251661312" behindDoc="0" locked="0" layoutInCell="1" allowOverlap="1" wp14:anchorId="331B3E81" wp14:editId="3739A5CA">
            <wp:simplePos x="0" y="0"/>
            <wp:positionH relativeFrom="column">
              <wp:posOffset>4384040</wp:posOffset>
            </wp:positionH>
            <wp:positionV relativeFrom="paragraph">
              <wp:posOffset>-114300</wp:posOffset>
            </wp:positionV>
            <wp:extent cx="2131695" cy="571500"/>
            <wp:effectExtent l="0" t="0" r="190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AHS Logo.PNG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8AE">
        <w:rPr>
          <w:sz w:val="44"/>
        </w:rPr>
        <w:t>Lesson Plan</w:t>
      </w:r>
    </w:p>
    <w:p w14:paraId="60D58029" w14:textId="77777777" w:rsidR="00FB6AAF" w:rsidRDefault="00FB6AAF" w:rsidP="00FB6AAF">
      <w:pPr>
        <w:pStyle w:val="Subheading"/>
      </w:pPr>
      <w:r>
        <w:t>Achievement First Amistad High School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80"/>
        <w:gridCol w:w="720"/>
        <w:gridCol w:w="1620"/>
      </w:tblGrid>
      <w:tr w:rsidR="00FB6AAF" w:rsidRPr="00B5417A" w14:paraId="1962AB98" w14:textId="77777777" w:rsidTr="004E4097">
        <w:tc>
          <w:tcPr>
            <w:tcW w:w="1620" w:type="dxa"/>
            <w:shd w:val="clear" w:color="auto" w:fill="auto"/>
          </w:tcPr>
          <w:p w14:paraId="79A27ECE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Teacher: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9E7A3D6" w14:textId="77777777" w:rsidR="00FB6AAF" w:rsidRPr="00B5417A" w:rsidRDefault="00166289" w:rsidP="004E409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DeAnna Bartold</w:t>
            </w:r>
          </w:p>
        </w:tc>
        <w:tc>
          <w:tcPr>
            <w:tcW w:w="720" w:type="dxa"/>
            <w:shd w:val="clear" w:color="auto" w:fill="auto"/>
          </w:tcPr>
          <w:p w14:paraId="76854472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19FC558" w14:textId="77777777" w:rsidR="00FB6AAF" w:rsidRPr="00B5417A" w:rsidRDefault="00166289" w:rsidP="004E4097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-9-24-2013</w:t>
            </w:r>
          </w:p>
        </w:tc>
      </w:tr>
      <w:tr w:rsidR="00FB6AAF" w:rsidRPr="00B5417A" w14:paraId="4BAF80FC" w14:textId="77777777" w:rsidTr="004E4097">
        <w:tc>
          <w:tcPr>
            <w:tcW w:w="1620" w:type="dxa"/>
            <w:shd w:val="clear" w:color="auto" w:fill="auto"/>
          </w:tcPr>
          <w:p w14:paraId="795DABF9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Lesson Type: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B73C8" w14:textId="77777777" w:rsidR="00FB6AAF" w:rsidRPr="00B5417A" w:rsidRDefault="00FB6AAF" w:rsidP="004E4097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BB5911A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Unit: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C7D4A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</w:p>
        </w:tc>
      </w:tr>
    </w:tbl>
    <w:p w14:paraId="26F41C30" w14:textId="77777777" w:rsidR="00FB6AAF" w:rsidRDefault="00FB6AAF" w:rsidP="00FB6AA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70"/>
        <w:gridCol w:w="2370"/>
        <w:gridCol w:w="2370"/>
      </w:tblGrid>
      <w:tr w:rsidR="00FB6AAF" w14:paraId="371C190C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7DEA32B4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Aim:</w:t>
            </w:r>
          </w:p>
          <w:p w14:paraId="1CA8185B" w14:textId="77777777" w:rsidR="00FB6AAF" w:rsidRPr="002A18AE" w:rsidRDefault="00FB6AAF" w:rsidP="004E409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A18AE">
              <w:rPr>
                <w:sz w:val="16"/>
                <w:szCs w:val="16"/>
              </w:rPr>
              <w:t>Objectives are written in measurable student learning outputs and not as activities.</w:t>
            </w:r>
          </w:p>
          <w:p w14:paraId="77BB235C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A18AE">
              <w:rPr>
                <w:sz w:val="16"/>
                <w:szCs w:val="16"/>
              </w:rPr>
              <w:t>Daily plans contain at least one higher-order thinking objective</w:t>
            </w:r>
          </w:p>
        </w:tc>
        <w:tc>
          <w:tcPr>
            <w:tcW w:w="7110" w:type="dxa"/>
            <w:gridSpan w:val="3"/>
          </w:tcPr>
          <w:p w14:paraId="61488B7D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FB6AAF" w14:paraId="3A9C6E90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4BF9A4A5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Points:</w:t>
            </w:r>
          </w:p>
          <w:p w14:paraId="432E2C20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Important misconceptions are pre-identified</w:t>
            </w:r>
          </w:p>
        </w:tc>
        <w:tc>
          <w:tcPr>
            <w:tcW w:w="7110" w:type="dxa"/>
            <w:gridSpan w:val="3"/>
          </w:tcPr>
          <w:p w14:paraId="5D5FADD3" w14:textId="77777777" w:rsidR="00FB6AAF" w:rsidRPr="00B5417A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FB6AAF" w14:paraId="3136997B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1E4A6E45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Exit Ticket:</w:t>
            </w:r>
          </w:p>
          <w:p w14:paraId="28750C62" w14:textId="77777777" w:rsidR="00FB6AAF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is written first and contains exemplary student responses</w:t>
            </w:r>
          </w:p>
          <w:p w14:paraId="2D68D1BC" w14:textId="77777777" w:rsidR="00FB6AAF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assesses all aims independently</w:t>
            </w:r>
          </w:p>
          <w:p w14:paraId="2942F3BD" w14:textId="77777777" w:rsidR="00FB6AAF" w:rsidRPr="002A18AE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can be graded efficiently</w:t>
            </w:r>
          </w:p>
        </w:tc>
        <w:tc>
          <w:tcPr>
            <w:tcW w:w="7110" w:type="dxa"/>
            <w:gridSpan w:val="3"/>
          </w:tcPr>
          <w:p w14:paraId="088D565B" w14:textId="77777777" w:rsidR="00FB6AAF" w:rsidRPr="00B5417A" w:rsidRDefault="00FB6AAF" w:rsidP="004E4097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</w:p>
        </w:tc>
      </w:tr>
      <w:tr w:rsidR="00FB6AAF" w14:paraId="2643EAF3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16AAD4E9" w14:textId="77777777" w:rsidR="00FB6AAF" w:rsidRDefault="00FB6AAF" w:rsidP="004E4097">
            <w:pPr>
              <w:rPr>
                <w:b/>
                <w:sz w:val="20"/>
              </w:rPr>
            </w:pPr>
            <w:r w:rsidRPr="002A18AE">
              <w:rPr>
                <w:b/>
                <w:sz w:val="20"/>
              </w:rPr>
              <w:t>Heart</w:t>
            </w:r>
            <w:r>
              <w:rPr>
                <w:b/>
                <w:sz w:val="20"/>
              </w:rPr>
              <w:t xml:space="preserve"> of the Lesson:</w:t>
            </w:r>
          </w:p>
          <w:p w14:paraId="32B69E3A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Lesson is written in outline format</w:t>
            </w:r>
          </w:p>
          <w:p w14:paraId="22E0D7A9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 xml:space="preserve">Lesson plan has </w:t>
            </w:r>
            <w:r>
              <w:rPr>
                <w:b/>
                <w:sz w:val="16"/>
                <w:szCs w:val="16"/>
              </w:rPr>
              <w:t>bolded</w:t>
            </w:r>
            <w:r>
              <w:rPr>
                <w:sz w:val="16"/>
                <w:szCs w:val="16"/>
              </w:rPr>
              <w:t xml:space="preserve"> CFUs and </w:t>
            </w:r>
            <w:r>
              <w:rPr>
                <w:i/>
                <w:sz w:val="16"/>
                <w:szCs w:val="16"/>
              </w:rPr>
              <w:t>italicized</w:t>
            </w:r>
            <w:r>
              <w:rPr>
                <w:sz w:val="16"/>
                <w:szCs w:val="16"/>
              </w:rPr>
              <w:t xml:space="preserve"> student responses that align to the key points/misconceptions</w:t>
            </w:r>
          </w:p>
          <w:p w14:paraId="26BE37E7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Lesson plan is time-stamped</w:t>
            </w:r>
          </w:p>
          <w:p w14:paraId="6A7353A9" w14:textId="77777777" w:rsidR="00FB6AAF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A18AE">
              <w:rPr>
                <w:sz w:val="16"/>
                <w:szCs w:val="16"/>
              </w:rPr>
              <w:t xml:space="preserve">Lesson plan </w:t>
            </w:r>
            <w:r>
              <w:rPr>
                <w:sz w:val="16"/>
                <w:szCs w:val="16"/>
              </w:rPr>
              <w:t>follows an AFAHS Lesson Type</w:t>
            </w:r>
          </w:p>
          <w:p w14:paraId="655D63D1" w14:textId="77777777" w:rsidR="00FB6AAF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plan contains a Do Now or Oral Drill</w:t>
            </w:r>
          </w:p>
          <w:p w14:paraId="4ACB3892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is framed in a way to build excitement and relevancy</w:t>
            </w:r>
          </w:p>
        </w:tc>
        <w:tc>
          <w:tcPr>
            <w:tcW w:w="7110" w:type="dxa"/>
            <w:gridSpan w:val="3"/>
          </w:tcPr>
          <w:p w14:paraId="7146053D" w14:textId="77777777" w:rsidR="00FB6AAF" w:rsidRPr="00B5417A" w:rsidRDefault="00FB6AAF" w:rsidP="004E409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</w:tr>
      <w:tr w:rsidR="00FB6AAF" w14:paraId="4526141B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16993470" w14:textId="77777777" w:rsidR="00FB6AAF" w:rsidRDefault="00FB6AAF" w:rsidP="004E4097">
            <w:pPr>
              <w:rPr>
                <w:b/>
                <w:sz w:val="20"/>
              </w:rPr>
            </w:pPr>
            <w:r w:rsidRPr="002A18AE">
              <w:rPr>
                <w:b/>
                <w:sz w:val="20"/>
              </w:rPr>
              <w:t>HW Assi</w:t>
            </w:r>
            <w:r>
              <w:rPr>
                <w:b/>
                <w:sz w:val="20"/>
              </w:rPr>
              <w:t>gnment:</w:t>
            </w:r>
          </w:p>
          <w:p w14:paraId="0E7D5D18" w14:textId="77777777" w:rsidR="00FB6AAF" w:rsidRPr="00537910" w:rsidRDefault="00FB6AAF" w:rsidP="004E409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HW is a pre-established department-wide HW type</w:t>
            </w:r>
          </w:p>
          <w:p w14:paraId="7A69223B" w14:textId="77777777" w:rsidR="00FB6AAF" w:rsidRPr="00537910" w:rsidRDefault="00FB6AAF" w:rsidP="004E409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HW effectively balances practice with new material</w:t>
            </w:r>
          </w:p>
        </w:tc>
        <w:tc>
          <w:tcPr>
            <w:tcW w:w="7110" w:type="dxa"/>
            <w:gridSpan w:val="3"/>
          </w:tcPr>
          <w:p w14:paraId="2E531A56" w14:textId="77777777" w:rsidR="00FB6AAF" w:rsidRDefault="00FB6AAF" w:rsidP="004E4097">
            <w:pPr>
              <w:rPr>
                <w:sz w:val="20"/>
              </w:rPr>
            </w:pPr>
          </w:p>
        </w:tc>
      </w:tr>
      <w:tr w:rsidR="00FB6AAF" w14:paraId="2BB2C604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60DE38DB" w14:textId="77777777" w:rsidR="00FB6AAF" w:rsidRPr="002A18AE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Necessary Materials:</w:t>
            </w:r>
          </w:p>
        </w:tc>
        <w:tc>
          <w:tcPr>
            <w:tcW w:w="7110" w:type="dxa"/>
            <w:gridSpan w:val="3"/>
          </w:tcPr>
          <w:p w14:paraId="48381CB9" w14:textId="77777777" w:rsidR="00FB6AAF" w:rsidRPr="00B5417A" w:rsidRDefault="00FB6AAF" w:rsidP="004E4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</w:p>
        </w:tc>
      </w:tr>
      <w:tr w:rsidR="00FB6AAF" w14:paraId="71C0E120" w14:textId="77777777" w:rsidTr="004E4097">
        <w:tc>
          <w:tcPr>
            <w:tcW w:w="9900" w:type="dxa"/>
            <w:gridSpan w:val="4"/>
            <w:shd w:val="clear" w:color="auto" w:fill="BFBFBF" w:themeFill="background1" w:themeFillShade="BF"/>
          </w:tcPr>
          <w:p w14:paraId="04635502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 for Students with Special Needs:</w:t>
            </w:r>
          </w:p>
        </w:tc>
      </w:tr>
      <w:tr w:rsidR="00FB6AAF" w14:paraId="528CAF71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0F8979B2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 Modifications</w:t>
            </w:r>
          </w:p>
        </w:tc>
        <w:tc>
          <w:tcPr>
            <w:tcW w:w="2370" w:type="dxa"/>
          </w:tcPr>
          <w:p w14:paraId="280E58E3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4974D149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218DA8AD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6E8D91F4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7A335D89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Presentation Modifications</w:t>
            </w:r>
          </w:p>
        </w:tc>
        <w:tc>
          <w:tcPr>
            <w:tcW w:w="2370" w:type="dxa"/>
          </w:tcPr>
          <w:p w14:paraId="1F9848A8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3028207C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0E730B84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0E712577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48253706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Materials Modifications</w:t>
            </w:r>
          </w:p>
        </w:tc>
        <w:tc>
          <w:tcPr>
            <w:tcW w:w="2370" w:type="dxa"/>
          </w:tcPr>
          <w:p w14:paraId="56BCC4E8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22DAEF6B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441FAE5E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682EF7C0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25B70D7D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Setting Modifications</w:t>
            </w:r>
          </w:p>
        </w:tc>
        <w:tc>
          <w:tcPr>
            <w:tcW w:w="2370" w:type="dxa"/>
          </w:tcPr>
          <w:p w14:paraId="7A8D4448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18817020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38B739BE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</w:tbl>
    <w:p w14:paraId="6CE376C2" w14:textId="77777777" w:rsidR="00FB6AAF" w:rsidRDefault="00FB6AAF" w:rsidP="002A18AE">
      <w:pPr>
        <w:spacing w:after="0"/>
        <w:rPr>
          <w:sz w:val="20"/>
        </w:rPr>
      </w:pPr>
    </w:p>
    <w:p w14:paraId="6D4FF3E6" w14:textId="77777777" w:rsidR="00FB6AAF" w:rsidRDefault="00FB6AAF" w:rsidP="00FB6AAF">
      <w:r>
        <w:br w:type="page"/>
      </w:r>
    </w:p>
    <w:p w14:paraId="2F4CAF79" w14:textId="77777777" w:rsidR="00FB6AAF" w:rsidRPr="003564F3" w:rsidRDefault="00FB6AAF" w:rsidP="00FB6AAF">
      <w:pPr>
        <w:pStyle w:val="Title"/>
      </w:pPr>
      <w:r w:rsidRPr="002A18AE">
        <w:rPr>
          <w:noProof/>
          <w:sz w:val="44"/>
        </w:rPr>
        <w:lastRenderedPageBreak/>
        <w:drawing>
          <wp:anchor distT="0" distB="0" distL="114300" distR="114300" simplePos="0" relativeHeight="251663360" behindDoc="0" locked="0" layoutInCell="1" allowOverlap="1" wp14:anchorId="3999FACB" wp14:editId="6337115D">
            <wp:simplePos x="0" y="0"/>
            <wp:positionH relativeFrom="column">
              <wp:posOffset>4384040</wp:posOffset>
            </wp:positionH>
            <wp:positionV relativeFrom="paragraph">
              <wp:posOffset>-114300</wp:posOffset>
            </wp:positionV>
            <wp:extent cx="2131695" cy="571500"/>
            <wp:effectExtent l="0" t="0" r="190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AHS Logo.PNG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8AE">
        <w:rPr>
          <w:sz w:val="44"/>
        </w:rPr>
        <w:t>Lesson Plan</w:t>
      </w:r>
    </w:p>
    <w:p w14:paraId="2BF4849B" w14:textId="77777777" w:rsidR="00FB6AAF" w:rsidRDefault="00FB6AAF" w:rsidP="00FB6AAF">
      <w:pPr>
        <w:pStyle w:val="Subheading"/>
      </w:pPr>
      <w:r>
        <w:t>Achievement First Amistad High School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80"/>
        <w:gridCol w:w="720"/>
        <w:gridCol w:w="1620"/>
      </w:tblGrid>
      <w:tr w:rsidR="00FB6AAF" w:rsidRPr="00B5417A" w14:paraId="0BF66C97" w14:textId="77777777" w:rsidTr="004E4097">
        <w:tc>
          <w:tcPr>
            <w:tcW w:w="1620" w:type="dxa"/>
            <w:shd w:val="clear" w:color="auto" w:fill="auto"/>
          </w:tcPr>
          <w:p w14:paraId="5E900B5E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Teacher: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71105EA" w14:textId="77777777" w:rsidR="00FB6AAF" w:rsidRPr="00B5417A" w:rsidRDefault="00166289" w:rsidP="004E409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DeAnna Bartold</w:t>
            </w:r>
          </w:p>
        </w:tc>
        <w:tc>
          <w:tcPr>
            <w:tcW w:w="720" w:type="dxa"/>
            <w:shd w:val="clear" w:color="auto" w:fill="auto"/>
          </w:tcPr>
          <w:p w14:paraId="431CCA02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27E8D10" w14:textId="77777777" w:rsidR="00FB6AAF" w:rsidRPr="00B5417A" w:rsidRDefault="00166289" w:rsidP="004E4097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09-25-2013</w:t>
            </w:r>
          </w:p>
        </w:tc>
      </w:tr>
      <w:tr w:rsidR="00FB6AAF" w:rsidRPr="00B5417A" w14:paraId="515637AC" w14:textId="77777777" w:rsidTr="004E4097">
        <w:tc>
          <w:tcPr>
            <w:tcW w:w="1620" w:type="dxa"/>
            <w:shd w:val="clear" w:color="auto" w:fill="auto"/>
          </w:tcPr>
          <w:p w14:paraId="07B0A52A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Lesson Type: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CFA9A" w14:textId="77777777" w:rsidR="00FB6AAF" w:rsidRPr="00B5417A" w:rsidRDefault="00FB6AAF" w:rsidP="004E4097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E69E37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Unit: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08DA0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</w:p>
        </w:tc>
      </w:tr>
    </w:tbl>
    <w:p w14:paraId="73A2A7C2" w14:textId="77777777" w:rsidR="00FB6AAF" w:rsidRDefault="00FB6AAF" w:rsidP="00FB6AA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70"/>
        <w:gridCol w:w="2370"/>
        <w:gridCol w:w="2370"/>
      </w:tblGrid>
      <w:tr w:rsidR="00FB6AAF" w14:paraId="6CB01750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420ABB5B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Aim:</w:t>
            </w:r>
          </w:p>
          <w:p w14:paraId="30C271E5" w14:textId="77777777" w:rsidR="00FB6AAF" w:rsidRPr="002A18AE" w:rsidRDefault="00FB6AAF" w:rsidP="004E409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A18AE">
              <w:rPr>
                <w:sz w:val="16"/>
                <w:szCs w:val="16"/>
              </w:rPr>
              <w:t>Objectives are written in measurable student learning outputs and not as activities.</w:t>
            </w:r>
          </w:p>
          <w:p w14:paraId="2E981DE2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A18AE">
              <w:rPr>
                <w:sz w:val="16"/>
                <w:szCs w:val="16"/>
              </w:rPr>
              <w:t>Daily plans contain at least one higher-order thinking objective</w:t>
            </w:r>
          </w:p>
        </w:tc>
        <w:tc>
          <w:tcPr>
            <w:tcW w:w="7110" w:type="dxa"/>
            <w:gridSpan w:val="3"/>
          </w:tcPr>
          <w:p w14:paraId="1CBF29B7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FB6AAF" w14:paraId="055B7504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3A7B3CFE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Points:</w:t>
            </w:r>
          </w:p>
          <w:p w14:paraId="24DFA987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Important misconceptions are pre-identified</w:t>
            </w:r>
          </w:p>
        </w:tc>
        <w:tc>
          <w:tcPr>
            <w:tcW w:w="7110" w:type="dxa"/>
            <w:gridSpan w:val="3"/>
          </w:tcPr>
          <w:p w14:paraId="33775DEF" w14:textId="77777777" w:rsidR="00FB6AAF" w:rsidRPr="00B5417A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FB6AAF" w14:paraId="1312AA5B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20A4D01B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Exit Ticket:</w:t>
            </w:r>
          </w:p>
          <w:p w14:paraId="6DD05161" w14:textId="77777777" w:rsidR="00FB6AAF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is written first and contains exemplary student responses</w:t>
            </w:r>
          </w:p>
          <w:p w14:paraId="6BCEF191" w14:textId="77777777" w:rsidR="00FB6AAF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assesses all aims independently</w:t>
            </w:r>
          </w:p>
          <w:p w14:paraId="7D164746" w14:textId="77777777" w:rsidR="00FB6AAF" w:rsidRPr="002A18AE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can be graded efficiently</w:t>
            </w:r>
          </w:p>
        </w:tc>
        <w:tc>
          <w:tcPr>
            <w:tcW w:w="7110" w:type="dxa"/>
            <w:gridSpan w:val="3"/>
          </w:tcPr>
          <w:p w14:paraId="5AB95585" w14:textId="77777777" w:rsidR="00FB6AAF" w:rsidRPr="00B5417A" w:rsidRDefault="00FB6AAF" w:rsidP="004E4097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</w:p>
        </w:tc>
      </w:tr>
      <w:tr w:rsidR="00FB6AAF" w14:paraId="5B1F74D0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4E1E3322" w14:textId="77777777" w:rsidR="00FB6AAF" w:rsidRDefault="00FB6AAF" w:rsidP="004E4097">
            <w:pPr>
              <w:rPr>
                <w:b/>
                <w:sz w:val="20"/>
              </w:rPr>
            </w:pPr>
            <w:r w:rsidRPr="002A18AE">
              <w:rPr>
                <w:b/>
                <w:sz w:val="20"/>
              </w:rPr>
              <w:t>Heart</w:t>
            </w:r>
            <w:r>
              <w:rPr>
                <w:b/>
                <w:sz w:val="20"/>
              </w:rPr>
              <w:t xml:space="preserve"> of the Lesson:</w:t>
            </w:r>
          </w:p>
          <w:p w14:paraId="779C8387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Lesson is written in outline format</w:t>
            </w:r>
          </w:p>
          <w:p w14:paraId="4A6ECCA0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 xml:space="preserve">Lesson plan has </w:t>
            </w:r>
            <w:r>
              <w:rPr>
                <w:b/>
                <w:sz w:val="16"/>
                <w:szCs w:val="16"/>
              </w:rPr>
              <w:t>bolded</w:t>
            </w:r>
            <w:r>
              <w:rPr>
                <w:sz w:val="16"/>
                <w:szCs w:val="16"/>
              </w:rPr>
              <w:t xml:space="preserve"> CFUs and </w:t>
            </w:r>
            <w:r>
              <w:rPr>
                <w:i/>
                <w:sz w:val="16"/>
                <w:szCs w:val="16"/>
              </w:rPr>
              <w:t>italicized</w:t>
            </w:r>
            <w:r>
              <w:rPr>
                <w:sz w:val="16"/>
                <w:szCs w:val="16"/>
              </w:rPr>
              <w:t xml:space="preserve"> student responses that align to the key points/misconceptions</w:t>
            </w:r>
          </w:p>
          <w:p w14:paraId="17ACF643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Lesson plan is time-stamped</w:t>
            </w:r>
          </w:p>
          <w:p w14:paraId="61701D8A" w14:textId="77777777" w:rsidR="00FB6AAF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A18AE">
              <w:rPr>
                <w:sz w:val="16"/>
                <w:szCs w:val="16"/>
              </w:rPr>
              <w:t xml:space="preserve">Lesson plan </w:t>
            </w:r>
            <w:r>
              <w:rPr>
                <w:sz w:val="16"/>
                <w:szCs w:val="16"/>
              </w:rPr>
              <w:t>follows an AFAHS Lesson Type</w:t>
            </w:r>
          </w:p>
          <w:p w14:paraId="252A0FA0" w14:textId="77777777" w:rsidR="00FB6AAF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plan contains a Do Now or Oral Drill</w:t>
            </w:r>
          </w:p>
          <w:p w14:paraId="59A63475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is framed in a way to build excitement and relevancy</w:t>
            </w:r>
          </w:p>
        </w:tc>
        <w:tc>
          <w:tcPr>
            <w:tcW w:w="7110" w:type="dxa"/>
            <w:gridSpan w:val="3"/>
          </w:tcPr>
          <w:p w14:paraId="58374358" w14:textId="77777777" w:rsidR="00FB6AAF" w:rsidRPr="00B5417A" w:rsidRDefault="00FB6AAF" w:rsidP="004E409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</w:tr>
      <w:tr w:rsidR="00FB6AAF" w14:paraId="22DA60AA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60D13457" w14:textId="77777777" w:rsidR="00FB6AAF" w:rsidRDefault="00FB6AAF" w:rsidP="004E4097">
            <w:pPr>
              <w:rPr>
                <w:b/>
                <w:sz w:val="20"/>
              </w:rPr>
            </w:pPr>
            <w:r w:rsidRPr="002A18AE">
              <w:rPr>
                <w:b/>
                <w:sz w:val="20"/>
              </w:rPr>
              <w:t>HW Assi</w:t>
            </w:r>
            <w:r>
              <w:rPr>
                <w:b/>
                <w:sz w:val="20"/>
              </w:rPr>
              <w:t>gnment:</w:t>
            </w:r>
          </w:p>
          <w:p w14:paraId="54D1D335" w14:textId="77777777" w:rsidR="00FB6AAF" w:rsidRPr="00537910" w:rsidRDefault="00FB6AAF" w:rsidP="004E409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HW is a pre-established department-wide HW type</w:t>
            </w:r>
          </w:p>
          <w:p w14:paraId="10A07DC9" w14:textId="77777777" w:rsidR="00FB6AAF" w:rsidRPr="00537910" w:rsidRDefault="00FB6AAF" w:rsidP="004E409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HW effectively balances practice with new material</w:t>
            </w:r>
          </w:p>
        </w:tc>
        <w:tc>
          <w:tcPr>
            <w:tcW w:w="7110" w:type="dxa"/>
            <w:gridSpan w:val="3"/>
          </w:tcPr>
          <w:p w14:paraId="78064036" w14:textId="77777777" w:rsidR="00FB6AAF" w:rsidRDefault="00FB6AAF" w:rsidP="004E4097">
            <w:pPr>
              <w:rPr>
                <w:sz w:val="20"/>
              </w:rPr>
            </w:pPr>
          </w:p>
        </w:tc>
      </w:tr>
      <w:tr w:rsidR="00FB6AAF" w14:paraId="46966485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2EBB15C7" w14:textId="77777777" w:rsidR="00FB6AAF" w:rsidRPr="002A18AE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Necessary Materials:</w:t>
            </w:r>
          </w:p>
        </w:tc>
        <w:tc>
          <w:tcPr>
            <w:tcW w:w="7110" w:type="dxa"/>
            <w:gridSpan w:val="3"/>
          </w:tcPr>
          <w:p w14:paraId="5A3F39B9" w14:textId="77777777" w:rsidR="00FB6AAF" w:rsidRPr="00B5417A" w:rsidRDefault="00FB6AAF" w:rsidP="004E4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</w:p>
        </w:tc>
      </w:tr>
      <w:tr w:rsidR="00FB6AAF" w14:paraId="627D28BF" w14:textId="77777777" w:rsidTr="004E4097">
        <w:tc>
          <w:tcPr>
            <w:tcW w:w="9900" w:type="dxa"/>
            <w:gridSpan w:val="4"/>
            <w:shd w:val="clear" w:color="auto" w:fill="BFBFBF" w:themeFill="background1" w:themeFillShade="BF"/>
          </w:tcPr>
          <w:p w14:paraId="129B14E4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 for Students with Special Needs:</w:t>
            </w:r>
          </w:p>
        </w:tc>
      </w:tr>
      <w:tr w:rsidR="00FB6AAF" w14:paraId="500AE30F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769110E2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 Modifications</w:t>
            </w:r>
          </w:p>
        </w:tc>
        <w:tc>
          <w:tcPr>
            <w:tcW w:w="2370" w:type="dxa"/>
          </w:tcPr>
          <w:p w14:paraId="3641A4B7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0F58C8A4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5C15EBFB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202BBA06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4CB59F59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Presentation Modifications</w:t>
            </w:r>
          </w:p>
        </w:tc>
        <w:tc>
          <w:tcPr>
            <w:tcW w:w="2370" w:type="dxa"/>
          </w:tcPr>
          <w:p w14:paraId="6EAEFE8F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4A689D00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2A5BD5F4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72DCC4AC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488C3D7D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Materials Modifications</w:t>
            </w:r>
          </w:p>
        </w:tc>
        <w:tc>
          <w:tcPr>
            <w:tcW w:w="2370" w:type="dxa"/>
          </w:tcPr>
          <w:p w14:paraId="471FBEEC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27EC4DC2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2F6FE624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310B7EDB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1A71F345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Setting Modifications</w:t>
            </w:r>
          </w:p>
        </w:tc>
        <w:tc>
          <w:tcPr>
            <w:tcW w:w="2370" w:type="dxa"/>
          </w:tcPr>
          <w:p w14:paraId="208E706A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137B5DE4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7ECD9CF6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</w:tbl>
    <w:p w14:paraId="210E6A35" w14:textId="77777777" w:rsidR="00FB6AAF" w:rsidRDefault="00FB6AAF" w:rsidP="002A18AE">
      <w:pPr>
        <w:spacing w:after="0"/>
        <w:rPr>
          <w:sz w:val="20"/>
        </w:rPr>
      </w:pPr>
    </w:p>
    <w:p w14:paraId="410D3424" w14:textId="77777777" w:rsidR="00FB6AAF" w:rsidRDefault="00FB6AAF" w:rsidP="00FB6AAF">
      <w:r>
        <w:br w:type="page"/>
      </w:r>
    </w:p>
    <w:p w14:paraId="32962E75" w14:textId="77777777" w:rsidR="00FB6AAF" w:rsidRPr="003564F3" w:rsidRDefault="00FB6AAF" w:rsidP="00FB6AAF">
      <w:pPr>
        <w:pStyle w:val="Title"/>
      </w:pPr>
      <w:r w:rsidRPr="002A18AE">
        <w:rPr>
          <w:noProof/>
          <w:sz w:val="44"/>
        </w:rPr>
        <w:lastRenderedPageBreak/>
        <w:drawing>
          <wp:anchor distT="0" distB="0" distL="114300" distR="114300" simplePos="0" relativeHeight="251665408" behindDoc="0" locked="0" layoutInCell="1" allowOverlap="1" wp14:anchorId="52A211E6" wp14:editId="2E957AB9">
            <wp:simplePos x="0" y="0"/>
            <wp:positionH relativeFrom="column">
              <wp:posOffset>4384040</wp:posOffset>
            </wp:positionH>
            <wp:positionV relativeFrom="paragraph">
              <wp:posOffset>-114300</wp:posOffset>
            </wp:positionV>
            <wp:extent cx="2131695" cy="571500"/>
            <wp:effectExtent l="0" t="0" r="190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AHS Logo.PNG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8AE">
        <w:rPr>
          <w:sz w:val="44"/>
        </w:rPr>
        <w:t>Lesson Plan</w:t>
      </w:r>
    </w:p>
    <w:p w14:paraId="46810F20" w14:textId="77777777" w:rsidR="00FB6AAF" w:rsidRDefault="00FB6AAF" w:rsidP="00FB6AAF">
      <w:pPr>
        <w:pStyle w:val="Subheading"/>
      </w:pPr>
      <w:r>
        <w:t>Achievement First Amistad High School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80"/>
        <w:gridCol w:w="720"/>
        <w:gridCol w:w="1620"/>
      </w:tblGrid>
      <w:tr w:rsidR="00FB6AAF" w:rsidRPr="00B5417A" w14:paraId="0B6DF8FC" w14:textId="77777777" w:rsidTr="004E4097">
        <w:tc>
          <w:tcPr>
            <w:tcW w:w="1620" w:type="dxa"/>
            <w:shd w:val="clear" w:color="auto" w:fill="auto"/>
          </w:tcPr>
          <w:p w14:paraId="602E298C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Teacher: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5FCC16A" w14:textId="77777777" w:rsidR="00FB6AAF" w:rsidRPr="00B5417A" w:rsidRDefault="00166289" w:rsidP="004E409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DeAnna Bartold</w:t>
            </w:r>
          </w:p>
        </w:tc>
        <w:tc>
          <w:tcPr>
            <w:tcW w:w="720" w:type="dxa"/>
            <w:shd w:val="clear" w:color="auto" w:fill="auto"/>
          </w:tcPr>
          <w:p w14:paraId="2C94EC61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83D1C27" w14:textId="77777777" w:rsidR="00FB6AAF" w:rsidRPr="00B5417A" w:rsidRDefault="00166289" w:rsidP="004E4097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09-26-2013</w:t>
            </w:r>
          </w:p>
        </w:tc>
      </w:tr>
      <w:tr w:rsidR="00FB6AAF" w:rsidRPr="00B5417A" w14:paraId="58460B2C" w14:textId="77777777" w:rsidTr="004E4097">
        <w:tc>
          <w:tcPr>
            <w:tcW w:w="1620" w:type="dxa"/>
            <w:shd w:val="clear" w:color="auto" w:fill="auto"/>
          </w:tcPr>
          <w:p w14:paraId="14F595D8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Lesson Type: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23F16" w14:textId="77777777" w:rsidR="00FB6AAF" w:rsidRPr="00B5417A" w:rsidRDefault="00FB6AAF" w:rsidP="004E4097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BBAEAA3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Unit: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8392B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</w:p>
        </w:tc>
      </w:tr>
    </w:tbl>
    <w:p w14:paraId="12278E33" w14:textId="77777777" w:rsidR="00FB6AAF" w:rsidRDefault="00FB6AAF" w:rsidP="00FB6AA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70"/>
        <w:gridCol w:w="2370"/>
        <w:gridCol w:w="2370"/>
      </w:tblGrid>
      <w:tr w:rsidR="00FB6AAF" w14:paraId="41BACFBF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1286EDA2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Aim:</w:t>
            </w:r>
          </w:p>
          <w:p w14:paraId="5D570EAE" w14:textId="77777777" w:rsidR="00FB6AAF" w:rsidRPr="002A18AE" w:rsidRDefault="00FB6AAF" w:rsidP="004E409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A18AE">
              <w:rPr>
                <w:sz w:val="16"/>
                <w:szCs w:val="16"/>
              </w:rPr>
              <w:t>Objectives are written in measurable student learning outputs and not as activities.</w:t>
            </w:r>
          </w:p>
          <w:p w14:paraId="6FDB1734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A18AE">
              <w:rPr>
                <w:sz w:val="16"/>
                <w:szCs w:val="16"/>
              </w:rPr>
              <w:t>Daily plans contain at least one higher-order thinking objective</w:t>
            </w:r>
          </w:p>
        </w:tc>
        <w:tc>
          <w:tcPr>
            <w:tcW w:w="7110" w:type="dxa"/>
            <w:gridSpan w:val="3"/>
          </w:tcPr>
          <w:p w14:paraId="4316189B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FB6AAF" w14:paraId="57E0A56F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36C09945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Points:</w:t>
            </w:r>
          </w:p>
          <w:p w14:paraId="15C4BF77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Important misconceptions are pre-identified</w:t>
            </w:r>
          </w:p>
        </w:tc>
        <w:tc>
          <w:tcPr>
            <w:tcW w:w="7110" w:type="dxa"/>
            <w:gridSpan w:val="3"/>
          </w:tcPr>
          <w:p w14:paraId="37F1F213" w14:textId="77777777" w:rsidR="00FB6AAF" w:rsidRPr="00B5417A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FB6AAF" w14:paraId="5C39C8B7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603767B1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Exit Ticket:</w:t>
            </w:r>
          </w:p>
          <w:p w14:paraId="4891DF5F" w14:textId="77777777" w:rsidR="00FB6AAF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is written first and contains exemplary student responses</w:t>
            </w:r>
          </w:p>
          <w:p w14:paraId="1F3312D6" w14:textId="77777777" w:rsidR="00FB6AAF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assesses all aims independently</w:t>
            </w:r>
          </w:p>
          <w:p w14:paraId="05664E9F" w14:textId="77777777" w:rsidR="00FB6AAF" w:rsidRPr="002A18AE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can be graded efficiently</w:t>
            </w:r>
          </w:p>
        </w:tc>
        <w:tc>
          <w:tcPr>
            <w:tcW w:w="7110" w:type="dxa"/>
            <w:gridSpan w:val="3"/>
          </w:tcPr>
          <w:p w14:paraId="40E2EA0D" w14:textId="77777777" w:rsidR="00FB6AAF" w:rsidRPr="00B5417A" w:rsidRDefault="00FB6AAF" w:rsidP="004E4097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</w:p>
        </w:tc>
      </w:tr>
      <w:tr w:rsidR="00FB6AAF" w14:paraId="783563E7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2FD60613" w14:textId="77777777" w:rsidR="00FB6AAF" w:rsidRDefault="00FB6AAF" w:rsidP="004E4097">
            <w:pPr>
              <w:rPr>
                <w:b/>
                <w:sz w:val="20"/>
              </w:rPr>
            </w:pPr>
            <w:r w:rsidRPr="002A18AE">
              <w:rPr>
                <w:b/>
                <w:sz w:val="20"/>
              </w:rPr>
              <w:t>Heart</w:t>
            </w:r>
            <w:r>
              <w:rPr>
                <w:b/>
                <w:sz w:val="20"/>
              </w:rPr>
              <w:t xml:space="preserve"> of the Lesson:</w:t>
            </w:r>
          </w:p>
          <w:p w14:paraId="40B3C877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Lesson is written in outline format</w:t>
            </w:r>
          </w:p>
          <w:p w14:paraId="4C1E5499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 xml:space="preserve">Lesson plan has </w:t>
            </w:r>
            <w:r>
              <w:rPr>
                <w:b/>
                <w:sz w:val="16"/>
                <w:szCs w:val="16"/>
              </w:rPr>
              <w:t>bolded</w:t>
            </w:r>
            <w:r>
              <w:rPr>
                <w:sz w:val="16"/>
                <w:szCs w:val="16"/>
              </w:rPr>
              <w:t xml:space="preserve"> CFUs and </w:t>
            </w:r>
            <w:r>
              <w:rPr>
                <w:i/>
                <w:sz w:val="16"/>
                <w:szCs w:val="16"/>
              </w:rPr>
              <w:t>italicized</w:t>
            </w:r>
            <w:r>
              <w:rPr>
                <w:sz w:val="16"/>
                <w:szCs w:val="16"/>
              </w:rPr>
              <w:t xml:space="preserve"> student responses that align to the key points/misconceptions</w:t>
            </w:r>
          </w:p>
          <w:p w14:paraId="42A0437B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Lesson plan is time-stamped</w:t>
            </w:r>
          </w:p>
          <w:p w14:paraId="19498D9E" w14:textId="77777777" w:rsidR="00FB6AAF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A18AE">
              <w:rPr>
                <w:sz w:val="16"/>
                <w:szCs w:val="16"/>
              </w:rPr>
              <w:t xml:space="preserve">Lesson plan </w:t>
            </w:r>
            <w:r>
              <w:rPr>
                <w:sz w:val="16"/>
                <w:szCs w:val="16"/>
              </w:rPr>
              <w:t>follows an AFAHS Lesson Type</w:t>
            </w:r>
          </w:p>
          <w:p w14:paraId="35CAA843" w14:textId="77777777" w:rsidR="00FB6AAF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plan contains a Do Now or Oral Drill</w:t>
            </w:r>
          </w:p>
          <w:p w14:paraId="3AA5DF38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is framed in a way to build excitement and relevancy</w:t>
            </w:r>
          </w:p>
        </w:tc>
        <w:tc>
          <w:tcPr>
            <w:tcW w:w="7110" w:type="dxa"/>
            <w:gridSpan w:val="3"/>
          </w:tcPr>
          <w:p w14:paraId="087128C3" w14:textId="77777777" w:rsidR="00FB6AAF" w:rsidRPr="00B5417A" w:rsidRDefault="00FB6AAF" w:rsidP="004E409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</w:tr>
      <w:tr w:rsidR="00FB6AAF" w14:paraId="1C2333B0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3346956C" w14:textId="77777777" w:rsidR="00FB6AAF" w:rsidRDefault="00FB6AAF" w:rsidP="004E4097">
            <w:pPr>
              <w:rPr>
                <w:b/>
                <w:sz w:val="20"/>
              </w:rPr>
            </w:pPr>
            <w:r w:rsidRPr="002A18AE">
              <w:rPr>
                <w:b/>
                <w:sz w:val="20"/>
              </w:rPr>
              <w:t>HW Assi</w:t>
            </w:r>
            <w:r>
              <w:rPr>
                <w:b/>
                <w:sz w:val="20"/>
              </w:rPr>
              <w:t>gnment:</w:t>
            </w:r>
          </w:p>
          <w:p w14:paraId="35DF177E" w14:textId="77777777" w:rsidR="00FB6AAF" w:rsidRPr="00537910" w:rsidRDefault="00FB6AAF" w:rsidP="004E409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HW is a pre-established department-wide HW type</w:t>
            </w:r>
          </w:p>
          <w:p w14:paraId="4A950CA6" w14:textId="77777777" w:rsidR="00FB6AAF" w:rsidRPr="00537910" w:rsidRDefault="00FB6AAF" w:rsidP="004E409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HW effectively balances practice with new material</w:t>
            </w:r>
          </w:p>
        </w:tc>
        <w:tc>
          <w:tcPr>
            <w:tcW w:w="7110" w:type="dxa"/>
            <w:gridSpan w:val="3"/>
          </w:tcPr>
          <w:p w14:paraId="531307E8" w14:textId="77777777" w:rsidR="00FB6AAF" w:rsidRDefault="00FB6AAF" w:rsidP="004E4097">
            <w:pPr>
              <w:rPr>
                <w:sz w:val="20"/>
              </w:rPr>
            </w:pPr>
          </w:p>
        </w:tc>
      </w:tr>
      <w:tr w:rsidR="00FB6AAF" w14:paraId="04926DCD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0D82A9B4" w14:textId="77777777" w:rsidR="00FB6AAF" w:rsidRPr="002A18AE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Necessary Materials:</w:t>
            </w:r>
          </w:p>
        </w:tc>
        <w:tc>
          <w:tcPr>
            <w:tcW w:w="7110" w:type="dxa"/>
            <w:gridSpan w:val="3"/>
          </w:tcPr>
          <w:p w14:paraId="68B50BCC" w14:textId="77777777" w:rsidR="00FB6AAF" w:rsidRPr="00B5417A" w:rsidRDefault="00FB6AAF" w:rsidP="004E4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</w:p>
        </w:tc>
      </w:tr>
      <w:tr w:rsidR="00FB6AAF" w14:paraId="6E80A482" w14:textId="77777777" w:rsidTr="004E4097">
        <w:tc>
          <w:tcPr>
            <w:tcW w:w="9900" w:type="dxa"/>
            <w:gridSpan w:val="4"/>
            <w:shd w:val="clear" w:color="auto" w:fill="BFBFBF" w:themeFill="background1" w:themeFillShade="BF"/>
          </w:tcPr>
          <w:p w14:paraId="008AF90A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 for Students with Special Needs:</w:t>
            </w:r>
          </w:p>
        </w:tc>
      </w:tr>
      <w:tr w:rsidR="00FB6AAF" w14:paraId="6DAFDAA4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5834120D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 Modifications</w:t>
            </w:r>
          </w:p>
        </w:tc>
        <w:tc>
          <w:tcPr>
            <w:tcW w:w="2370" w:type="dxa"/>
          </w:tcPr>
          <w:p w14:paraId="60A567A5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44860680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64B42301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7528AF17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0E63BA65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Presentation Modifications</w:t>
            </w:r>
          </w:p>
        </w:tc>
        <w:tc>
          <w:tcPr>
            <w:tcW w:w="2370" w:type="dxa"/>
          </w:tcPr>
          <w:p w14:paraId="22F26F10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499B7F65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6D732393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210A34D0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34D20CC0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Materials Modifications</w:t>
            </w:r>
          </w:p>
        </w:tc>
        <w:tc>
          <w:tcPr>
            <w:tcW w:w="2370" w:type="dxa"/>
          </w:tcPr>
          <w:p w14:paraId="79400447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27F11287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66608CE6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6C50073E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1F98E090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Setting Modifications</w:t>
            </w:r>
          </w:p>
        </w:tc>
        <w:tc>
          <w:tcPr>
            <w:tcW w:w="2370" w:type="dxa"/>
          </w:tcPr>
          <w:p w14:paraId="46EBB55A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5B990AA5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193A4AB0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</w:tbl>
    <w:p w14:paraId="5532D666" w14:textId="77777777" w:rsidR="00FB6AAF" w:rsidRDefault="00FB6AAF" w:rsidP="002A18AE">
      <w:pPr>
        <w:spacing w:after="0"/>
        <w:rPr>
          <w:sz w:val="20"/>
        </w:rPr>
      </w:pPr>
    </w:p>
    <w:p w14:paraId="1A57F115" w14:textId="77777777" w:rsidR="00FB6AAF" w:rsidRDefault="00FB6AAF" w:rsidP="00FB6AAF">
      <w:r>
        <w:br w:type="page"/>
      </w:r>
    </w:p>
    <w:p w14:paraId="3AC866EE" w14:textId="77777777" w:rsidR="00FB6AAF" w:rsidRPr="003564F3" w:rsidRDefault="00FB6AAF" w:rsidP="00FB6AAF">
      <w:pPr>
        <w:pStyle w:val="Title"/>
      </w:pPr>
      <w:r w:rsidRPr="002A18AE">
        <w:rPr>
          <w:noProof/>
          <w:sz w:val="44"/>
        </w:rPr>
        <w:lastRenderedPageBreak/>
        <w:drawing>
          <wp:anchor distT="0" distB="0" distL="114300" distR="114300" simplePos="0" relativeHeight="251667456" behindDoc="0" locked="0" layoutInCell="1" allowOverlap="1" wp14:anchorId="3791E0B3" wp14:editId="72661688">
            <wp:simplePos x="0" y="0"/>
            <wp:positionH relativeFrom="column">
              <wp:posOffset>4384040</wp:posOffset>
            </wp:positionH>
            <wp:positionV relativeFrom="paragraph">
              <wp:posOffset>-114300</wp:posOffset>
            </wp:positionV>
            <wp:extent cx="2131695" cy="571500"/>
            <wp:effectExtent l="0" t="0" r="1905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AHS Logo.PNG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289">
        <w:rPr>
          <w:sz w:val="44"/>
        </w:rPr>
        <w:t>Lesson P</w:t>
      </w:r>
      <w:r w:rsidRPr="002A18AE">
        <w:rPr>
          <w:sz w:val="44"/>
        </w:rPr>
        <w:t>lan</w:t>
      </w:r>
    </w:p>
    <w:p w14:paraId="35218A0F" w14:textId="77777777" w:rsidR="00FB6AAF" w:rsidRDefault="00FB6AAF" w:rsidP="00FB6AAF">
      <w:pPr>
        <w:pStyle w:val="Subheading"/>
      </w:pPr>
      <w:r>
        <w:t>Achievement First Amistad High School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80"/>
        <w:gridCol w:w="720"/>
        <w:gridCol w:w="1620"/>
      </w:tblGrid>
      <w:tr w:rsidR="00FB6AAF" w:rsidRPr="00B5417A" w14:paraId="16463296" w14:textId="77777777" w:rsidTr="004E4097">
        <w:tc>
          <w:tcPr>
            <w:tcW w:w="1620" w:type="dxa"/>
            <w:shd w:val="clear" w:color="auto" w:fill="auto"/>
          </w:tcPr>
          <w:p w14:paraId="62BA33DE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Teacher: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C64C45C" w14:textId="77777777" w:rsidR="00FB6AAF" w:rsidRPr="00B5417A" w:rsidRDefault="00166289" w:rsidP="004E409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DeAnna Bartold</w:t>
            </w:r>
          </w:p>
        </w:tc>
        <w:tc>
          <w:tcPr>
            <w:tcW w:w="720" w:type="dxa"/>
            <w:shd w:val="clear" w:color="auto" w:fill="auto"/>
          </w:tcPr>
          <w:p w14:paraId="60CDC8CC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19D2FF9" w14:textId="77777777" w:rsidR="00FB6AAF" w:rsidRPr="00B5417A" w:rsidRDefault="00166289" w:rsidP="004E4097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09-27-2013</w:t>
            </w:r>
            <w:bookmarkStart w:id="0" w:name="_GoBack"/>
            <w:bookmarkEnd w:id="0"/>
          </w:p>
        </w:tc>
      </w:tr>
      <w:tr w:rsidR="00FB6AAF" w:rsidRPr="00B5417A" w14:paraId="15EF24BF" w14:textId="77777777" w:rsidTr="004E4097">
        <w:tc>
          <w:tcPr>
            <w:tcW w:w="1620" w:type="dxa"/>
            <w:shd w:val="clear" w:color="auto" w:fill="auto"/>
          </w:tcPr>
          <w:p w14:paraId="1E0F50C7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Lesson Type: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AA32E" w14:textId="77777777" w:rsidR="00FB6AAF" w:rsidRPr="00B5417A" w:rsidRDefault="00FB6AAF" w:rsidP="004E4097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3730116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  <w:r w:rsidRPr="00B5417A">
              <w:rPr>
                <w:b/>
                <w:color w:val="auto"/>
                <w:sz w:val="20"/>
              </w:rPr>
              <w:t>Unit: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D9FFA" w14:textId="77777777" w:rsidR="00FB6AAF" w:rsidRPr="00B5417A" w:rsidRDefault="00FB6AAF" w:rsidP="004E4097">
            <w:pPr>
              <w:rPr>
                <w:b/>
                <w:color w:val="auto"/>
                <w:sz w:val="20"/>
              </w:rPr>
            </w:pPr>
          </w:p>
        </w:tc>
      </w:tr>
    </w:tbl>
    <w:p w14:paraId="12616E95" w14:textId="77777777" w:rsidR="00FB6AAF" w:rsidRDefault="00FB6AAF" w:rsidP="00FB6AA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70"/>
        <w:gridCol w:w="2370"/>
        <w:gridCol w:w="2370"/>
      </w:tblGrid>
      <w:tr w:rsidR="00FB6AAF" w14:paraId="116D66F8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3EDC10A3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Aim:</w:t>
            </w:r>
          </w:p>
          <w:p w14:paraId="1B771422" w14:textId="77777777" w:rsidR="00FB6AAF" w:rsidRPr="002A18AE" w:rsidRDefault="00FB6AAF" w:rsidP="004E409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A18AE">
              <w:rPr>
                <w:sz w:val="16"/>
                <w:szCs w:val="16"/>
              </w:rPr>
              <w:t>Objectives are written in measurable student learning outputs and not as activities.</w:t>
            </w:r>
          </w:p>
          <w:p w14:paraId="424C2ACD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A18AE">
              <w:rPr>
                <w:sz w:val="16"/>
                <w:szCs w:val="16"/>
              </w:rPr>
              <w:t>Daily plans contain at least one higher-order thinking objective</w:t>
            </w:r>
          </w:p>
        </w:tc>
        <w:tc>
          <w:tcPr>
            <w:tcW w:w="7110" w:type="dxa"/>
            <w:gridSpan w:val="3"/>
          </w:tcPr>
          <w:p w14:paraId="7F12DB20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FB6AAF" w14:paraId="33BB5BD5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2D13F3D0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Points:</w:t>
            </w:r>
          </w:p>
          <w:p w14:paraId="717D437B" w14:textId="77777777" w:rsidR="00FB6AAF" w:rsidRPr="002A18AE" w:rsidRDefault="00FB6AAF" w:rsidP="004E409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Important misconceptions are pre-identified</w:t>
            </w:r>
          </w:p>
        </w:tc>
        <w:tc>
          <w:tcPr>
            <w:tcW w:w="7110" w:type="dxa"/>
            <w:gridSpan w:val="3"/>
          </w:tcPr>
          <w:p w14:paraId="6D92CC7A" w14:textId="77777777" w:rsidR="00FB6AAF" w:rsidRPr="00B5417A" w:rsidRDefault="00FB6AAF" w:rsidP="004E409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FB6AAF" w14:paraId="6DB05436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35BEC96E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Exit Ticket:</w:t>
            </w:r>
          </w:p>
          <w:p w14:paraId="73424CA3" w14:textId="77777777" w:rsidR="00FB6AAF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is written first and contains exemplary student responses</w:t>
            </w:r>
          </w:p>
          <w:p w14:paraId="5182F496" w14:textId="77777777" w:rsidR="00FB6AAF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assesses all aims independently</w:t>
            </w:r>
          </w:p>
          <w:p w14:paraId="27EE0392" w14:textId="77777777" w:rsidR="00FB6AAF" w:rsidRPr="002A18AE" w:rsidRDefault="00FB6AAF" w:rsidP="004E409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ticket can be graded efficiently</w:t>
            </w:r>
          </w:p>
        </w:tc>
        <w:tc>
          <w:tcPr>
            <w:tcW w:w="7110" w:type="dxa"/>
            <w:gridSpan w:val="3"/>
          </w:tcPr>
          <w:p w14:paraId="710BD326" w14:textId="77777777" w:rsidR="00FB6AAF" w:rsidRPr="00B5417A" w:rsidRDefault="00FB6AAF" w:rsidP="004E4097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</w:p>
        </w:tc>
      </w:tr>
      <w:tr w:rsidR="00FB6AAF" w14:paraId="65226EF2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209B7BC1" w14:textId="77777777" w:rsidR="00FB6AAF" w:rsidRDefault="00FB6AAF" w:rsidP="004E4097">
            <w:pPr>
              <w:rPr>
                <w:b/>
                <w:sz w:val="20"/>
              </w:rPr>
            </w:pPr>
            <w:r w:rsidRPr="002A18AE">
              <w:rPr>
                <w:b/>
                <w:sz w:val="20"/>
              </w:rPr>
              <w:t>Heart</w:t>
            </w:r>
            <w:r>
              <w:rPr>
                <w:b/>
                <w:sz w:val="20"/>
              </w:rPr>
              <w:t xml:space="preserve"> of the Lesson:</w:t>
            </w:r>
          </w:p>
          <w:p w14:paraId="07E75064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Lesson is written in outline format</w:t>
            </w:r>
          </w:p>
          <w:p w14:paraId="5003C56C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 xml:space="preserve">Lesson plan has </w:t>
            </w:r>
            <w:r>
              <w:rPr>
                <w:b/>
                <w:sz w:val="16"/>
                <w:szCs w:val="16"/>
              </w:rPr>
              <w:t>bolded</w:t>
            </w:r>
            <w:r>
              <w:rPr>
                <w:sz w:val="16"/>
                <w:szCs w:val="16"/>
              </w:rPr>
              <w:t xml:space="preserve"> CFUs and </w:t>
            </w:r>
            <w:r>
              <w:rPr>
                <w:i/>
                <w:sz w:val="16"/>
                <w:szCs w:val="16"/>
              </w:rPr>
              <w:t>italicized</w:t>
            </w:r>
            <w:r>
              <w:rPr>
                <w:sz w:val="16"/>
                <w:szCs w:val="16"/>
              </w:rPr>
              <w:t xml:space="preserve"> student responses that align to the key points/misconceptions</w:t>
            </w:r>
          </w:p>
          <w:p w14:paraId="3BB9A9CF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Lesson plan is time-stamped</w:t>
            </w:r>
          </w:p>
          <w:p w14:paraId="5CB4416A" w14:textId="77777777" w:rsidR="00FB6AAF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A18AE">
              <w:rPr>
                <w:sz w:val="16"/>
                <w:szCs w:val="16"/>
              </w:rPr>
              <w:t xml:space="preserve">Lesson plan </w:t>
            </w:r>
            <w:r>
              <w:rPr>
                <w:sz w:val="16"/>
                <w:szCs w:val="16"/>
              </w:rPr>
              <w:t>follows an AFAHS Lesson Type</w:t>
            </w:r>
          </w:p>
          <w:p w14:paraId="0A3E69D6" w14:textId="77777777" w:rsidR="00FB6AAF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plan contains a Do Now or Oral Drill</w:t>
            </w:r>
          </w:p>
          <w:p w14:paraId="176EE08E" w14:textId="77777777" w:rsidR="00FB6AAF" w:rsidRPr="002A18AE" w:rsidRDefault="00FB6AAF" w:rsidP="004E409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is framed in a way to build excitement and relevancy</w:t>
            </w:r>
          </w:p>
        </w:tc>
        <w:tc>
          <w:tcPr>
            <w:tcW w:w="7110" w:type="dxa"/>
            <w:gridSpan w:val="3"/>
          </w:tcPr>
          <w:p w14:paraId="13A968B4" w14:textId="77777777" w:rsidR="00FB6AAF" w:rsidRPr="00B5417A" w:rsidRDefault="00FB6AAF" w:rsidP="004E409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</w:tr>
      <w:tr w:rsidR="00FB6AAF" w14:paraId="1DF75CDA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75072489" w14:textId="77777777" w:rsidR="00FB6AAF" w:rsidRDefault="00FB6AAF" w:rsidP="004E4097">
            <w:pPr>
              <w:rPr>
                <w:b/>
                <w:sz w:val="20"/>
              </w:rPr>
            </w:pPr>
            <w:r w:rsidRPr="002A18AE">
              <w:rPr>
                <w:b/>
                <w:sz w:val="20"/>
              </w:rPr>
              <w:t>HW Assi</w:t>
            </w:r>
            <w:r>
              <w:rPr>
                <w:b/>
                <w:sz w:val="20"/>
              </w:rPr>
              <w:t>gnment:</w:t>
            </w:r>
          </w:p>
          <w:p w14:paraId="2E1187D1" w14:textId="77777777" w:rsidR="00FB6AAF" w:rsidRPr="00537910" w:rsidRDefault="00FB6AAF" w:rsidP="004E409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HW is a pre-established department-wide HW type</w:t>
            </w:r>
          </w:p>
          <w:p w14:paraId="71943411" w14:textId="77777777" w:rsidR="00FB6AAF" w:rsidRPr="00537910" w:rsidRDefault="00FB6AAF" w:rsidP="004E409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HW effectively balances practice with new material</w:t>
            </w:r>
          </w:p>
        </w:tc>
        <w:tc>
          <w:tcPr>
            <w:tcW w:w="7110" w:type="dxa"/>
            <w:gridSpan w:val="3"/>
          </w:tcPr>
          <w:p w14:paraId="5D9E5387" w14:textId="77777777" w:rsidR="00FB6AAF" w:rsidRDefault="00FB6AAF" w:rsidP="004E4097">
            <w:pPr>
              <w:rPr>
                <w:sz w:val="20"/>
              </w:rPr>
            </w:pPr>
          </w:p>
        </w:tc>
      </w:tr>
      <w:tr w:rsidR="00FB6AAF" w14:paraId="3139D03C" w14:textId="77777777" w:rsidTr="004E4097">
        <w:tc>
          <w:tcPr>
            <w:tcW w:w="2790" w:type="dxa"/>
            <w:shd w:val="clear" w:color="auto" w:fill="BFBFBF" w:themeFill="background1" w:themeFillShade="BF"/>
          </w:tcPr>
          <w:p w14:paraId="35B1E5DF" w14:textId="77777777" w:rsidR="00FB6AAF" w:rsidRPr="002A18AE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Necessary Materials:</w:t>
            </w:r>
          </w:p>
        </w:tc>
        <w:tc>
          <w:tcPr>
            <w:tcW w:w="7110" w:type="dxa"/>
            <w:gridSpan w:val="3"/>
          </w:tcPr>
          <w:p w14:paraId="04CC6B37" w14:textId="77777777" w:rsidR="00FB6AAF" w:rsidRPr="00B5417A" w:rsidRDefault="00FB6AAF" w:rsidP="004E4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</w:p>
        </w:tc>
      </w:tr>
      <w:tr w:rsidR="00FB6AAF" w14:paraId="30975C11" w14:textId="77777777" w:rsidTr="004E4097">
        <w:tc>
          <w:tcPr>
            <w:tcW w:w="9900" w:type="dxa"/>
            <w:gridSpan w:val="4"/>
            <w:shd w:val="clear" w:color="auto" w:fill="BFBFBF" w:themeFill="background1" w:themeFillShade="BF"/>
          </w:tcPr>
          <w:p w14:paraId="11F64A91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 for Students with Special Needs:</w:t>
            </w:r>
          </w:p>
        </w:tc>
      </w:tr>
      <w:tr w:rsidR="00FB6AAF" w14:paraId="51535B62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39B3C547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 Modifications</w:t>
            </w:r>
          </w:p>
        </w:tc>
        <w:tc>
          <w:tcPr>
            <w:tcW w:w="2370" w:type="dxa"/>
          </w:tcPr>
          <w:p w14:paraId="40A40B1C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704B1499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0B623336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4DA0FD9F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05E5A45C" w14:textId="77777777" w:rsidR="00FB6AAF" w:rsidRPr="000B30FD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Presentation Modifications</w:t>
            </w:r>
          </w:p>
        </w:tc>
        <w:tc>
          <w:tcPr>
            <w:tcW w:w="2370" w:type="dxa"/>
          </w:tcPr>
          <w:p w14:paraId="55DF0429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67AF6F36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504A4E0C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31DEBB50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342E9FBE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Materials Modifications</w:t>
            </w:r>
          </w:p>
        </w:tc>
        <w:tc>
          <w:tcPr>
            <w:tcW w:w="2370" w:type="dxa"/>
          </w:tcPr>
          <w:p w14:paraId="7BB313D6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200CF473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2C0AB56C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FB6AAF" w14:paraId="1A3B8007" w14:textId="77777777" w:rsidTr="004E4097">
        <w:tc>
          <w:tcPr>
            <w:tcW w:w="2790" w:type="dxa"/>
            <w:shd w:val="clear" w:color="auto" w:fill="D9D9D9" w:themeFill="background1" w:themeFillShade="D9"/>
          </w:tcPr>
          <w:p w14:paraId="48C4C60D" w14:textId="77777777" w:rsidR="00FB6AAF" w:rsidRDefault="00FB6AAF" w:rsidP="004E4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Setting Modifications</w:t>
            </w:r>
          </w:p>
        </w:tc>
        <w:tc>
          <w:tcPr>
            <w:tcW w:w="2370" w:type="dxa"/>
          </w:tcPr>
          <w:p w14:paraId="3FEEC055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45554E07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370" w:type="dxa"/>
          </w:tcPr>
          <w:p w14:paraId="749F3184" w14:textId="77777777" w:rsidR="00FB6AAF" w:rsidRPr="000B30FD" w:rsidRDefault="00FB6AAF" w:rsidP="004E409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</w:tc>
      </w:tr>
    </w:tbl>
    <w:p w14:paraId="77AB55BF" w14:textId="77777777" w:rsidR="002A18AE" w:rsidRPr="002A18AE" w:rsidRDefault="002A18AE" w:rsidP="002A18AE">
      <w:pPr>
        <w:spacing w:after="0"/>
        <w:rPr>
          <w:sz w:val="20"/>
        </w:rPr>
      </w:pPr>
    </w:p>
    <w:sectPr w:rsidR="002A18AE" w:rsidRPr="002A18AE" w:rsidSect="00781D4F">
      <w:footerReference w:type="default" r:id="rId13"/>
      <w:pgSz w:w="12240" w:h="15840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0F946" w14:textId="77777777" w:rsidR="006C4CE9" w:rsidRDefault="006C4CE9" w:rsidP="00E5191A">
      <w:r>
        <w:separator/>
      </w:r>
    </w:p>
  </w:endnote>
  <w:endnote w:type="continuationSeparator" w:id="0">
    <w:p w14:paraId="173640A9" w14:textId="77777777" w:rsidR="006C4CE9" w:rsidRDefault="006C4CE9" w:rsidP="00E5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8986" w14:textId="77777777" w:rsidR="000B30FD" w:rsidRDefault="00166289" w:rsidP="005E64B3">
    <w:pPr>
      <w:pStyle w:val="Footer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6E0A16">
      <w:rPr>
        <w:noProof/>
      </w:rPr>
      <w:t>Document1</w:t>
    </w:r>
    <w:r>
      <w:rPr>
        <w:noProof/>
      </w:rPr>
      <w:fldChar w:fldCharType="end"/>
    </w:r>
    <w:r w:rsidR="000B30FD">
      <w:t xml:space="preserve"> | </w:t>
    </w:r>
    <w:r w:rsidR="000B30FD">
      <w:fldChar w:fldCharType="begin"/>
    </w:r>
    <w:r w:rsidR="000B30FD">
      <w:instrText xml:space="preserve"> PAGE   \* MERGEFORMAT </w:instrText>
    </w:r>
    <w:r w:rsidR="000B30FD">
      <w:fldChar w:fldCharType="separate"/>
    </w:r>
    <w:r>
      <w:rPr>
        <w:noProof/>
      </w:rPr>
      <w:t>1</w:t>
    </w:r>
    <w:r w:rsidR="000B30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41A3" w14:textId="77777777" w:rsidR="006C4CE9" w:rsidRDefault="006C4CE9" w:rsidP="00E5191A">
      <w:r>
        <w:separator/>
      </w:r>
    </w:p>
  </w:footnote>
  <w:footnote w:type="continuationSeparator" w:id="0">
    <w:p w14:paraId="78AA35F6" w14:textId="77777777" w:rsidR="006C4CE9" w:rsidRDefault="006C4CE9" w:rsidP="00E5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ACE"/>
    <w:multiLevelType w:val="hybridMultilevel"/>
    <w:tmpl w:val="5C686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A3BCB"/>
    <w:multiLevelType w:val="hybridMultilevel"/>
    <w:tmpl w:val="3CEEF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A0963"/>
    <w:multiLevelType w:val="hybridMultilevel"/>
    <w:tmpl w:val="B2562C88"/>
    <w:lvl w:ilvl="0" w:tplc="77300E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367CF"/>
    <w:multiLevelType w:val="hybridMultilevel"/>
    <w:tmpl w:val="5B124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47007"/>
    <w:multiLevelType w:val="hybridMultilevel"/>
    <w:tmpl w:val="28580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06429"/>
    <w:multiLevelType w:val="hybridMultilevel"/>
    <w:tmpl w:val="6E008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01C43"/>
    <w:multiLevelType w:val="hybridMultilevel"/>
    <w:tmpl w:val="FE3E1A04"/>
    <w:lvl w:ilvl="0" w:tplc="77300E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C124C"/>
    <w:multiLevelType w:val="hybridMultilevel"/>
    <w:tmpl w:val="5D1C8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4167A"/>
    <w:multiLevelType w:val="hybridMultilevel"/>
    <w:tmpl w:val="07D0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F70311"/>
    <w:multiLevelType w:val="hybridMultilevel"/>
    <w:tmpl w:val="CB0E8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53B5D"/>
    <w:multiLevelType w:val="hybridMultilevel"/>
    <w:tmpl w:val="2A9CFFCA"/>
    <w:lvl w:ilvl="0" w:tplc="77300E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54C82"/>
    <w:multiLevelType w:val="hybridMultilevel"/>
    <w:tmpl w:val="D08C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B2319"/>
    <w:multiLevelType w:val="hybridMultilevel"/>
    <w:tmpl w:val="F2A068CC"/>
    <w:lvl w:ilvl="0" w:tplc="C9787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86F97"/>
    <w:multiLevelType w:val="hybridMultilevel"/>
    <w:tmpl w:val="6422EC02"/>
    <w:lvl w:ilvl="0" w:tplc="77300E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E70363"/>
    <w:multiLevelType w:val="hybridMultilevel"/>
    <w:tmpl w:val="24F2E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840746"/>
    <w:multiLevelType w:val="hybridMultilevel"/>
    <w:tmpl w:val="8118022C"/>
    <w:lvl w:ilvl="0" w:tplc="77300E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16"/>
    <w:rsid w:val="00076F16"/>
    <w:rsid w:val="000B30FD"/>
    <w:rsid w:val="00166289"/>
    <w:rsid w:val="001D7D74"/>
    <w:rsid w:val="00226406"/>
    <w:rsid w:val="00245882"/>
    <w:rsid w:val="002A18AE"/>
    <w:rsid w:val="003564F3"/>
    <w:rsid w:val="003737DE"/>
    <w:rsid w:val="0046641D"/>
    <w:rsid w:val="004A4154"/>
    <w:rsid w:val="00537910"/>
    <w:rsid w:val="005E64B3"/>
    <w:rsid w:val="00650DF9"/>
    <w:rsid w:val="006C4CE9"/>
    <w:rsid w:val="006E0A16"/>
    <w:rsid w:val="00721C16"/>
    <w:rsid w:val="00781D4F"/>
    <w:rsid w:val="007D1CE3"/>
    <w:rsid w:val="007F1544"/>
    <w:rsid w:val="0086682C"/>
    <w:rsid w:val="0089487D"/>
    <w:rsid w:val="00906A1F"/>
    <w:rsid w:val="009B5F26"/>
    <w:rsid w:val="00A951BC"/>
    <w:rsid w:val="00B5417A"/>
    <w:rsid w:val="00B865A4"/>
    <w:rsid w:val="00C338F1"/>
    <w:rsid w:val="00D149A1"/>
    <w:rsid w:val="00E5191A"/>
    <w:rsid w:val="00F374CF"/>
    <w:rsid w:val="00FB2A72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12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1A"/>
    <w:rPr>
      <w:rFonts w:ascii="Segoe UI" w:hAnsi="Segoe UI" w:cs="Segoe U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4B3"/>
    <w:pPr>
      <w:outlineLvl w:val="0"/>
    </w:pPr>
    <w:rPr>
      <w:rFonts w:ascii="Rockwell" w:hAnsi="Rockwell" w:cs="Segoe UI Semibold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4CF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4CF"/>
    <w:pPr>
      <w:outlineLvl w:val="2"/>
    </w:pPr>
    <w:rPr>
      <w:rFonts w:ascii="Segoe UI Semibold" w:hAnsi="Segoe UI Semibold" w:cs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4F3"/>
    <w:pPr>
      <w:spacing w:after="0" w:line="216" w:lineRule="auto"/>
      <w:contextualSpacing/>
    </w:pPr>
    <w:rPr>
      <w:rFonts w:ascii="Rockwell" w:eastAsiaTheme="majorEastAsia" w:hAnsi="Rockwell" w:cstheme="majorBidi"/>
      <w:b/>
      <w:caps/>
      <w:color w:val="000000" w:themeColor="tex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4F3"/>
    <w:rPr>
      <w:rFonts w:ascii="Rockwell" w:eastAsiaTheme="majorEastAsia" w:hAnsi="Rockwell" w:cstheme="majorBidi"/>
      <w:b/>
      <w:caps/>
      <w:color w:val="000000" w:themeColor="text1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64B3"/>
    <w:rPr>
      <w:rFonts w:ascii="Rockwell" w:hAnsi="Rockwell" w:cs="Segoe UI Semibold"/>
      <w:b/>
      <w:color w:val="404040" w:themeColor="text1" w:themeTint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4CF"/>
    <w:rPr>
      <w:rFonts w:ascii="Segoe UI" w:hAnsi="Segoe UI" w:cs="Segoe UI"/>
      <w:b/>
      <w:sz w:val="24"/>
    </w:rPr>
  </w:style>
  <w:style w:type="paragraph" w:customStyle="1" w:styleId="Subheading">
    <w:name w:val="Subheading"/>
    <w:basedOn w:val="Normal"/>
    <w:link w:val="SubheadingChar"/>
    <w:qFormat/>
    <w:rsid w:val="005E64B3"/>
    <w:rPr>
      <w:rFonts w:ascii="Segoe UI Light" w:hAnsi="Segoe UI Light" w:cs="Segoe UI Light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74CF"/>
    <w:rPr>
      <w:rFonts w:ascii="Segoe UI Semibold" w:hAnsi="Segoe UI Semibold" w:cs="Segoe UI Semibold"/>
    </w:rPr>
  </w:style>
  <w:style w:type="character" w:customStyle="1" w:styleId="SubheadingChar">
    <w:name w:val="Subheading Char"/>
    <w:basedOn w:val="DefaultParagraphFont"/>
    <w:link w:val="Subheading"/>
    <w:rsid w:val="005E64B3"/>
    <w:rPr>
      <w:rFonts w:ascii="Segoe UI Light" w:hAnsi="Segoe UI Light" w:cs="Segoe UI Light"/>
      <w:color w:val="404040" w:themeColor="text1" w:themeTint="BF"/>
      <w:sz w:val="28"/>
    </w:rPr>
  </w:style>
  <w:style w:type="table" w:styleId="TableGrid">
    <w:name w:val="Table Grid"/>
    <w:basedOn w:val="TableNormal"/>
    <w:uiPriority w:val="39"/>
    <w:rsid w:val="00F3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1D"/>
    <w:rPr>
      <w:rFonts w:ascii="Segoe UI Light" w:hAnsi="Segoe UI Light" w:cs="Segoe UI Light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46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1D"/>
    <w:rPr>
      <w:rFonts w:ascii="Segoe UI Light" w:hAnsi="Segoe UI Light" w:cs="Segoe UI Light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781D4F"/>
    <w:rPr>
      <w:color w:val="808080"/>
    </w:rPr>
  </w:style>
  <w:style w:type="paragraph" w:styleId="ListParagraph">
    <w:name w:val="List Paragraph"/>
    <w:basedOn w:val="Normal"/>
    <w:uiPriority w:val="34"/>
    <w:qFormat/>
    <w:rsid w:val="002A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1A"/>
    <w:rPr>
      <w:rFonts w:ascii="Segoe UI" w:hAnsi="Segoe UI" w:cs="Segoe U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4B3"/>
    <w:pPr>
      <w:outlineLvl w:val="0"/>
    </w:pPr>
    <w:rPr>
      <w:rFonts w:ascii="Rockwell" w:hAnsi="Rockwell" w:cs="Segoe UI Semibold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4CF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4CF"/>
    <w:pPr>
      <w:outlineLvl w:val="2"/>
    </w:pPr>
    <w:rPr>
      <w:rFonts w:ascii="Segoe UI Semibold" w:hAnsi="Segoe UI Semibold" w:cs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4F3"/>
    <w:pPr>
      <w:spacing w:after="0" w:line="216" w:lineRule="auto"/>
      <w:contextualSpacing/>
    </w:pPr>
    <w:rPr>
      <w:rFonts w:ascii="Rockwell" w:eastAsiaTheme="majorEastAsia" w:hAnsi="Rockwell" w:cstheme="majorBidi"/>
      <w:b/>
      <w:caps/>
      <w:color w:val="000000" w:themeColor="tex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4F3"/>
    <w:rPr>
      <w:rFonts w:ascii="Rockwell" w:eastAsiaTheme="majorEastAsia" w:hAnsi="Rockwell" w:cstheme="majorBidi"/>
      <w:b/>
      <w:caps/>
      <w:color w:val="000000" w:themeColor="text1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64B3"/>
    <w:rPr>
      <w:rFonts w:ascii="Rockwell" w:hAnsi="Rockwell" w:cs="Segoe UI Semibold"/>
      <w:b/>
      <w:color w:val="404040" w:themeColor="text1" w:themeTint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4CF"/>
    <w:rPr>
      <w:rFonts w:ascii="Segoe UI" w:hAnsi="Segoe UI" w:cs="Segoe UI"/>
      <w:b/>
      <w:sz w:val="24"/>
    </w:rPr>
  </w:style>
  <w:style w:type="paragraph" w:customStyle="1" w:styleId="Subheading">
    <w:name w:val="Subheading"/>
    <w:basedOn w:val="Normal"/>
    <w:link w:val="SubheadingChar"/>
    <w:qFormat/>
    <w:rsid w:val="005E64B3"/>
    <w:rPr>
      <w:rFonts w:ascii="Segoe UI Light" w:hAnsi="Segoe UI Light" w:cs="Segoe UI Light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74CF"/>
    <w:rPr>
      <w:rFonts w:ascii="Segoe UI Semibold" w:hAnsi="Segoe UI Semibold" w:cs="Segoe UI Semibold"/>
    </w:rPr>
  </w:style>
  <w:style w:type="character" w:customStyle="1" w:styleId="SubheadingChar">
    <w:name w:val="Subheading Char"/>
    <w:basedOn w:val="DefaultParagraphFont"/>
    <w:link w:val="Subheading"/>
    <w:rsid w:val="005E64B3"/>
    <w:rPr>
      <w:rFonts w:ascii="Segoe UI Light" w:hAnsi="Segoe UI Light" w:cs="Segoe UI Light"/>
      <w:color w:val="404040" w:themeColor="text1" w:themeTint="BF"/>
      <w:sz w:val="28"/>
    </w:rPr>
  </w:style>
  <w:style w:type="table" w:styleId="TableGrid">
    <w:name w:val="Table Grid"/>
    <w:basedOn w:val="TableNormal"/>
    <w:uiPriority w:val="39"/>
    <w:rsid w:val="00F3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1D"/>
    <w:rPr>
      <w:rFonts w:ascii="Segoe UI Light" w:hAnsi="Segoe UI Light" w:cs="Segoe UI Light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46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1D"/>
    <w:rPr>
      <w:rFonts w:ascii="Segoe UI Light" w:hAnsi="Segoe UI Light" w:cs="Segoe UI Light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781D4F"/>
    <w:rPr>
      <w:color w:val="808080"/>
    </w:rPr>
  </w:style>
  <w:style w:type="paragraph" w:styleId="ListParagraph">
    <w:name w:val="List Paragraph"/>
    <w:basedOn w:val="Normal"/>
    <w:uiPriority w:val="34"/>
    <w:qFormat/>
    <w:rsid w:val="002A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fnet.achievementfirst.org/AmistadECHS/Shared%20Documents/AF%20Amistad%20HS/2013-14%20School%20Design/5.%20Instruction/5.5%20Lesson%20Planning/5.5.3%20Lesson%20Plan%20Template_7.30.13_cb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A1D272CEB0C4FB2DCA1A7A9763CFE" ma:contentTypeVersion="1" ma:contentTypeDescription="Create a new document." ma:contentTypeScope="" ma:versionID="c96ecd555f550e9ba9d13a4c77464dc0">
  <xsd:schema xmlns:xsd="http://www.w3.org/2001/XMLSchema" xmlns:xs="http://www.w3.org/2001/XMLSchema" xmlns:p="http://schemas.microsoft.com/office/2006/metadata/properties" xmlns:ns1="http://schemas.microsoft.com/sharepoint/v3" xmlns:ns2="d6aaa746-4e68-45fc-85d0-21079a893a99" targetNamespace="http://schemas.microsoft.com/office/2006/metadata/properties" ma:root="true" ma:fieldsID="e54aaf74b0ec2b39b6a357a186a3c044" ns1:_="" ns2:_="">
    <xsd:import namespace="http://schemas.microsoft.com/sharepoint/v3"/>
    <xsd:import namespace="d6aaa746-4e68-45fc-85d0-21079a893a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a746-4e68-45fc-85d0-21079a893a9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6aaa746-4e68-45fc-85d0-21079a893a99">DXEANPRAEHMC-9-867</_dlc_DocId>
    <_dlc_DocIdUrl xmlns="d6aaa746-4e68-45fc-85d0-21079a893a99">
      <Url>https://manyminds.achievementfirst.org/sites/AmistadHigh/_layouts/15/DocIdRedir.aspx?ID=DXEANPRAEHMC-9-867</Url>
      <Description>DXEANPRAEHMC-9-867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9C0D-8C52-4D86-9530-877BA6F45B30}"/>
</file>

<file path=customXml/itemProps2.xml><?xml version="1.0" encoding="utf-8"?>
<ds:datastoreItem xmlns:ds="http://schemas.openxmlformats.org/officeDocument/2006/customXml" ds:itemID="{F022612D-4A38-45FC-A4BD-D4D5E3C238ED}"/>
</file>

<file path=customXml/itemProps3.xml><?xml version="1.0" encoding="utf-8"?>
<ds:datastoreItem xmlns:ds="http://schemas.openxmlformats.org/officeDocument/2006/customXml" ds:itemID="{AF34ADF4-3BAE-4F81-971C-60D569C753E6}"/>
</file>

<file path=customXml/itemProps4.xml><?xml version="1.0" encoding="utf-8"?>
<ds:datastoreItem xmlns:ds="http://schemas.openxmlformats.org/officeDocument/2006/customXml" ds:itemID="{A268459A-799C-42D8-8769-7182DEB19BF7}"/>
</file>

<file path=customXml/itemProps5.xml><?xml version="1.0" encoding="utf-8"?>
<ds:datastoreItem xmlns:ds="http://schemas.openxmlformats.org/officeDocument/2006/customXml" ds:itemID="{EAFC1A0E-E335-4336-97F6-056C56E147B4}"/>
</file>

<file path=docProps/app.xml><?xml version="1.0" encoding="utf-8"?>
<Properties xmlns="http://schemas.openxmlformats.org/officeDocument/2006/extended-properties" xmlns:vt="http://schemas.openxmlformats.org/officeDocument/2006/docPropsVTypes">
  <Template>5.5.3%20Lesson%20Plan%20Template_7.30.13_cb_v3</Template>
  <TotalTime>0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2013-07-30T15:48:00Z</cp:lastPrinted>
  <dcterms:created xsi:type="dcterms:W3CDTF">2013-09-16T00:00:00Z</dcterms:created>
  <dcterms:modified xsi:type="dcterms:W3CDTF">2013-09-16T00:00:00Z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0x010100CA6A1D272CEB0C4FB2DCA1A7A9763CFE</vt:lpwstr>
  </property>
  <property fmtid="{D5CDD505-2E9C-101B-9397-08002B2CF9AE}" pid="3" name="_dlc_DocIdItemGuid">
    <vt:lpwstr>889ae3e9-4c47-43c3-b8c8-21aa02444c05</vt:lpwstr>
  </property>
</Properties>
</file>