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2882" w14:textId="1CB28358" w:rsidR="005E0D1B" w:rsidRDefault="005E0D1B" w:rsidP="005E0D1B">
      <w:pPr>
        <w:pStyle w:val="Heading2"/>
        <w:spacing w:before="120"/>
      </w:pPr>
      <w:r>
        <w:t>Key Annual Organizational Decisions Chart</w:t>
      </w:r>
      <w:r w:rsidRPr="00D129A5">
        <w:t xml:space="preserve"> </w:t>
      </w:r>
    </w:p>
    <w:tbl>
      <w:tblPr>
        <w:tblStyle w:val="TableGrid"/>
        <w:tblW w:w="0" w:type="auto"/>
        <w:tblCellMar>
          <w:top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6"/>
        <w:gridCol w:w="2405"/>
        <w:gridCol w:w="1421"/>
        <w:gridCol w:w="1923"/>
        <w:gridCol w:w="1947"/>
        <w:gridCol w:w="1931"/>
        <w:gridCol w:w="2046"/>
      </w:tblGrid>
      <w:tr w:rsidR="005E0D1B" w:rsidRPr="0022484C" w14:paraId="78AF4609" w14:textId="77777777" w:rsidTr="008F22FB">
        <w:trPr>
          <w:tblHeader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DDD10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Target Area</w:t>
            </w:r>
          </w:p>
        </w:tc>
        <w:tc>
          <w:tcPr>
            <w:tcW w:w="2497" w:type="dxa"/>
            <w:tcBorders>
              <w:top w:val="nil"/>
              <w:left w:val="nil"/>
              <w:right w:val="nil"/>
            </w:tcBorders>
            <w:vAlign w:val="bottom"/>
          </w:tcPr>
          <w:p w14:paraId="7726A6D8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 xml:space="preserve">Key Decisions </w:t>
            </w:r>
            <w:r w:rsidRPr="005E0D1B">
              <w:rPr>
                <w:b/>
                <w:szCs w:val="22"/>
              </w:rPr>
              <w:br/>
              <w:t>to be Made</w:t>
            </w: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  <w:vAlign w:val="bottom"/>
          </w:tcPr>
          <w:p w14:paraId="20DBAC39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Answered By What Date?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vAlign w:val="bottom"/>
          </w:tcPr>
          <w:p w14:paraId="266AD502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Board Role in Decision-Making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vAlign w:val="bottom"/>
          </w:tcPr>
          <w:p w14:paraId="6B7A8072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Committee Role in Decision-Making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vAlign w:val="bottom"/>
          </w:tcPr>
          <w:p w14:paraId="559E83A2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CEO Role in Decision Making</w:t>
            </w:r>
          </w:p>
        </w:tc>
        <w:tc>
          <w:tcPr>
            <w:tcW w:w="2050" w:type="dxa"/>
            <w:tcBorders>
              <w:top w:val="nil"/>
              <w:left w:val="nil"/>
              <w:right w:val="nil"/>
            </w:tcBorders>
            <w:vAlign w:val="bottom"/>
          </w:tcPr>
          <w:p w14:paraId="3D2CBF2F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Documentation CEO/Committee will Present to Committee/Board</w:t>
            </w:r>
          </w:p>
        </w:tc>
      </w:tr>
      <w:tr w:rsidR="005E0D1B" w:rsidRPr="00D129A5" w14:paraId="785AB7F1" w14:textId="77777777" w:rsidTr="008F22FB">
        <w:tc>
          <w:tcPr>
            <w:tcW w:w="1546" w:type="dxa"/>
            <w:shd w:val="clear" w:color="auto" w:fill="CCCCCC"/>
          </w:tcPr>
          <w:p w14:paraId="4C869DC8" w14:textId="77777777" w:rsidR="005E0D1B" w:rsidRDefault="005E0D1B" w:rsidP="002C2018">
            <w:pPr>
              <w:pStyle w:val="Heading4"/>
              <w:rPr>
                <w:color w:val="FFFFFF"/>
              </w:rPr>
            </w:pPr>
          </w:p>
          <w:p w14:paraId="635FE77B" w14:textId="77777777" w:rsidR="008F22FB" w:rsidRDefault="008F22FB" w:rsidP="008F22FB"/>
          <w:p w14:paraId="7140541D" w14:textId="77777777" w:rsidR="008F22FB" w:rsidRDefault="008F22FB" w:rsidP="008F22FB"/>
          <w:p w14:paraId="771ED0E9" w14:textId="076590ED" w:rsidR="008F22FB" w:rsidRPr="008F22FB" w:rsidRDefault="008F22FB" w:rsidP="008F22FB"/>
        </w:tc>
        <w:tc>
          <w:tcPr>
            <w:tcW w:w="2497" w:type="dxa"/>
          </w:tcPr>
          <w:p w14:paraId="74416E68" w14:textId="5E759249" w:rsidR="005E0D1B" w:rsidRPr="00D129A5" w:rsidRDefault="005E0D1B" w:rsidP="002C2018"/>
        </w:tc>
        <w:tc>
          <w:tcPr>
            <w:tcW w:w="1437" w:type="dxa"/>
          </w:tcPr>
          <w:p w14:paraId="0D357E0D" w14:textId="5F79F194" w:rsidR="005E0D1B" w:rsidRPr="00D129A5" w:rsidRDefault="005E0D1B" w:rsidP="002C2018"/>
        </w:tc>
        <w:tc>
          <w:tcPr>
            <w:tcW w:w="1982" w:type="dxa"/>
          </w:tcPr>
          <w:p w14:paraId="58316C59" w14:textId="6435ACA8" w:rsidR="005E0D1B" w:rsidRPr="00D129A5" w:rsidRDefault="005E0D1B" w:rsidP="002C2018"/>
        </w:tc>
        <w:tc>
          <w:tcPr>
            <w:tcW w:w="1996" w:type="dxa"/>
          </w:tcPr>
          <w:p w14:paraId="7B1671F0" w14:textId="7A2D8677" w:rsidR="005E0D1B" w:rsidRPr="00D129A5" w:rsidRDefault="005E0D1B" w:rsidP="002C2018"/>
        </w:tc>
        <w:tc>
          <w:tcPr>
            <w:tcW w:w="1996" w:type="dxa"/>
          </w:tcPr>
          <w:p w14:paraId="271DFBB3" w14:textId="3F8C707A" w:rsidR="005E0D1B" w:rsidRPr="00D129A5" w:rsidRDefault="005E0D1B" w:rsidP="002C2018"/>
        </w:tc>
        <w:tc>
          <w:tcPr>
            <w:tcW w:w="2050" w:type="dxa"/>
          </w:tcPr>
          <w:p w14:paraId="444DD114" w14:textId="09C3CBDE" w:rsidR="005E0D1B" w:rsidRPr="00D129A5" w:rsidRDefault="005E0D1B" w:rsidP="002C2018"/>
        </w:tc>
      </w:tr>
      <w:tr w:rsidR="005E0D1B" w:rsidRPr="00D129A5" w14:paraId="4443CF01" w14:textId="77777777" w:rsidTr="008F22FB">
        <w:tc>
          <w:tcPr>
            <w:tcW w:w="1546" w:type="dxa"/>
            <w:shd w:val="clear" w:color="auto" w:fill="CCCCCC"/>
          </w:tcPr>
          <w:p w14:paraId="4BE7D518" w14:textId="77777777" w:rsidR="005E0D1B" w:rsidRDefault="005E0D1B" w:rsidP="002C2018">
            <w:pPr>
              <w:pStyle w:val="Heading4"/>
              <w:rPr>
                <w:color w:val="FFFFFF"/>
              </w:rPr>
            </w:pPr>
          </w:p>
          <w:p w14:paraId="17E6DD9A" w14:textId="77777777" w:rsidR="008F22FB" w:rsidRDefault="008F22FB" w:rsidP="008F22FB"/>
          <w:p w14:paraId="0ED0154B" w14:textId="77777777" w:rsidR="008F22FB" w:rsidRDefault="008F22FB" w:rsidP="008F22FB"/>
          <w:p w14:paraId="4B4F83EC" w14:textId="37B77FF5" w:rsidR="008F22FB" w:rsidRPr="008F22FB" w:rsidRDefault="008F22FB" w:rsidP="008F22FB"/>
        </w:tc>
        <w:tc>
          <w:tcPr>
            <w:tcW w:w="2497" w:type="dxa"/>
          </w:tcPr>
          <w:p w14:paraId="4484D9D0" w14:textId="354BACD2" w:rsidR="005E0D1B" w:rsidRPr="00D129A5" w:rsidRDefault="005E0D1B" w:rsidP="002C2018"/>
        </w:tc>
        <w:tc>
          <w:tcPr>
            <w:tcW w:w="1437" w:type="dxa"/>
          </w:tcPr>
          <w:p w14:paraId="37A4DBAD" w14:textId="679AB62C" w:rsidR="005E0D1B" w:rsidRPr="00D129A5" w:rsidRDefault="005E0D1B" w:rsidP="002C2018"/>
        </w:tc>
        <w:tc>
          <w:tcPr>
            <w:tcW w:w="1982" w:type="dxa"/>
          </w:tcPr>
          <w:p w14:paraId="4A8C50E4" w14:textId="11F10D5F" w:rsidR="005E0D1B" w:rsidRPr="00D129A5" w:rsidRDefault="005E0D1B" w:rsidP="002C2018"/>
        </w:tc>
        <w:tc>
          <w:tcPr>
            <w:tcW w:w="1996" w:type="dxa"/>
          </w:tcPr>
          <w:p w14:paraId="04081AE4" w14:textId="7D39153F" w:rsidR="005E0D1B" w:rsidRPr="00D129A5" w:rsidRDefault="005E0D1B" w:rsidP="002C2018"/>
        </w:tc>
        <w:tc>
          <w:tcPr>
            <w:tcW w:w="1996" w:type="dxa"/>
          </w:tcPr>
          <w:p w14:paraId="45FC4B0F" w14:textId="3770CB6E" w:rsidR="005E0D1B" w:rsidRPr="00D129A5" w:rsidRDefault="005E0D1B" w:rsidP="002C2018"/>
        </w:tc>
        <w:tc>
          <w:tcPr>
            <w:tcW w:w="2050" w:type="dxa"/>
          </w:tcPr>
          <w:p w14:paraId="592A3BC5" w14:textId="77777777" w:rsidR="005E0D1B" w:rsidRPr="00D129A5" w:rsidRDefault="005E0D1B" w:rsidP="008F22FB"/>
        </w:tc>
      </w:tr>
      <w:tr w:rsidR="005E0D1B" w:rsidRPr="00D129A5" w14:paraId="7EED9C7C" w14:textId="77777777" w:rsidTr="008F22FB">
        <w:tc>
          <w:tcPr>
            <w:tcW w:w="1546" w:type="dxa"/>
            <w:shd w:val="clear" w:color="auto" w:fill="CCCCCC"/>
          </w:tcPr>
          <w:p w14:paraId="5FCDA880" w14:textId="77777777" w:rsidR="005E0D1B" w:rsidRDefault="005E0D1B" w:rsidP="002C2018">
            <w:pPr>
              <w:pStyle w:val="Heading4"/>
              <w:rPr>
                <w:color w:val="FFFFFF"/>
              </w:rPr>
            </w:pPr>
          </w:p>
          <w:p w14:paraId="6FC61090" w14:textId="77777777" w:rsidR="008F22FB" w:rsidRDefault="008F22FB" w:rsidP="008F22FB"/>
          <w:p w14:paraId="1C764AE4" w14:textId="77777777" w:rsidR="008F22FB" w:rsidRDefault="008F22FB" w:rsidP="008F22FB"/>
          <w:p w14:paraId="78693C6A" w14:textId="15B4A3E3" w:rsidR="008F22FB" w:rsidRPr="008F22FB" w:rsidRDefault="008F22FB" w:rsidP="008F22FB"/>
        </w:tc>
        <w:tc>
          <w:tcPr>
            <w:tcW w:w="2497" w:type="dxa"/>
          </w:tcPr>
          <w:p w14:paraId="783FB3A7" w14:textId="3331D147" w:rsidR="005E0D1B" w:rsidRPr="00D129A5" w:rsidRDefault="005E0D1B" w:rsidP="002C2018"/>
        </w:tc>
        <w:tc>
          <w:tcPr>
            <w:tcW w:w="1437" w:type="dxa"/>
          </w:tcPr>
          <w:p w14:paraId="3EDC0554" w14:textId="1936543B" w:rsidR="005E0D1B" w:rsidRPr="00D129A5" w:rsidRDefault="005E0D1B" w:rsidP="002C2018"/>
        </w:tc>
        <w:tc>
          <w:tcPr>
            <w:tcW w:w="1982" w:type="dxa"/>
          </w:tcPr>
          <w:p w14:paraId="19C54481" w14:textId="544A2131" w:rsidR="005E0D1B" w:rsidRPr="00D129A5" w:rsidRDefault="005E0D1B" w:rsidP="002C2018"/>
        </w:tc>
        <w:tc>
          <w:tcPr>
            <w:tcW w:w="1996" w:type="dxa"/>
          </w:tcPr>
          <w:p w14:paraId="3FE1CC4D" w14:textId="3AE832C3" w:rsidR="005E0D1B" w:rsidRPr="00D129A5" w:rsidRDefault="005E0D1B" w:rsidP="002C2018"/>
        </w:tc>
        <w:tc>
          <w:tcPr>
            <w:tcW w:w="1996" w:type="dxa"/>
          </w:tcPr>
          <w:p w14:paraId="54676BBB" w14:textId="78F03422" w:rsidR="005E0D1B" w:rsidRPr="00D129A5" w:rsidRDefault="005E0D1B" w:rsidP="002C2018"/>
        </w:tc>
        <w:tc>
          <w:tcPr>
            <w:tcW w:w="2050" w:type="dxa"/>
          </w:tcPr>
          <w:p w14:paraId="1E9CC2E5" w14:textId="320CFFA1" w:rsidR="005E0D1B" w:rsidRPr="00D129A5" w:rsidRDefault="005E0D1B" w:rsidP="002C2018"/>
        </w:tc>
      </w:tr>
      <w:tr w:rsidR="005E0D1B" w:rsidRPr="00D129A5" w14:paraId="0B8E3C7D" w14:textId="77777777" w:rsidTr="008F22FB">
        <w:tc>
          <w:tcPr>
            <w:tcW w:w="1546" w:type="dxa"/>
            <w:shd w:val="clear" w:color="auto" w:fill="CCCCCC"/>
          </w:tcPr>
          <w:p w14:paraId="0123D9EF" w14:textId="77777777" w:rsidR="005E0D1B" w:rsidRDefault="005E0D1B" w:rsidP="002C2018">
            <w:pPr>
              <w:pStyle w:val="Heading4"/>
              <w:rPr>
                <w:color w:val="FFFFFF"/>
              </w:rPr>
            </w:pPr>
          </w:p>
          <w:p w14:paraId="576C55C7" w14:textId="77777777" w:rsidR="008F22FB" w:rsidRDefault="008F22FB" w:rsidP="008F22FB"/>
          <w:p w14:paraId="722396B9" w14:textId="77777777" w:rsidR="008F22FB" w:rsidRDefault="008F22FB" w:rsidP="008F22FB"/>
          <w:p w14:paraId="7C994451" w14:textId="4DFFF2B0" w:rsidR="008F22FB" w:rsidRPr="008F22FB" w:rsidRDefault="008F22FB" w:rsidP="008F22FB"/>
        </w:tc>
        <w:tc>
          <w:tcPr>
            <w:tcW w:w="2497" w:type="dxa"/>
          </w:tcPr>
          <w:p w14:paraId="1EDEE09F" w14:textId="6F0E1EC1" w:rsidR="005E0D1B" w:rsidRPr="00D129A5" w:rsidRDefault="005E0D1B" w:rsidP="002C2018"/>
        </w:tc>
        <w:tc>
          <w:tcPr>
            <w:tcW w:w="1437" w:type="dxa"/>
          </w:tcPr>
          <w:p w14:paraId="675BFDB7" w14:textId="0BBEC3A2" w:rsidR="005E0D1B" w:rsidRPr="00D129A5" w:rsidRDefault="005E0D1B" w:rsidP="002C2018"/>
        </w:tc>
        <w:tc>
          <w:tcPr>
            <w:tcW w:w="1982" w:type="dxa"/>
          </w:tcPr>
          <w:p w14:paraId="4F213A09" w14:textId="3063D886" w:rsidR="005E0D1B" w:rsidRPr="00D129A5" w:rsidRDefault="005E0D1B" w:rsidP="002C2018"/>
        </w:tc>
        <w:tc>
          <w:tcPr>
            <w:tcW w:w="1996" w:type="dxa"/>
          </w:tcPr>
          <w:p w14:paraId="48BC3BF8" w14:textId="017648C7" w:rsidR="005E0D1B" w:rsidRPr="00D129A5" w:rsidRDefault="005E0D1B" w:rsidP="002C2018"/>
        </w:tc>
        <w:tc>
          <w:tcPr>
            <w:tcW w:w="1996" w:type="dxa"/>
          </w:tcPr>
          <w:p w14:paraId="7855649E" w14:textId="31D2A155" w:rsidR="005E0D1B" w:rsidRPr="00D129A5" w:rsidRDefault="005E0D1B" w:rsidP="002C2018"/>
        </w:tc>
        <w:tc>
          <w:tcPr>
            <w:tcW w:w="2050" w:type="dxa"/>
          </w:tcPr>
          <w:p w14:paraId="7F020532" w14:textId="788405B4" w:rsidR="005E0D1B" w:rsidRPr="00D129A5" w:rsidRDefault="005E0D1B" w:rsidP="002C2018"/>
        </w:tc>
      </w:tr>
    </w:tbl>
    <w:p w14:paraId="6AB33B7C" w14:textId="77777777" w:rsidR="005E0D1B" w:rsidRDefault="005E0D1B" w:rsidP="005E0D1B"/>
    <w:p w14:paraId="78FDE719" w14:textId="77777777" w:rsidR="005E0D1B" w:rsidRDefault="005E0D1B" w:rsidP="005E0D1B">
      <w:r>
        <w:br w:type="page"/>
      </w:r>
    </w:p>
    <w:tbl>
      <w:tblPr>
        <w:tblStyle w:val="TableGrid"/>
        <w:tblW w:w="0" w:type="auto"/>
        <w:tblCellMar>
          <w:top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6"/>
        <w:gridCol w:w="2405"/>
        <w:gridCol w:w="1421"/>
        <w:gridCol w:w="1923"/>
        <w:gridCol w:w="1947"/>
        <w:gridCol w:w="1931"/>
        <w:gridCol w:w="2046"/>
      </w:tblGrid>
      <w:tr w:rsidR="005E0D1B" w14:paraId="098D017A" w14:textId="77777777" w:rsidTr="008F22FB"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7AF3B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lastRenderedPageBreak/>
              <w:t>Target Area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2A3BBB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 xml:space="preserve">Key Decisions </w:t>
            </w:r>
            <w:r w:rsidRPr="005E0D1B">
              <w:rPr>
                <w:b/>
                <w:szCs w:val="22"/>
              </w:rPr>
              <w:br/>
              <w:t>to be Made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4251D9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Answered By What Date?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4AAE4D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Board Role in Decision-Making</w:t>
            </w: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0D89DB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Committee Role in Decision-Making</w:t>
            </w: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6E4DC9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CEO Role in Decision Making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AAC67A" w14:textId="77777777" w:rsidR="005E0D1B" w:rsidRPr="005E0D1B" w:rsidRDefault="005E0D1B" w:rsidP="002C2018">
            <w:pPr>
              <w:spacing w:before="60" w:after="60"/>
              <w:rPr>
                <w:b/>
                <w:szCs w:val="22"/>
              </w:rPr>
            </w:pPr>
            <w:r w:rsidRPr="005E0D1B">
              <w:rPr>
                <w:b/>
                <w:szCs w:val="22"/>
              </w:rPr>
              <w:t>Documentation CEO/Committee will Present to Committee/Board</w:t>
            </w:r>
          </w:p>
        </w:tc>
      </w:tr>
      <w:tr w:rsidR="005E0D1B" w14:paraId="5BF2E012" w14:textId="77777777" w:rsidTr="008F22FB">
        <w:tc>
          <w:tcPr>
            <w:tcW w:w="1496" w:type="dxa"/>
            <w:shd w:val="clear" w:color="auto" w:fill="CCCCCC"/>
          </w:tcPr>
          <w:p w14:paraId="5A5A1DEF" w14:textId="77777777" w:rsidR="005E0D1B" w:rsidRDefault="005E0D1B" w:rsidP="002C2018">
            <w:pPr>
              <w:pStyle w:val="Heading4"/>
              <w:rPr>
                <w:color w:val="FFFFFF"/>
              </w:rPr>
            </w:pPr>
          </w:p>
          <w:p w14:paraId="4E3B34DD" w14:textId="77777777" w:rsidR="008F22FB" w:rsidRDefault="008F22FB" w:rsidP="008F22FB"/>
          <w:p w14:paraId="5067D05C" w14:textId="77777777" w:rsidR="008F22FB" w:rsidRDefault="008F22FB" w:rsidP="008F22FB"/>
          <w:p w14:paraId="39B13D9A" w14:textId="77777777" w:rsidR="008F22FB" w:rsidRDefault="008F22FB" w:rsidP="008F22FB"/>
          <w:p w14:paraId="017E5FEB" w14:textId="7BDBCF33" w:rsidR="008F22FB" w:rsidRPr="008F22FB" w:rsidRDefault="008F22FB" w:rsidP="008F22FB"/>
        </w:tc>
        <w:tc>
          <w:tcPr>
            <w:tcW w:w="2405" w:type="dxa"/>
          </w:tcPr>
          <w:p w14:paraId="68326F7E" w14:textId="57247C54" w:rsidR="005E0D1B" w:rsidRPr="00D129A5" w:rsidRDefault="005E0D1B" w:rsidP="002C2018"/>
        </w:tc>
        <w:tc>
          <w:tcPr>
            <w:tcW w:w="1421" w:type="dxa"/>
          </w:tcPr>
          <w:p w14:paraId="0C7A2651" w14:textId="2DC28978" w:rsidR="005E0D1B" w:rsidRPr="00D129A5" w:rsidRDefault="005E0D1B" w:rsidP="002C2018"/>
        </w:tc>
        <w:tc>
          <w:tcPr>
            <w:tcW w:w="1923" w:type="dxa"/>
          </w:tcPr>
          <w:p w14:paraId="451C9983" w14:textId="4A5EC230" w:rsidR="005E0D1B" w:rsidRPr="00D129A5" w:rsidRDefault="005E0D1B" w:rsidP="002C2018"/>
        </w:tc>
        <w:tc>
          <w:tcPr>
            <w:tcW w:w="1947" w:type="dxa"/>
          </w:tcPr>
          <w:p w14:paraId="753A173F" w14:textId="304C94DD" w:rsidR="005E0D1B" w:rsidRPr="00D129A5" w:rsidRDefault="005E0D1B" w:rsidP="002C2018"/>
        </w:tc>
        <w:tc>
          <w:tcPr>
            <w:tcW w:w="1931" w:type="dxa"/>
          </w:tcPr>
          <w:p w14:paraId="509AB1DD" w14:textId="6B517829" w:rsidR="005E0D1B" w:rsidRPr="00D129A5" w:rsidRDefault="005E0D1B" w:rsidP="002C2018"/>
        </w:tc>
        <w:tc>
          <w:tcPr>
            <w:tcW w:w="2046" w:type="dxa"/>
          </w:tcPr>
          <w:p w14:paraId="59A64D5D" w14:textId="2F7BAB6A" w:rsidR="005E0D1B" w:rsidRPr="00D129A5" w:rsidRDefault="005E0D1B" w:rsidP="002C2018"/>
        </w:tc>
      </w:tr>
      <w:tr w:rsidR="005E0D1B" w14:paraId="36CFA442" w14:textId="77777777" w:rsidTr="008F22FB"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</w:tcPr>
          <w:p w14:paraId="5F95112A" w14:textId="77777777" w:rsidR="005E0D1B" w:rsidRDefault="005E0D1B" w:rsidP="002C2018">
            <w:pPr>
              <w:pStyle w:val="Heading4"/>
              <w:rPr>
                <w:color w:val="FFFFFF"/>
              </w:rPr>
            </w:pPr>
          </w:p>
          <w:p w14:paraId="74C05863" w14:textId="77777777" w:rsidR="008F22FB" w:rsidRDefault="008F22FB" w:rsidP="008F22FB"/>
          <w:p w14:paraId="120BCFE5" w14:textId="77777777" w:rsidR="008F22FB" w:rsidRDefault="008F22FB" w:rsidP="008F22FB"/>
          <w:p w14:paraId="6A333677" w14:textId="77777777" w:rsidR="008F22FB" w:rsidRDefault="008F22FB" w:rsidP="008F22FB"/>
          <w:p w14:paraId="49BD6EDD" w14:textId="77777777" w:rsidR="008F22FB" w:rsidRDefault="008F22FB" w:rsidP="008F22FB"/>
          <w:p w14:paraId="0F8AF2FA" w14:textId="3AA8C30D" w:rsidR="008F22FB" w:rsidRPr="008F22FB" w:rsidRDefault="008F22FB" w:rsidP="008F22FB"/>
        </w:tc>
        <w:tc>
          <w:tcPr>
            <w:tcW w:w="2405" w:type="dxa"/>
            <w:tcBorders>
              <w:bottom w:val="single" w:sz="4" w:space="0" w:color="auto"/>
            </w:tcBorders>
          </w:tcPr>
          <w:p w14:paraId="60980B87" w14:textId="774F965F" w:rsidR="005E0D1B" w:rsidRPr="00D129A5" w:rsidRDefault="005E0D1B" w:rsidP="002C2018"/>
        </w:tc>
        <w:tc>
          <w:tcPr>
            <w:tcW w:w="1421" w:type="dxa"/>
            <w:tcBorders>
              <w:bottom w:val="single" w:sz="4" w:space="0" w:color="auto"/>
            </w:tcBorders>
          </w:tcPr>
          <w:p w14:paraId="2EBE3357" w14:textId="1B208A1A" w:rsidR="005E0D1B" w:rsidRPr="00D129A5" w:rsidRDefault="005E0D1B" w:rsidP="002C2018"/>
        </w:tc>
        <w:tc>
          <w:tcPr>
            <w:tcW w:w="1923" w:type="dxa"/>
            <w:tcBorders>
              <w:bottom w:val="single" w:sz="4" w:space="0" w:color="auto"/>
            </w:tcBorders>
          </w:tcPr>
          <w:p w14:paraId="74A50692" w14:textId="77777777" w:rsidR="005E0D1B" w:rsidRPr="00D129A5" w:rsidRDefault="005E0D1B" w:rsidP="008F22FB"/>
        </w:tc>
        <w:tc>
          <w:tcPr>
            <w:tcW w:w="1947" w:type="dxa"/>
            <w:tcBorders>
              <w:bottom w:val="single" w:sz="4" w:space="0" w:color="auto"/>
            </w:tcBorders>
          </w:tcPr>
          <w:p w14:paraId="79F9FB4F" w14:textId="04F7AB92" w:rsidR="005E0D1B" w:rsidRPr="00D129A5" w:rsidRDefault="005E0D1B" w:rsidP="002C2018"/>
        </w:tc>
        <w:tc>
          <w:tcPr>
            <w:tcW w:w="1931" w:type="dxa"/>
            <w:tcBorders>
              <w:bottom w:val="single" w:sz="4" w:space="0" w:color="auto"/>
            </w:tcBorders>
          </w:tcPr>
          <w:p w14:paraId="062AF1AD" w14:textId="2C7DA5E1" w:rsidR="005E0D1B" w:rsidRPr="00D129A5" w:rsidRDefault="005E0D1B" w:rsidP="002C2018"/>
        </w:tc>
        <w:tc>
          <w:tcPr>
            <w:tcW w:w="2046" w:type="dxa"/>
            <w:tcBorders>
              <w:bottom w:val="single" w:sz="4" w:space="0" w:color="auto"/>
            </w:tcBorders>
          </w:tcPr>
          <w:p w14:paraId="0D0FEBA4" w14:textId="366BD85A" w:rsidR="005E0D1B" w:rsidRPr="00D129A5" w:rsidRDefault="005E0D1B" w:rsidP="002C2018"/>
        </w:tc>
      </w:tr>
      <w:tr w:rsidR="005E0D1B" w14:paraId="3E1132A5" w14:textId="77777777" w:rsidTr="008F22FB">
        <w:tc>
          <w:tcPr>
            <w:tcW w:w="1496" w:type="dxa"/>
            <w:shd w:val="clear" w:color="auto" w:fill="CCCCCC"/>
          </w:tcPr>
          <w:p w14:paraId="0352E2E4" w14:textId="77777777" w:rsidR="005E0D1B" w:rsidRDefault="005E0D1B" w:rsidP="008F22FB">
            <w:pPr>
              <w:pStyle w:val="Heading4"/>
              <w:rPr>
                <w:color w:val="FFFFFF"/>
              </w:rPr>
            </w:pPr>
          </w:p>
          <w:p w14:paraId="1DD6E6B3" w14:textId="77777777" w:rsidR="008F22FB" w:rsidRDefault="008F22FB" w:rsidP="008F22FB"/>
          <w:p w14:paraId="585D1867" w14:textId="77777777" w:rsidR="008F22FB" w:rsidRDefault="008F22FB" w:rsidP="008F22FB"/>
          <w:p w14:paraId="067DFAD1" w14:textId="77777777" w:rsidR="008F22FB" w:rsidRDefault="008F22FB" w:rsidP="008F22FB"/>
          <w:p w14:paraId="2A0BDDC6" w14:textId="77777777" w:rsidR="008F22FB" w:rsidRDefault="008F22FB" w:rsidP="008F22FB"/>
          <w:p w14:paraId="7EF67B69" w14:textId="77777777" w:rsidR="008F22FB" w:rsidRPr="008F22FB" w:rsidRDefault="008F22FB" w:rsidP="008F22FB">
            <w:bookmarkStart w:id="0" w:name="_GoBack"/>
            <w:bookmarkEnd w:id="0"/>
          </w:p>
        </w:tc>
        <w:tc>
          <w:tcPr>
            <w:tcW w:w="2405" w:type="dxa"/>
          </w:tcPr>
          <w:p w14:paraId="50E978D5" w14:textId="4492BDC2" w:rsidR="005E0D1B" w:rsidRPr="00D129A5" w:rsidRDefault="005E0D1B" w:rsidP="002C2018"/>
        </w:tc>
        <w:tc>
          <w:tcPr>
            <w:tcW w:w="1421" w:type="dxa"/>
          </w:tcPr>
          <w:p w14:paraId="27CD6FCD" w14:textId="53CEEE24" w:rsidR="005E0D1B" w:rsidRPr="00D129A5" w:rsidRDefault="005E0D1B" w:rsidP="002C2018"/>
        </w:tc>
        <w:tc>
          <w:tcPr>
            <w:tcW w:w="1923" w:type="dxa"/>
          </w:tcPr>
          <w:p w14:paraId="0F46DEF2" w14:textId="5A218A99" w:rsidR="005E0D1B" w:rsidRPr="00D129A5" w:rsidRDefault="005E0D1B" w:rsidP="002C2018"/>
        </w:tc>
        <w:tc>
          <w:tcPr>
            <w:tcW w:w="1947" w:type="dxa"/>
          </w:tcPr>
          <w:p w14:paraId="2CE3AABB" w14:textId="1C14843B" w:rsidR="005E0D1B" w:rsidRPr="00D129A5" w:rsidRDefault="005E0D1B" w:rsidP="002C2018"/>
        </w:tc>
        <w:tc>
          <w:tcPr>
            <w:tcW w:w="1931" w:type="dxa"/>
          </w:tcPr>
          <w:p w14:paraId="35197FFB" w14:textId="5ADAEF20" w:rsidR="005E0D1B" w:rsidRPr="00D129A5" w:rsidRDefault="005E0D1B" w:rsidP="002C2018"/>
        </w:tc>
        <w:tc>
          <w:tcPr>
            <w:tcW w:w="2046" w:type="dxa"/>
          </w:tcPr>
          <w:p w14:paraId="2E4F94EE" w14:textId="6257BC2D" w:rsidR="005E0D1B" w:rsidRPr="00D129A5" w:rsidRDefault="005E0D1B" w:rsidP="002C2018"/>
        </w:tc>
      </w:tr>
    </w:tbl>
    <w:p w14:paraId="34D0C905" w14:textId="77777777" w:rsidR="005E0D1B" w:rsidRPr="0022484C" w:rsidRDefault="005E0D1B" w:rsidP="005E0D1B"/>
    <w:p w14:paraId="2963C8B5" w14:textId="77777777" w:rsidR="00C45EE6" w:rsidRDefault="00C45EE6" w:rsidP="003422AB"/>
    <w:sectPr w:rsidR="00C45EE6" w:rsidSect="001D6D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28870" w14:textId="77777777" w:rsidR="00CB6A9D" w:rsidRDefault="00CB6A9D">
      <w:r>
        <w:separator/>
      </w:r>
    </w:p>
  </w:endnote>
  <w:endnote w:type="continuationSeparator" w:id="0">
    <w:p w14:paraId="70DAD2DE" w14:textId="77777777" w:rsidR="00CB6A9D" w:rsidRDefault="00CB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charset w:val="80"/>
    <w:family w:val="swiss"/>
    <w:pitch w:val="variable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FC35" w14:textId="77777777" w:rsidR="00CB6A9D" w:rsidRDefault="00CB6A9D" w:rsidP="004F7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13419" w14:textId="77777777" w:rsidR="00CB6A9D" w:rsidRDefault="00CB6A9D" w:rsidP="004F79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7BDB" w14:textId="77777777" w:rsidR="001D6DAB" w:rsidRPr="006F38C8" w:rsidRDefault="001D6DAB" w:rsidP="001D6DAB">
    <w:pPr>
      <w:tabs>
        <w:tab w:val="right" w:pos="9979"/>
      </w:tabs>
    </w:pPr>
    <w:r>
      <w:rPr>
        <w:noProof/>
      </w:rPr>
      <mc:AlternateContent>
        <mc:Choice Requires="wpg">
          <w:drawing>
            <wp:inline distT="0" distB="0" distL="0" distR="0" wp14:anchorId="7F5E948E" wp14:editId="6A76014C">
              <wp:extent cx="8244205" cy="100965"/>
              <wp:effectExtent l="0" t="0" r="0" b="635"/>
              <wp:docPr id="31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44205" cy="100965"/>
                        <a:chOff x="1701" y="14136"/>
                        <a:chExt cx="9067" cy="180"/>
                      </a:xfrm>
                    </wpg:grpSpPr>
                    <wps:wsp>
                      <wps:cNvPr id="32" name="Rectangle 93"/>
                      <wps:cNvSpPr>
                        <a:spLocks noChangeArrowheads="1"/>
                      </wps:cNvSpPr>
                      <wps:spPr bwMode="auto">
                        <a:xfrm>
                          <a:off x="8335" y="14136"/>
                          <a:ext cx="583" cy="180"/>
                        </a:xfrm>
                        <a:prstGeom prst="rect">
                          <a:avLst/>
                        </a:prstGeom>
                        <a:solidFill>
                          <a:srgbClr val="D63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94"/>
                      <wps:cNvSpPr>
                        <a:spLocks noChangeArrowheads="1"/>
                      </wps:cNvSpPr>
                      <wps:spPr bwMode="auto">
                        <a:xfrm>
                          <a:off x="7719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80B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95"/>
                      <wps:cNvSpPr>
                        <a:spLocks noChangeArrowheads="1"/>
                      </wps:cNvSpPr>
                      <wps:spPr bwMode="auto">
                        <a:xfrm>
                          <a:off x="7102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F17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96"/>
                      <wps:cNvSpPr>
                        <a:spLocks noChangeArrowheads="1"/>
                      </wps:cNvSpPr>
                      <wps:spPr bwMode="auto">
                        <a:xfrm>
                          <a:off x="1701" y="14136"/>
                          <a:ext cx="5366" cy="180"/>
                        </a:xfrm>
                        <a:prstGeom prst="rect">
                          <a:avLst/>
                        </a:prstGeom>
                        <a:solidFill>
                          <a:srgbClr val="00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97"/>
                      <wps:cNvSpPr>
                        <a:spLocks noChangeArrowheads="1"/>
                      </wps:cNvSpPr>
                      <wps:spPr bwMode="auto">
                        <a:xfrm>
                          <a:off x="10186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2D7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98"/>
                      <wps:cNvSpPr>
                        <a:spLocks noChangeArrowheads="1"/>
                      </wps:cNvSpPr>
                      <wps:spPr bwMode="auto">
                        <a:xfrm>
                          <a:off x="9569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31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99"/>
                      <wps:cNvSpPr>
                        <a:spLocks noChangeArrowheads="1"/>
                      </wps:cNvSpPr>
                      <wps:spPr bwMode="auto">
                        <a:xfrm>
                          <a:off x="8952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FAAA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92" o:spid="_x0000_s1026" style="width:649.15pt;height:7.95pt;mso-position-horizontal-relative:char;mso-position-vertical-relative:line" coordorigin="1701,14136" coordsize="9067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">
              <v:rect id="Rectangle 93" o:spid="_x0000_s1027" style="position:absolute;left:8335;top:14136;width:583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0MlvwgAA&#10;ANsAAAAPAAAAZHJzL2Rvd25yZXYueG1sRI9Bi8IwFITvgv8hvAVvmraCSNe0LMqCF0FbDx4fzbMt&#10;27yUJmvrvzcLCx6HmfmG2eWT6cSDBtdaVhCvIhDEldUt1wqu5fdyC8J5ZI2dZVLwJAd5Np/tMNV2&#10;5As9Cl+LAGGXooLG+z6V0lUNGXQr2xMH724Hgz7IoZZ6wDHATSeTKNpIgy2HhQZ72jdU/RS/RgHf&#10;43j/HJOTK2/1+bo5tLQtC6UWH9PXJwhPk3+H/9tHrWCdwN+X8ANk9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QyW/CAAAA2wAAAA8AAAAAAAAAAAAAAAAAlwIAAGRycy9kb3du&#10;cmV2LnhtbFBLBQYAAAAABAAEAPUAAACGAwAAAAA=&#10;" fillcolor="#d63c46" stroked="f"/>
              <v:rect id="Rectangle 94" o:spid="_x0000_s1028" style="position:absolute;left:7719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0xrXwgAA&#10;ANsAAAAPAAAAZHJzL2Rvd25yZXYueG1sRI9Bi8IwFITvgv8hvAVvNlVBpGuUsiB48WD14u1t87bp&#10;2ryUJrb1328WBI/DzHzDbPejbURPna8dK1gkKQji0umaKwXXy2G+AeEDssbGMSl4kof9bjrZYqbd&#10;wGfqi1CJCGGfoQITQptJ6UtDFn3iWuLo/bjOYoiyq6TucIhw28hlmq6lxZrjgsGWvgyV9+JhIyX/&#10;LfJbdTPD9+l57/vzoraHRqnZx5h/ggg0hnf41T5qBasV/H+JP0D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TGtfCAAAA2wAAAA8AAAAAAAAAAAAAAAAAlwIAAGRycy9kb3du&#10;cmV2LnhtbFBLBQYAAAAABAAEAPUAAACGAwAAAAA=&#10;" fillcolor="#80bc42" stroked="f"/>
              <v:rect id="Rectangle 95" o:spid="_x0000_s1029" style="position:absolute;left:7102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aD2xQAA&#10;ANsAAAAPAAAAZHJzL2Rvd25yZXYueG1sRI/dasJAFITvC32H5RS8qxt/KiV1E0pBEEHEWKGXh+xp&#10;Nm32bMyuJr69WxB6OczMN8wyH2wjLtT52rGCyTgBQVw6XXOl4POwen4F4QOyxsYxKbiShzx7fFhi&#10;ql3Pe7oUoRIRwj5FBSaENpXSl4Ys+rFriaP37TqLIcqukrrDPsJtI6dJspAWa44LBlv6MFT+Fmer&#10;wK7bjXn5qXi33R/7YvE1CafDUanR0/D+BiLQEP7D9/ZaK5jN4e9L/AEy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VoPbFAAAA2wAAAA8AAAAAAAAAAAAAAAAAlwIAAGRycy9k&#10;b3ducmV2LnhtbFBLBQYAAAAABAAEAPUAAACJAwAAAAA=&#10;" fillcolor="#f1753f" stroked="f"/>
              <v:rect id="Rectangle 96" o:spid="_x0000_s1030" style="position:absolute;left:1701;top:14136;width:5366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taDwQAA&#10;ANsAAAAPAAAAZHJzL2Rvd25yZXYueG1sRI9Bi8IwFITvC/6H8IS9aaqiSDWKioKICFbx/GiebWnz&#10;Upuo3X+/WRD2OMzMN8x82ZpKvKhxhWUFg34Egji1uuBMwfWy601BOI+ssbJMCn7IwXLR+ZpjrO2b&#10;z/RKfCYChF2MCnLv61hKl+Zk0PVtTRy8u20M+iCbTOoG3wFuKjmMook0WHBYyLGmTU5pmTyNgv3z&#10;mBwfN4Ml35NTtC1xs3YHpb677WoGwlPr/8Of9l4rGI3h70v4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8LWg8EAAADbAAAADwAAAAAAAAAAAAAAAACXAgAAZHJzL2Rvd25y&#10;ZXYueG1sUEsFBgAAAAAEAAQA9QAAAIUDAAAAAA==&#10;" fillcolor="#00a8a8" stroked="f"/>
              <v:rect id="Rectangle 97" o:spid="_x0000_s1031" style="position:absolute;left:10186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EyqxAAA&#10;ANsAAAAPAAAAZHJzL2Rvd25yZXYueG1sRI9PawIxFMTvQr9DeAVvmm0r0m6NUpSK4kn75/zcvO6G&#10;bl7WJOrqpzeC4HGYmd8wo0lra3EgH4xjBU/9DARx4bThUsH312fvFUSIyBprx6TgRAEm44fOCHPt&#10;jrymwyaWIkE45KigirHJpQxFRRZD3zXEyftz3mJM0pdSezwmuK3lc5YNpUXDaaHChqYVFf+bvVWw&#10;muF2Xr+ZX7OV0+XPYLce+HOrVPex/XgHEamN9/CtvdAKXoZw/ZJ+gBx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BMqsQAAADbAAAADwAAAAAAAAAAAAAAAACXAgAAZHJzL2Rv&#10;d25yZXYueG1sUEsFBgAAAAAEAAQA9QAAAIgDAAAAAA==&#10;" fillcolor="#2d70c1" stroked="f"/>
              <v:rect id="Rectangle 98" o:spid="_x0000_s1032" style="position:absolute;left:9569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sbIxAAA&#10;ANsAAAAPAAAAZHJzL2Rvd25yZXYueG1sRI/RasJAFETfC/7DcgXf6sYWVFJXEWmgD0VI9AOuu7dJ&#10;2uzdkF1j7Ne7guDjMDNnmNVmsI3oqfO1YwWzaQKCWDtTc6ngeMhelyB8QDbYOCYFV/KwWY9eVpga&#10;d+Gc+iKUIkLYp6igCqFNpfS6Iot+6lri6P24zmKIsiul6fAS4baRb0kylxZrjgsVtrSrSP8VZ6tg&#10;3+Tfp2I7zz+zoPtzNvy2Xv8rNRkP2w8QgYbwDD/aX0bB+wLuX+IPk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YrGyMQAAADbAAAADwAAAAAAAAAAAAAAAACXAgAAZHJzL2Rv&#10;d25yZXYueG1sUEsFBgAAAAAEAAQA9QAAAIgDAAAAAA==&#10;" fillcolor="#31a8e0" stroked="f"/>
              <v:rect id="Rectangle 99" o:spid="_x0000_s1033" style="position:absolute;left:8952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1SXwgAA&#10;ANsAAAAPAAAAZHJzL2Rvd25yZXYueG1sRE/Pa8IwFL4L+x/CG3gRTbeCuGqUUZDJ0IN1B4+P5tl2&#10;S15Kk2r975eD4PHj+73aDNaIK3W+cazgbZaAIC6dbrhS8HPaThcgfEDWaByTgjt52KxfRivMtLvx&#10;ka5FqEQMYZ+hgjqENpPSlzVZ9DPXEkfu4jqLIcKukrrDWwy3Rr4nyVxabDg21NhSXlP5V/RWwf5j&#10;l+NvP/nab9P0fLLfJu8PRqnx6/C5BBFoCE/xw73TCtI4Nn6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nVJfCAAAA2wAAAA8AAAAAAAAAAAAAAAAAlwIAAGRycy9kb3du&#10;cmV2LnhtbFBLBQYAAAAABAAEAPUAAACGAwAAAAA=&#10;" fillcolor="#faaa21" stroked="f"/>
              <w10:anchorlock/>
            </v:group>
          </w:pict>
        </mc:Fallback>
      </mc:AlternateContent>
    </w:r>
  </w:p>
  <w:p w14:paraId="3C834040" w14:textId="77777777" w:rsidR="001D6DAB" w:rsidRDefault="001D6DAB" w:rsidP="001D6DAB">
    <w:r>
      <w:rPr>
        <w:noProof/>
      </w:rPr>
      <mc:AlternateContent>
        <mc:Choice Requires="wps">
          <w:drawing>
            <wp:inline distT="0" distB="0" distL="0" distR="0" wp14:anchorId="4C1CA83C" wp14:editId="026EE7A8">
              <wp:extent cx="8244205" cy="317500"/>
              <wp:effectExtent l="0" t="0" r="0" b="0"/>
              <wp:docPr id="39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44205" cy="31750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C3734" w14:textId="77777777" w:rsidR="001D6DAB" w:rsidRPr="00BA7A91" w:rsidRDefault="001D6DAB" w:rsidP="001D6DAB">
                          <w:pPr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DD277C">
                            <w:rPr>
                              <w:color w:val="FFFFFF"/>
                              <w:sz w:val="20"/>
                              <w:szCs w:val="20"/>
                              <w:lang w:val="en-GB"/>
                            </w:rPr>
                            <w:t>www.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  <w:lang w:val="en-GB"/>
                            </w:rPr>
                            <w:t>boardontrack</w:t>
                          </w:r>
                          <w:r w:rsidRPr="00DD277C">
                            <w:rPr>
                              <w:color w:val="FFFFFF"/>
                              <w:sz w:val="20"/>
                              <w:szCs w:val="20"/>
                              <w:lang w:val="en-GB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6480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91" o:spid="_x0000_s1027" style="width:649.1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" fillcolor="#1a1a1a" stroked="f">
              <v:textbox inset=",1.8mm">
                <w:txbxContent>
                  <w:p w14:paraId="099C3734" w14:textId="77777777" w:rsidR="001D6DAB" w:rsidRPr="00BA7A91" w:rsidRDefault="001D6DAB" w:rsidP="001D6DAB">
                    <w:pPr>
                      <w:jc w:val="center"/>
                      <w:rPr>
                        <w:color w:val="FFFFFF"/>
                        <w:sz w:val="20"/>
                        <w:szCs w:val="20"/>
                      </w:rPr>
                    </w:pPr>
                    <w:r w:rsidRPr="00DD277C">
                      <w:rPr>
                        <w:color w:val="FFFFFF"/>
                        <w:sz w:val="20"/>
                        <w:szCs w:val="20"/>
                        <w:lang w:val="en-GB"/>
                      </w:rPr>
                      <w:t>www.</w:t>
                    </w:r>
                    <w:r>
                      <w:rPr>
                        <w:b/>
                        <w:color w:val="FFFFFF"/>
                        <w:sz w:val="24"/>
                        <w:szCs w:val="24"/>
                        <w:lang w:val="en-GB"/>
                      </w:rPr>
                      <w:t>boardontrack</w:t>
                    </w:r>
                    <w:r w:rsidRPr="00DD277C">
                      <w:rPr>
                        <w:color w:val="FFFFFF"/>
                        <w:sz w:val="20"/>
                        <w:szCs w:val="20"/>
                        <w:lang w:val="en-GB"/>
                      </w:rPr>
                      <w:t>.com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124499DD" w14:textId="77777777" w:rsidR="00920E89" w:rsidRPr="001D6DAB" w:rsidRDefault="001D6DAB" w:rsidP="001D6DAB">
    <w:pPr>
      <w:pStyle w:val="Footer"/>
      <w:tabs>
        <w:tab w:val="right" w:pos="12984"/>
      </w:tabs>
    </w:pPr>
    <w:r>
      <w:rPr>
        <w:rFonts w:eastAsia="MS PGothic"/>
      </w:rPr>
      <w:t>© BoardOnTrack 2014</w:t>
    </w:r>
    <w:r w:rsidRPr="00B414C0">
      <w:rPr>
        <w:rFonts w:eastAsia="MS PGothic"/>
      </w:rPr>
      <w:t>. All Rights Reserved. Reprinted with permission.</w:t>
    </w:r>
    <w:r>
      <w:rPr>
        <w:rStyle w:val="PageNumber"/>
        <w:color w:val="808080"/>
        <w:sz w:val="18"/>
      </w:rPr>
      <w:tab/>
    </w:r>
    <w:r>
      <w:rPr>
        <w:rStyle w:val="PageNumber"/>
        <w:color w:val="808080"/>
        <w:sz w:val="18"/>
      </w:rPr>
      <w:tab/>
    </w:r>
    <w:r w:rsidRPr="00B414C0">
      <w:rPr>
        <w:rStyle w:val="PageNumber"/>
        <w:color w:val="808080"/>
        <w:sz w:val="18"/>
      </w:rPr>
      <w:t xml:space="preserve">Page </w:t>
    </w:r>
    <w:r w:rsidRPr="00B414C0">
      <w:rPr>
        <w:rStyle w:val="PageNumber"/>
        <w:color w:val="808080"/>
        <w:sz w:val="18"/>
      </w:rPr>
      <w:fldChar w:fldCharType="begin"/>
    </w:r>
    <w:r w:rsidRPr="00B414C0">
      <w:rPr>
        <w:rStyle w:val="PageNumber"/>
        <w:color w:val="808080"/>
        <w:sz w:val="18"/>
      </w:rPr>
      <w:instrText xml:space="preserve"> PAGE </w:instrText>
    </w:r>
    <w:r w:rsidRPr="00B414C0">
      <w:rPr>
        <w:rStyle w:val="PageNumber"/>
        <w:color w:val="808080"/>
        <w:sz w:val="18"/>
      </w:rPr>
      <w:fldChar w:fldCharType="separate"/>
    </w:r>
    <w:r w:rsidR="008F22FB">
      <w:rPr>
        <w:rStyle w:val="PageNumber"/>
        <w:noProof/>
        <w:color w:val="808080"/>
        <w:sz w:val="18"/>
      </w:rPr>
      <w:t>2</w:t>
    </w:r>
    <w:r w:rsidRPr="00B414C0">
      <w:rPr>
        <w:rStyle w:val="PageNumber"/>
        <w:color w:val="808080"/>
        <w:sz w:val="18"/>
      </w:rPr>
      <w:fldChar w:fldCharType="end"/>
    </w:r>
    <w:r w:rsidRPr="00B414C0">
      <w:rPr>
        <w:rStyle w:val="PageNumber"/>
        <w:color w:val="808080"/>
        <w:sz w:val="18"/>
      </w:rPr>
      <w:t xml:space="preserve"> of </w:t>
    </w:r>
    <w:r w:rsidRPr="00B414C0">
      <w:rPr>
        <w:rStyle w:val="PageNumber"/>
        <w:color w:val="808080"/>
        <w:sz w:val="18"/>
      </w:rPr>
      <w:fldChar w:fldCharType="begin"/>
    </w:r>
    <w:r w:rsidRPr="00B414C0">
      <w:rPr>
        <w:rStyle w:val="PageNumber"/>
        <w:color w:val="808080"/>
        <w:sz w:val="18"/>
      </w:rPr>
      <w:instrText xml:space="preserve"> NUMPAGES </w:instrText>
    </w:r>
    <w:r w:rsidRPr="00B414C0">
      <w:rPr>
        <w:rStyle w:val="PageNumber"/>
        <w:color w:val="808080"/>
        <w:sz w:val="18"/>
      </w:rPr>
      <w:fldChar w:fldCharType="separate"/>
    </w:r>
    <w:r w:rsidR="008F22FB">
      <w:rPr>
        <w:rStyle w:val="PageNumber"/>
        <w:noProof/>
        <w:color w:val="808080"/>
        <w:sz w:val="18"/>
      </w:rPr>
      <w:t>2</w:t>
    </w:r>
    <w:r w:rsidRPr="00B414C0">
      <w:rPr>
        <w:rStyle w:val="PageNumber"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1010" w14:textId="77777777" w:rsidR="001D6DAB" w:rsidRPr="006F38C8" w:rsidRDefault="001D6DAB" w:rsidP="001D6DAB">
    <w:pPr>
      <w:tabs>
        <w:tab w:val="right" w:pos="9979"/>
      </w:tabs>
    </w:pPr>
    <w:r>
      <w:rPr>
        <w:noProof/>
      </w:rPr>
      <mc:AlternateContent>
        <mc:Choice Requires="wpg">
          <w:drawing>
            <wp:inline distT="0" distB="0" distL="0" distR="0" wp14:anchorId="594D8E8E" wp14:editId="0F62D46D">
              <wp:extent cx="8244205" cy="100965"/>
              <wp:effectExtent l="0" t="0" r="0" b="635"/>
              <wp:docPr id="21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44205" cy="100965"/>
                        <a:chOff x="1701" y="14136"/>
                        <a:chExt cx="9067" cy="180"/>
                      </a:xfrm>
                    </wpg:grpSpPr>
                    <wps:wsp>
                      <wps:cNvPr id="22" name="Rectangle 93"/>
                      <wps:cNvSpPr>
                        <a:spLocks noChangeArrowheads="1"/>
                      </wps:cNvSpPr>
                      <wps:spPr bwMode="auto">
                        <a:xfrm>
                          <a:off x="8335" y="14136"/>
                          <a:ext cx="583" cy="180"/>
                        </a:xfrm>
                        <a:prstGeom prst="rect">
                          <a:avLst/>
                        </a:prstGeom>
                        <a:solidFill>
                          <a:srgbClr val="D63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94"/>
                      <wps:cNvSpPr>
                        <a:spLocks noChangeArrowheads="1"/>
                      </wps:cNvSpPr>
                      <wps:spPr bwMode="auto">
                        <a:xfrm>
                          <a:off x="7719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80B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95"/>
                      <wps:cNvSpPr>
                        <a:spLocks noChangeArrowheads="1"/>
                      </wps:cNvSpPr>
                      <wps:spPr bwMode="auto">
                        <a:xfrm>
                          <a:off x="7102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F17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96"/>
                      <wps:cNvSpPr>
                        <a:spLocks noChangeArrowheads="1"/>
                      </wps:cNvSpPr>
                      <wps:spPr bwMode="auto">
                        <a:xfrm>
                          <a:off x="1701" y="14136"/>
                          <a:ext cx="5366" cy="180"/>
                        </a:xfrm>
                        <a:prstGeom prst="rect">
                          <a:avLst/>
                        </a:prstGeom>
                        <a:solidFill>
                          <a:srgbClr val="00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97"/>
                      <wps:cNvSpPr>
                        <a:spLocks noChangeArrowheads="1"/>
                      </wps:cNvSpPr>
                      <wps:spPr bwMode="auto">
                        <a:xfrm>
                          <a:off x="10186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2D7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98"/>
                      <wps:cNvSpPr>
                        <a:spLocks noChangeArrowheads="1"/>
                      </wps:cNvSpPr>
                      <wps:spPr bwMode="auto">
                        <a:xfrm>
                          <a:off x="9569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31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99"/>
                      <wps:cNvSpPr>
                        <a:spLocks noChangeArrowheads="1"/>
                      </wps:cNvSpPr>
                      <wps:spPr bwMode="auto">
                        <a:xfrm>
                          <a:off x="8952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FAAA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92" o:spid="_x0000_s1026" style="width:649.15pt;height:7.95pt;mso-position-horizontal-relative:char;mso-position-vertical-relative:line" coordorigin="1701,14136" coordsize="9067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">
              <v:rect id="Rectangle 93" o:spid="_x0000_s1027" style="position:absolute;left:8335;top:14136;width:583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V+ywgAA&#10;ANsAAAAPAAAAZHJzL2Rvd25yZXYueG1sRI9Ba4NAFITvgf6H5RVyS1Y9BLFZpVgKvRQS9dDjw31R&#10;qftW3K2af98NFHocZuYb5lxsZhQLzW6wrCA+RiCIW6sH7hQ09fshBeE8ssbRMim4k4Mif9qdMdN2&#10;5Sstle9EgLDLUEHv/ZRJ6dqeDLqjnYiDd7OzQR/k3Ek94xrgZpRJFJ2kwYHDQo8TlT2139WPUcC3&#10;OC7va/Lp6q/u0pzeBkrrSqn98/b6AsLT5v/Df+0PrSBJ4PEl/AC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JX7LCAAAA2wAAAA8AAAAAAAAAAAAAAAAAlwIAAGRycy9kb3du&#10;cmV2LnhtbFBLBQYAAAAABAAEAPUAAACGAwAAAAA=&#10;" fillcolor="#d63c46" stroked="f"/>
              <v:rect id="Rectangle 94" o:spid="_x0000_s1028" style="position:absolute;left:7719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owKwgAA&#10;ANsAAAAPAAAAZHJzL2Rvd25yZXYueG1sRI9Bi8IwFITvwv6H8IS92VQXRLpGKYLgxYPVi7e3zdum&#10;a/NSmmxb/70RBI/DzHzDrLejbURPna8dK5gnKQji0umaKwWX8362AuEDssbGMSm4k4ft5mOyxky7&#10;gU/UF6ESEcI+QwUmhDaT0peGLPrEtcTR+3WdxRBlV0nd4RDhtpGLNF1KizXHBYMt7QyVt+LfRkr+&#10;V+TX6mqGn+P91veneW33jVKf0zH/BhFoDO/wq33QChZf8PwSf4D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KjArCAAAA2wAAAA8AAAAAAAAAAAAAAAAAlwIAAGRycy9kb3du&#10;cmV2LnhtbFBLBQYAAAAABAAEAPUAAACGAwAAAAA=&#10;" fillcolor="#80bc42" stroked="f"/>
              <v:rect id="Rectangle 95" o:spid="_x0000_s1029" style="position:absolute;left:7102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DYrwwAA&#10;ANsAAAAPAAAAZHJzL2Rvd25yZXYueG1sRI9Ba8JAFITvBf/D8gRvdaNYkdRVRBBEEDEq9PjIvmZT&#10;s29jdjXx33cLBY/DzHzDzJedrcSDGl86VjAaJiCIc6dLLhScT5v3GQgfkDVWjknBkzwsF723Oaba&#10;tXykRxYKESHsU1RgQqhTKX1uyKIfupo4et+usRiibAqpG2wj3FZynCRTabHkuGCwprWh/JrdrQK7&#10;rXfm46fgw/54abPp1yjcThelBv1u9QkiUBde4f/2VisYT+DvS/w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DDYrwwAAANsAAAAPAAAAAAAAAAAAAAAAAJcCAABkcnMvZG93&#10;bnJldi54bWxQSwUGAAAAAAQABAD1AAAAhwMAAAAA&#10;" fillcolor="#f1753f" stroked="f"/>
              <v:rect id="Rectangle 96" o:spid="_x0000_s1030" style="position:absolute;left:1701;top:14136;width:5366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0BewwAA&#10;ANsAAAAPAAAAZHJzL2Rvd25yZXYueG1sRI/NasMwEITvhbyD2EJvjdxAQ3Ejm8S0YEIo1C09L9b6&#10;B1srx1Ic5+2jQiDHYWa+YTbpbHox0ehaywpelhEI4tLqlmsFvz+fz28gnEfW2FsmBRdykCaLhw3G&#10;2p75m6bC1yJA2MWooPF+iKV0ZUMG3dIOxMGr7GjQBznWUo94DnDTy1UUraXBlsNCgwNlDZVdcTIK&#10;8tOhOBz/DHZcFV/RR4fZzu2Venqct+8gPM3+Hr61c61g9Qr/X8IPkM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G0BewwAAANsAAAAPAAAAAAAAAAAAAAAAAJcCAABkcnMvZG93&#10;bnJldi54bWxQSwUGAAAAAAQABAD1AAAAhwMAAAAA&#10;" fillcolor="#00a8a8" stroked="f"/>
              <v:rect id="Rectangle 97" o:spid="_x0000_s1031" style="position:absolute;left:10186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dp3wwAA&#10;ANsAAAAPAAAAZHJzL2Rvd25yZXYueG1sRI9BawIxFITvBf9DeAVvmq2I2K1RilJRPKltz8/N627o&#10;5mWbRF399UYQehxm5htmMmttLU7kg3Gs4KWfgSAunDZcKvjcf/TGIEJE1lg7JgUXCjCbdp4mmGt3&#10;5i2ddrEUCcIhRwVVjE0uZSgqshj6riFO3o/zFmOSvpTa4znBbS0HWTaSFg2nhQobmldU/O6OVsFm&#10;gYdl/Wq+zUHO11/Dv+3QX1ulus/t+xuISG38Dz/aK61gMIL7l/QD5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adp3wwAAANsAAAAPAAAAAAAAAAAAAAAAAJcCAABkcnMvZG93&#10;bnJldi54bWxQSwUGAAAAAAQABAD1AAAAhwMAAAAA&#10;" fillcolor="#2d70c1" stroked="f"/>
              <v:rect id="Rectangle 98" o:spid="_x0000_s1032" style="position:absolute;left:9569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1AVxAAA&#10;ANsAAAAPAAAAZHJzL2Rvd25yZXYueG1sRI9Ba8JAFITvQv/D8gredFMPVqJrCKWBHqSQ6A947j6T&#10;aPZtyK4x7a/vFgo9DjPzDbPLJtuJkQbfOlbwskxAEGtnWq4VnI7FYgPCB2SDnWNS8EUesv3TbIep&#10;cQ8uaaxCLSKEfYoKmhD6VEqvG7Lol64njt7FDRZDlEMtzYCPCLedXCXJWlpsOS402NNbQ/pW3a2C&#10;z648nKt8Xb4XQY/3Yrr2Xn8rNX+e8i2IQFP4D/+1P4yC1Sv8fok/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NQFcQAAADbAAAADwAAAAAAAAAAAAAAAACXAgAAZHJzL2Rv&#10;d25yZXYueG1sUEsFBgAAAAAEAAQA9QAAAIgDAAAAAA==&#10;" fillcolor="#31a8e0" stroked="f"/>
              <v:rect id="Rectangle 99" o:spid="_x0000_s1033" style="position:absolute;left:8952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vsJKwwAA&#10;ANsAAAAPAAAAZHJzL2Rvd25yZXYueG1sRE+7asMwFN0L+QdxC1lKIyeGkrpRTDCYmJIOeQwdL9at&#10;7Va6MpacOH9fDYWOh/Pe5JM14kqD7xwrWC4SEMS10x03Ci7n8nkNwgdkjcYxKbiTh3w7e9hgpt2N&#10;j3Q9hUbEEPYZKmhD6DMpfd2SRb9wPXHkvtxgMUQ4NFIPeIvh1shVkrxIix3HhhZ7Klqqf06jVXB4&#10;rQr8Hp/2hzJNP8/23RTjh1Fq/jjt3kAEmsK/+M9daQWrODZ+iT9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vsJKwwAAANsAAAAPAAAAAAAAAAAAAAAAAJcCAABkcnMvZG93&#10;bnJldi54bWxQSwUGAAAAAAQABAD1AAAAhwMAAAAA&#10;" fillcolor="#faaa21" stroked="f"/>
              <w10:anchorlock/>
            </v:group>
          </w:pict>
        </mc:Fallback>
      </mc:AlternateContent>
    </w:r>
  </w:p>
  <w:p w14:paraId="7FD00DDA" w14:textId="77777777" w:rsidR="001D6DAB" w:rsidRDefault="001D6DAB" w:rsidP="001D6DAB">
    <w:r>
      <w:rPr>
        <w:noProof/>
      </w:rPr>
      <mc:AlternateContent>
        <mc:Choice Requires="wps">
          <w:drawing>
            <wp:inline distT="0" distB="0" distL="0" distR="0" wp14:anchorId="5D7C1038" wp14:editId="7B871E24">
              <wp:extent cx="8244205" cy="317500"/>
              <wp:effectExtent l="0" t="0" r="0" b="0"/>
              <wp:docPr id="29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44205" cy="31750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3D593" w14:textId="77777777" w:rsidR="001D6DAB" w:rsidRPr="00BA7A91" w:rsidRDefault="001D6DAB" w:rsidP="001D6DAB">
                          <w:pPr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DD277C">
                            <w:rPr>
                              <w:color w:val="FFFFFF"/>
                              <w:sz w:val="20"/>
                              <w:szCs w:val="20"/>
                              <w:lang w:val="en-GB"/>
                            </w:rPr>
                            <w:t>www.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  <w:lang w:val="en-GB"/>
                            </w:rPr>
                            <w:t>boardontrack</w:t>
                          </w:r>
                          <w:r w:rsidRPr="00DD277C">
                            <w:rPr>
                              <w:color w:val="FFFFFF"/>
                              <w:sz w:val="20"/>
                              <w:szCs w:val="20"/>
                              <w:lang w:val="en-GB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6480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8" style="width:649.1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" fillcolor="#1a1a1a" stroked="f">
              <v:textbox inset=",1.8mm">
                <w:txbxContent>
                  <w:p w14:paraId="6623D593" w14:textId="77777777" w:rsidR="001D6DAB" w:rsidRPr="00BA7A91" w:rsidRDefault="001D6DAB" w:rsidP="001D6DAB">
                    <w:pPr>
                      <w:jc w:val="center"/>
                      <w:rPr>
                        <w:color w:val="FFFFFF"/>
                        <w:sz w:val="20"/>
                        <w:szCs w:val="20"/>
                      </w:rPr>
                    </w:pPr>
                    <w:r w:rsidRPr="00DD277C">
                      <w:rPr>
                        <w:color w:val="FFFFFF"/>
                        <w:sz w:val="20"/>
                        <w:szCs w:val="20"/>
                        <w:lang w:val="en-GB"/>
                      </w:rPr>
                      <w:t>www.</w:t>
                    </w:r>
                    <w:r>
                      <w:rPr>
                        <w:b/>
                        <w:color w:val="FFFFFF"/>
                        <w:sz w:val="24"/>
                        <w:szCs w:val="24"/>
                        <w:lang w:val="en-GB"/>
                      </w:rPr>
                      <w:t>boardontrack</w:t>
                    </w:r>
                    <w:r w:rsidRPr="00DD277C">
                      <w:rPr>
                        <w:color w:val="FFFFFF"/>
                        <w:sz w:val="20"/>
                        <w:szCs w:val="20"/>
                        <w:lang w:val="en-GB"/>
                      </w:rPr>
                      <w:t>.com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6BB04E71" w14:textId="77777777" w:rsidR="00920E89" w:rsidRPr="001D6DAB" w:rsidRDefault="001D6DAB" w:rsidP="001D6DAB">
    <w:pPr>
      <w:pStyle w:val="Footer"/>
      <w:tabs>
        <w:tab w:val="right" w:pos="12984"/>
      </w:tabs>
    </w:pPr>
    <w:r>
      <w:rPr>
        <w:rFonts w:eastAsia="MS PGothic"/>
      </w:rPr>
      <w:t>© BoardOnTrack 2014</w:t>
    </w:r>
    <w:r w:rsidRPr="00B414C0">
      <w:rPr>
        <w:rFonts w:eastAsia="MS PGothic"/>
      </w:rPr>
      <w:t>. All Rights Reserved. Reprinted with permission.</w:t>
    </w:r>
    <w:r>
      <w:rPr>
        <w:rStyle w:val="PageNumber"/>
        <w:color w:val="808080"/>
        <w:sz w:val="18"/>
      </w:rPr>
      <w:tab/>
    </w:r>
    <w:r>
      <w:rPr>
        <w:rStyle w:val="PageNumber"/>
        <w:color w:val="808080"/>
        <w:sz w:val="18"/>
      </w:rPr>
      <w:tab/>
    </w:r>
    <w:r w:rsidRPr="00B414C0">
      <w:rPr>
        <w:rStyle w:val="PageNumber"/>
        <w:color w:val="808080"/>
        <w:sz w:val="18"/>
      </w:rPr>
      <w:t xml:space="preserve">Page </w:t>
    </w:r>
    <w:r w:rsidRPr="00B414C0">
      <w:rPr>
        <w:rStyle w:val="PageNumber"/>
        <w:color w:val="808080"/>
        <w:sz w:val="18"/>
      </w:rPr>
      <w:fldChar w:fldCharType="begin"/>
    </w:r>
    <w:r w:rsidRPr="00B414C0">
      <w:rPr>
        <w:rStyle w:val="PageNumber"/>
        <w:color w:val="808080"/>
        <w:sz w:val="18"/>
      </w:rPr>
      <w:instrText xml:space="preserve"> PAGE </w:instrText>
    </w:r>
    <w:r w:rsidRPr="00B414C0">
      <w:rPr>
        <w:rStyle w:val="PageNumber"/>
        <w:color w:val="808080"/>
        <w:sz w:val="18"/>
      </w:rPr>
      <w:fldChar w:fldCharType="separate"/>
    </w:r>
    <w:r w:rsidR="008F22FB">
      <w:rPr>
        <w:rStyle w:val="PageNumber"/>
        <w:noProof/>
        <w:color w:val="808080"/>
        <w:sz w:val="18"/>
      </w:rPr>
      <w:t>1</w:t>
    </w:r>
    <w:r w:rsidRPr="00B414C0">
      <w:rPr>
        <w:rStyle w:val="PageNumber"/>
        <w:color w:val="808080"/>
        <w:sz w:val="18"/>
      </w:rPr>
      <w:fldChar w:fldCharType="end"/>
    </w:r>
    <w:r w:rsidRPr="00B414C0">
      <w:rPr>
        <w:rStyle w:val="PageNumber"/>
        <w:color w:val="808080"/>
        <w:sz w:val="18"/>
      </w:rPr>
      <w:t xml:space="preserve"> of </w:t>
    </w:r>
    <w:r w:rsidRPr="00B414C0">
      <w:rPr>
        <w:rStyle w:val="PageNumber"/>
        <w:color w:val="808080"/>
        <w:sz w:val="18"/>
      </w:rPr>
      <w:fldChar w:fldCharType="begin"/>
    </w:r>
    <w:r w:rsidRPr="00B414C0">
      <w:rPr>
        <w:rStyle w:val="PageNumber"/>
        <w:color w:val="808080"/>
        <w:sz w:val="18"/>
      </w:rPr>
      <w:instrText xml:space="preserve"> NUMPAGES </w:instrText>
    </w:r>
    <w:r w:rsidRPr="00B414C0">
      <w:rPr>
        <w:rStyle w:val="PageNumber"/>
        <w:color w:val="808080"/>
        <w:sz w:val="18"/>
      </w:rPr>
      <w:fldChar w:fldCharType="separate"/>
    </w:r>
    <w:r w:rsidR="008F22FB">
      <w:rPr>
        <w:rStyle w:val="PageNumber"/>
        <w:noProof/>
        <w:color w:val="808080"/>
        <w:sz w:val="18"/>
      </w:rPr>
      <w:t>2</w:t>
    </w:r>
    <w:r w:rsidRPr="00B414C0">
      <w:rPr>
        <w:rStyle w:val="PageNumber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2F0" w14:textId="77777777" w:rsidR="00CB6A9D" w:rsidRDefault="00CB6A9D">
      <w:r>
        <w:separator/>
      </w:r>
    </w:p>
  </w:footnote>
  <w:footnote w:type="continuationSeparator" w:id="0">
    <w:p w14:paraId="380B1740" w14:textId="77777777" w:rsidR="00CB6A9D" w:rsidRDefault="00CB6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61162" w14:textId="77777777" w:rsidR="00CB6A9D" w:rsidRPr="004A12F6" w:rsidRDefault="00CB6A9D" w:rsidP="0020646B">
    <w:pPr>
      <w:pStyle w:val="Header"/>
      <w:tabs>
        <w:tab w:val="clear" w:pos="4320"/>
        <w:tab w:val="clear" w:pos="8640"/>
        <w:tab w:val="center" w:pos="4321"/>
        <w:tab w:val="right" w:pos="9072"/>
      </w:tabs>
    </w:pPr>
    <w:r>
      <w:rPr>
        <w:rFonts w:cs="Arial"/>
        <w:b/>
        <w:noProof/>
        <w:szCs w:val="19"/>
      </w:rPr>
      <w:drawing>
        <wp:inline distT="0" distB="0" distL="0" distR="0" wp14:anchorId="1FEE3FA5" wp14:editId="120C5D28">
          <wp:extent cx="1259840" cy="213360"/>
          <wp:effectExtent l="0" t="0" r="10160" b="0"/>
          <wp:docPr id="4" name="Picture 4" descr="BOT_Logo_rgb_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_Logo_rgb_l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59314" w14:textId="77777777" w:rsidR="00CB6A9D" w:rsidRPr="004A12F6" w:rsidRDefault="00CB6A9D" w:rsidP="004A12F6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58D3" w14:textId="77777777" w:rsidR="00CB6A9D" w:rsidRDefault="00CB6A9D" w:rsidP="00EB1E7C">
    <w:pPr>
      <w:pStyle w:val="Header"/>
      <w:tabs>
        <w:tab w:val="clear" w:pos="4320"/>
      </w:tabs>
      <w:rPr>
        <w:rFonts w:cs="Arial"/>
        <w:b/>
        <w:szCs w:val="19"/>
      </w:rPr>
    </w:pPr>
    <w:r>
      <w:rPr>
        <w:rFonts w:cs="Arial"/>
        <w:b/>
        <w:noProof/>
        <w:szCs w:val="19"/>
      </w:rPr>
      <w:drawing>
        <wp:inline distT="0" distB="0" distL="0" distR="0" wp14:anchorId="73B9D40C" wp14:editId="3B08BD29">
          <wp:extent cx="1259840" cy="213360"/>
          <wp:effectExtent l="0" t="0" r="10160" b="0"/>
          <wp:docPr id="30" name="Picture 30" descr="BOT_Logo_rgb_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_Logo_rgb_l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A8A44" w14:textId="77777777" w:rsidR="00CB6A9D" w:rsidRDefault="00CB6A9D" w:rsidP="00EB1E7C">
    <w:pPr>
      <w:pStyle w:val="Header"/>
      <w:tabs>
        <w:tab w:val="clear" w:pos="4320"/>
      </w:tabs>
      <w:rPr>
        <w:rFonts w:cs="Arial"/>
        <w:b/>
        <w:szCs w:val="19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86CF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3CF6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E2DD5E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02"/>
      </w:pPr>
      <w:rPr>
        <w:rFonts w:hint="default"/>
      </w:rPr>
    </w:lvl>
  </w:abstractNum>
  <w:abstractNum w:abstractNumId="3">
    <w:nsid w:val="FFFFFF7F"/>
    <w:multiLevelType w:val="singleLevel"/>
    <w:tmpl w:val="A03A3D92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03"/>
      </w:pPr>
      <w:rPr>
        <w:rFonts w:hint="default"/>
      </w:rPr>
    </w:lvl>
  </w:abstractNum>
  <w:abstractNum w:abstractNumId="4">
    <w:nsid w:val="FFFFFF80"/>
    <w:multiLevelType w:val="singleLevel"/>
    <w:tmpl w:val="6FC428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CBE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AE4318"/>
    <w:lvl w:ilvl="0">
      <w:start w:val="1"/>
      <w:numFmt w:val="bullet"/>
      <w:pStyle w:val="ListBullet3"/>
      <w:lvlText w:val="–"/>
      <w:lvlJc w:val="left"/>
      <w:pPr>
        <w:tabs>
          <w:tab w:val="num" w:pos="926"/>
        </w:tabs>
        <w:ind w:left="926" w:hanging="280"/>
      </w:pPr>
      <w:rPr>
        <w:rFonts w:ascii="Arial" w:hAnsi="Arial" w:hint="default"/>
        <w:color w:val="auto"/>
      </w:rPr>
    </w:lvl>
  </w:abstractNum>
  <w:abstractNum w:abstractNumId="7">
    <w:nsid w:val="FFFFFF83"/>
    <w:multiLevelType w:val="singleLevel"/>
    <w:tmpl w:val="6E44C528"/>
    <w:lvl w:ilvl="0">
      <w:start w:val="1"/>
      <w:numFmt w:val="bullet"/>
      <w:pStyle w:val="ListBullet2"/>
      <w:lvlText w:val="–"/>
      <w:lvlJc w:val="left"/>
      <w:pPr>
        <w:tabs>
          <w:tab w:val="num" w:pos="644"/>
        </w:tabs>
        <w:ind w:left="644" w:hanging="287"/>
      </w:pPr>
      <w:rPr>
        <w:rFonts w:ascii="Arial" w:hAnsi="Arial" w:hint="default"/>
        <w:color w:val="D63C46"/>
      </w:rPr>
    </w:lvl>
  </w:abstractNum>
  <w:abstractNum w:abstractNumId="8">
    <w:nsid w:val="FFFFFF88"/>
    <w:multiLevelType w:val="singleLevel"/>
    <w:tmpl w:val="FD066F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B4C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63C46"/>
      </w:rPr>
    </w:lvl>
  </w:abstractNum>
  <w:abstractNum w:abstractNumId="10">
    <w:nsid w:val="05DF5EDC"/>
    <w:multiLevelType w:val="hybridMultilevel"/>
    <w:tmpl w:val="D81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30915"/>
    <w:multiLevelType w:val="hybridMultilevel"/>
    <w:tmpl w:val="5C1C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555DB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2B5682"/>
    <w:multiLevelType w:val="hybridMultilevel"/>
    <w:tmpl w:val="D81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F41F4"/>
    <w:multiLevelType w:val="hybridMultilevel"/>
    <w:tmpl w:val="C548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3449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6D0353E"/>
    <w:multiLevelType w:val="hybridMultilevel"/>
    <w:tmpl w:val="7EB43952"/>
    <w:lvl w:ilvl="0" w:tplc="6C2C6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60775"/>
    <w:multiLevelType w:val="hybridMultilevel"/>
    <w:tmpl w:val="B3A6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CF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00847"/>
    <w:multiLevelType w:val="hybridMultilevel"/>
    <w:tmpl w:val="48C2B27E"/>
    <w:lvl w:ilvl="0" w:tplc="E29CF9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5585D9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1496948"/>
    <w:multiLevelType w:val="hybridMultilevel"/>
    <w:tmpl w:val="6B589F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5EE2D17"/>
    <w:multiLevelType w:val="hybridMultilevel"/>
    <w:tmpl w:val="33128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6604E1"/>
    <w:multiLevelType w:val="hybridMultilevel"/>
    <w:tmpl w:val="21E6C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7E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E3F27"/>
    <w:multiLevelType w:val="hybridMultilevel"/>
    <w:tmpl w:val="D818C0EA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4"/>
  </w:num>
  <w:num w:numId="5">
    <w:abstractNumId w:val="21"/>
  </w:num>
  <w:num w:numId="6">
    <w:abstractNumId w:val="13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8"/>
  </w:num>
  <w:num w:numId="20">
    <w:abstractNumId w:val="3"/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17"/>
  </w:num>
  <w:num w:numId="24">
    <w:abstractNumId w:val="18"/>
  </w:num>
  <w:num w:numId="25">
    <w:abstractNumId w:val="11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63">
      <o:colormru v:ext="edit" colors="#dc29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AB"/>
    <w:rsid w:val="00000CDB"/>
    <w:rsid w:val="00007A53"/>
    <w:rsid w:val="00014FAD"/>
    <w:rsid w:val="00033F7F"/>
    <w:rsid w:val="00072D11"/>
    <w:rsid w:val="001153DD"/>
    <w:rsid w:val="00122206"/>
    <w:rsid w:val="00125033"/>
    <w:rsid w:val="001744A1"/>
    <w:rsid w:val="00174F19"/>
    <w:rsid w:val="00194F34"/>
    <w:rsid w:val="001B4EA0"/>
    <w:rsid w:val="001B53DC"/>
    <w:rsid w:val="001B69A7"/>
    <w:rsid w:val="001D4DCA"/>
    <w:rsid w:val="001D6DAB"/>
    <w:rsid w:val="0020646B"/>
    <w:rsid w:val="0023153B"/>
    <w:rsid w:val="00254806"/>
    <w:rsid w:val="0028702B"/>
    <w:rsid w:val="002A37E1"/>
    <w:rsid w:val="002B7522"/>
    <w:rsid w:val="002C0EF9"/>
    <w:rsid w:val="002C4A0A"/>
    <w:rsid w:val="002D6A2D"/>
    <w:rsid w:val="002E526F"/>
    <w:rsid w:val="002F4D57"/>
    <w:rsid w:val="002F5C6E"/>
    <w:rsid w:val="00301353"/>
    <w:rsid w:val="003127E5"/>
    <w:rsid w:val="00330139"/>
    <w:rsid w:val="003422AB"/>
    <w:rsid w:val="003A27B0"/>
    <w:rsid w:val="003A6C12"/>
    <w:rsid w:val="003C7ADE"/>
    <w:rsid w:val="003E3EF4"/>
    <w:rsid w:val="003F4352"/>
    <w:rsid w:val="003F4C7A"/>
    <w:rsid w:val="0040174A"/>
    <w:rsid w:val="00417DF6"/>
    <w:rsid w:val="00420855"/>
    <w:rsid w:val="00424713"/>
    <w:rsid w:val="00443BF7"/>
    <w:rsid w:val="00444388"/>
    <w:rsid w:val="00470055"/>
    <w:rsid w:val="004A12F6"/>
    <w:rsid w:val="004C5973"/>
    <w:rsid w:val="004E2DBD"/>
    <w:rsid w:val="004E60C0"/>
    <w:rsid w:val="004F5A30"/>
    <w:rsid w:val="004F791B"/>
    <w:rsid w:val="00520BAB"/>
    <w:rsid w:val="00564490"/>
    <w:rsid w:val="00567E98"/>
    <w:rsid w:val="005C5714"/>
    <w:rsid w:val="005E0CB2"/>
    <w:rsid w:val="005E0D1B"/>
    <w:rsid w:val="005E1A85"/>
    <w:rsid w:val="0060792F"/>
    <w:rsid w:val="006371A9"/>
    <w:rsid w:val="00654A3E"/>
    <w:rsid w:val="006776F3"/>
    <w:rsid w:val="006A3341"/>
    <w:rsid w:val="006A4B6E"/>
    <w:rsid w:val="006C6A22"/>
    <w:rsid w:val="00731B30"/>
    <w:rsid w:val="007321DF"/>
    <w:rsid w:val="007363B2"/>
    <w:rsid w:val="00795DF6"/>
    <w:rsid w:val="007B022F"/>
    <w:rsid w:val="007B4D69"/>
    <w:rsid w:val="00810EB8"/>
    <w:rsid w:val="0081586A"/>
    <w:rsid w:val="00816A7D"/>
    <w:rsid w:val="00824844"/>
    <w:rsid w:val="00834F31"/>
    <w:rsid w:val="00836C3C"/>
    <w:rsid w:val="00884448"/>
    <w:rsid w:val="0088475A"/>
    <w:rsid w:val="008A07EC"/>
    <w:rsid w:val="008A4697"/>
    <w:rsid w:val="008B09F9"/>
    <w:rsid w:val="008D5DE0"/>
    <w:rsid w:val="008F22FB"/>
    <w:rsid w:val="008F5924"/>
    <w:rsid w:val="009045D4"/>
    <w:rsid w:val="009058D1"/>
    <w:rsid w:val="009207AD"/>
    <w:rsid w:val="00920E89"/>
    <w:rsid w:val="00945B72"/>
    <w:rsid w:val="009560D8"/>
    <w:rsid w:val="009A2E26"/>
    <w:rsid w:val="00A3258F"/>
    <w:rsid w:val="00A3302B"/>
    <w:rsid w:val="00A36DDE"/>
    <w:rsid w:val="00A47690"/>
    <w:rsid w:val="00A50E0E"/>
    <w:rsid w:val="00A51BCE"/>
    <w:rsid w:val="00A643EE"/>
    <w:rsid w:val="00A711D7"/>
    <w:rsid w:val="00A85FE6"/>
    <w:rsid w:val="00AA4216"/>
    <w:rsid w:val="00AE423D"/>
    <w:rsid w:val="00B00C0F"/>
    <w:rsid w:val="00B11537"/>
    <w:rsid w:val="00B14178"/>
    <w:rsid w:val="00B348AA"/>
    <w:rsid w:val="00B414C0"/>
    <w:rsid w:val="00B8400B"/>
    <w:rsid w:val="00B95DE0"/>
    <w:rsid w:val="00B9735F"/>
    <w:rsid w:val="00BA0592"/>
    <w:rsid w:val="00BA490F"/>
    <w:rsid w:val="00BC76B3"/>
    <w:rsid w:val="00C41ADE"/>
    <w:rsid w:val="00C4584D"/>
    <w:rsid w:val="00C45EE6"/>
    <w:rsid w:val="00C478F7"/>
    <w:rsid w:val="00C536BF"/>
    <w:rsid w:val="00C55207"/>
    <w:rsid w:val="00C61406"/>
    <w:rsid w:val="00C648CA"/>
    <w:rsid w:val="00C91F09"/>
    <w:rsid w:val="00C9692F"/>
    <w:rsid w:val="00CB21C3"/>
    <w:rsid w:val="00CB6A9D"/>
    <w:rsid w:val="00CC3B06"/>
    <w:rsid w:val="00CF18CB"/>
    <w:rsid w:val="00D13287"/>
    <w:rsid w:val="00D3091D"/>
    <w:rsid w:val="00D54721"/>
    <w:rsid w:val="00D73917"/>
    <w:rsid w:val="00DA775A"/>
    <w:rsid w:val="00DB7781"/>
    <w:rsid w:val="00DD03F3"/>
    <w:rsid w:val="00DD2CD5"/>
    <w:rsid w:val="00DE18F1"/>
    <w:rsid w:val="00DE7B0D"/>
    <w:rsid w:val="00E055E4"/>
    <w:rsid w:val="00E22FB1"/>
    <w:rsid w:val="00E33B5B"/>
    <w:rsid w:val="00E42C38"/>
    <w:rsid w:val="00E45237"/>
    <w:rsid w:val="00E52F41"/>
    <w:rsid w:val="00E61940"/>
    <w:rsid w:val="00E6306C"/>
    <w:rsid w:val="00EB1E7C"/>
    <w:rsid w:val="00EB48D7"/>
    <w:rsid w:val="00ED0C91"/>
    <w:rsid w:val="00EF3892"/>
    <w:rsid w:val="00F24979"/>
    <w:rsid w:val="00F347E8"/>
    <w:rsid w:val="00F4636B"/>
    <w:rsid w:val="00F5699D"/>
    <w:rsid w:val="00F768D6"/>
    <w:rsid w:val="00F86F34"/>
    <w:rsid w:val="00F97305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o:colormru v:ext="edit" colors="#dc291e"/>
    </o:shapedefaults>
    <o:shapelayout v:ext="edit">
      <o:idmap v:ext="edit" data="1"/>
    </o:shapelayout>
  </w:shapeDefaults>
  <w:decimalSymbol w:val="."/>
  <w:listSeparator w:val=","/>
  <w14:docId w14:val="2F42C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AB"/>
    <w:rPr>
      <w:rFonts w:ascii="Arial" w:hAnsi="Arial"/>
      <w:sz w:val="22"/>
      <w:szCs w:val="72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6F34"/>
    <w:pPr>
      <w:keepNext/>
      <w:spacing w:before="240" w:after="120"/>
      <w:jc w:val="center"/>
      <w:outlineLvl w:val="0"/>
    </w:pPr>
    <w:rPr>
      <w:rFonts w:cs="Arial"/>
      <w:b/>
      <w:bCs/>
      <w:color w:val="D63C46"/>
      <w:kern w:val="32"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810EB8"/>
    <w:pPr>
      <w:keepNext/>
      <w:spacing w:before="360" w:after="120"/>
      <w:outlineLvl w:val="1"/>
    </w:pPr>
    <w:rPr>
      <w:rFonts w:cs="Arial"/>
      <w:b/>
      <w:bCs/>
      <w:iCs/>
      <w:color w:val="00000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10EB8"/>
    <w:pPr>
      <w:keepNext/>
      <w:spacing w:before="300" w:after="120"/>
      <w:outlineLvl w:val="2"/>
    </w:pPr>
    <w:rPr>
      <w:rFonts w:cs="Arial"/>
      <w:b/>
      <w:bCs/>
      <w:color w:val="5F5F5F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470055"/>
    <w:pPr>
      <w:keepNext/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70055"/>
    <w:pPr>
      <w:spacing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6306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51BF"/>
    <w:pPr>
      <w:keepNext/>
      <w:jc w:val="center"/>
      <w:outlineLvl w:val="6"/>
    </w:pPr>
    <w:rPr>
      <w:rFonts w:ascii="Book Antiqua" w:hAnsi="Book Antiqua"/>
      <w:bCs/>
      <w:kern w:val="18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651BF"/>
    <w:pPr>
      <w:keepNext/>
      <w:outlineLvl w:val="7"/>
    </w:pPr>
    <w:rPr>
      <w:rFonts w:ascii="Book Antiqua" w:hAnsi="Book Antiqua"/>
      <w:bCs/>
      <w:kern w:val="18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651BF"/>
    <w:pPr>
      <w:keepNext/>
      <w:jc w:val="both"/>
      <w:outlineLvl w:val="8"/>
    </w:pPr>
    <w:rPr>
      <w:rFonts w:ascii="Book Antiqua" w:hAnsi="Book Antiqua"/>
      <w:b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2F6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rsid w:val="001744A1"/>
    <w:pPr>
      <w:tabs>
        <w:tab w:val="center" w:pos="4320"/>
        <w:tab w:val="right" w:pos="9412"/>
      </w:tabs>
      <w:spacing w:before="120"/>
    </w:pPr>
    <w:rPr>
      <w:color w:val="808080"/>
      <w:sz w:val="18"/>
    </w:rPr>
  </w:style>
  <w:style w:type="paragraph" w:styleId="FootnoteText">
    <w:name w:val="footnote text"/>
    <w:basedOn w:val="Normal"/>
    <w:link w:val="FootnoteTextChar1"/>
    <w:rsid w:val="00B414C0"/>
    <w:rPr>
      <w:sz w:val="16"/>
      <w:szCs w:val="24"/>
    </w:rPr>
  </w:style>
  <w:style w:type="character" w:customStyle="1" w:styleId="FootnoteTextChar1">
    <w:name w:val="Footnote Text Char1"/>
    <w:link w:val="FootnoteText"/>
    <w:rsid w:val="00B414C0"/>
    <w:rPr>
      <w:rFonts w:ascii="Arial" w:hAnsi="Arial"/>
      <w:sz w:val="16"/>
      <w:szCs w:val="24"/>
      <w:lang w:val="en-US" w:eastAsia="en-US" w:bidi="ar-SA"/>
    </w:rPr>
  </w:style>
  <w:style w:type="character" w:styleId="FootnoteReference">
    <w:name w:val="footnote reference"/>
    <w:rsid w:val="007B022F"/>
    <w:rPr>
      <w:rFonts w:ascii="Arial" w:hAnsi="Arial"/>
      <w:color w:val="auto"/>
      <w:sz w:val="22"/>
      <w:vertAlign w:val="superscript"/>
    </w:rPr>
  </w:style>
  <w:style w:type="character" w:styleId="PageNumber">
    <w:name w:val="page number"/>
    <w:rsid w:val="00470055"/>
    <w:rPr>
      <w:rFonts w:ascii="Arial" w:hAnsi="Arial"/>
      <w:color w:val="auto"/>
      <w:sz w:val="16"/>
    </w:rPr>
  </w:style>
  <w:style w:type="character" w:customStyle="1" w:styleId="Heading7Char">
    <w:name w:val="Heading 7 Char"/>
    <w:link w:val="Heading7"/>
    <w:rsid w:val="009651BF"/>
    <w:rPr>
      <w:rFonts w:ascii="Book Antiqua" w:hAnsi="Book Antiqua"/>
      <w:b/>
      <w:bCs/>
      <w:kern w:val="18"/>
      <w:sz w:val="24"/>
      <w:u w:val="single"/>
    </w:rPr>
  </w:style>
  <w:style w:type="character" w:customStyle="1" w:styleId="Heading8Char">
    <w:name w:val="Heading 8 Char"/>
    <w:link w:val="Heading8"/>
    <w:rsid w:val="009651BF"/>
    <w:rPr>
      <w:rFonts w:ascii="Book Antiqua" w:hAnsi="Book Antiqua"/>
      <w:b/>
      <w:bCs/>
      <w:kern w:val="18"/>
      <w:sz w:val="24"/>
    </w:rPr>
  </w:style>
  <w:style w:type="character" w:customStyle="1" w:styleId="Heading9Char">
    <w:name w:val="Heading 9 Char"/>
    <w:link w:val="Heading9"/>
    <w:rsid w:val="009651BF"/>
    <w:rPr>
      <w:rFonts w:ascii="Book Antiqua" w:hAnsi="Book Antiqua"/>
      <w:kern w:val="18"/>
      <w:sz w:val="24"/>
    </w:rPr>
  </w:style>
  <w:style w:type="numbering" w:styleId="111111">
    <w:name w:val="Outline List 2"/>
    <w:basedOn w:val="NoList"/>
    <w:semiHidden/>
    <w:rsid w:val="00E6306C"/>
    <w:pPr>
      <w:numPr>
        <w:numId w:val="9"/>
      </w:numPr>
    </w:pPr>
  </w:style>
  <w:style w:type="numbering" w:styleId="1ai">
    <w:name w:val="Outline List 1"/>
    <w:basedOn w:val="NoList"/>
    <w:semiHidden/>
    <w:rsid w:val="00E6306C"/>
    <w:pPr>
      <w:numPr>
        <w:numId w:val="10"/>
      </w:numPr>
    </w:pPr>
  </w:style>
  <w:style w:type="numbering" w:styleId="ArticleSection">
    <w:name w:val="Outline List 3"/>
    <w:basedOn w:val="NoList"/>
    <w:semiHidden/>
    <w:rsid w:val="00E6306C"/>
    <w:pPr>
      <w:numPr>
        <w:numId w:val="11"/>
      </w:numPr>
    </w:pPr>
  </w:style>
  <w:style w:type="paragraph" w:styleId="BlockText">
    <w:name w:val="Block Text"/>
    <w:basedOn w:val="Normal"/>
    <w:semiHidden/>
    <w:rsid w:val="00E6306C"/>
    <w:pPr>
      <w:spacing w:after="120"/>
      <w:ind w:left="1440" w:right="1440"/>
    </w:pPr>
  </w:style>
  <w:style w:type="paragraph" w:styleId="BodyText">
    <w:name w:val="Body Text"/>
    <w:basedOn w:val="Normal"/>
    <w:semiHidden/>
    <w:rsid w:val="00E6306C"/>
    <w:pPr>
      <w:spacing w:after="120"/>
    </w:pPr>
  </w:style>
  <w:style w:type="paragraph" w:styleId="BodyText2">
    <w:name w:val="Body Text 2"/>
    <w:basedOn w:val="Normal"/>
    <w:semiHidden/>
    <w:rsid w:val="00E6306C"/>
    <w:pPr>
      <w:spacing w:after="120" w:line="480" w:lineRule="auto"/>
    </w:pPr>
  </w:style>
  <w:style w:type="paragraph" w:styleId="BodyText3">
    <w:name w:val="Body Text 3"/>
    <w:basedOn w:val="Normal"/>
    <w:semiHidden/>
    <w:rsid w:val="00E6306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6306C"/>
    <w:pPr>
      <w:ind w:firstLine="210"/>
    </w:pPr>
  </w:style>
  <w:style w:type="paragraph" w:styleId="BodyTextIndent">
    <w:name w:val="Body Text Indent"/>
    <w:basedOn w:val="Normal"/>
    <w:semiHidden/>
    <w:rsid w:val="00E6306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6306C"/>
    <w:pPr>
      <w:ind w:firstLine="210"/>
    </w:pPr>
  </w:style>
  <w:style w:type="paragraph" w:styleId="BodyTextIndent2">
    <w:name w:val="Body Text Indent 2"/>
    <w:basedOn w:val="Normal"/>
    <w:semiHidden/>
    <w:rsid w:val="00E6306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6306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6306C"/>
    <w:pPr>
      <w:ind w:left="4252"/>
    </w:pPr>
  </w:style>
  <w:style w:type="paragraph" w:styleId="Date">
    <w:name w:val="Date"/>
    <w:basedOn w:val="Normal"/>
    <w:next w:val="Normal"/>
    <w:semiHidden/>
    <w:rsid w:val="00E6306C"/>
  </w:style>
  <w:style w:type="paragraph" w:styleId="E-mailSignature">
    <w:name w:val="E-mail Signature"/>
    <w:basedOn w:val="Normal"/>
    <w:semiHidden/>
    <w:rsid w:val="00E6306C"/>
  </w:style>
  <w:style w:type="character" w:styleId="Emphasis">
    <w:name w:val="Emphasis"/>
    <w:qFormat/>
    <w:rsid w:val="00E6306C"/>
    <w:rPr>
      <w:i/>
      <w:iCs/>
    </w:rPr>
  </w:style>
  <w:style w:type="paragraph" w:styleId="EnvelopeAddress">
    <w:name w:val="envelope address"/>
    <w:basedOn w:val="Normal"/>
    <w:semiHidden/>
    <w:rsid w:val="00E6306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6306C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E6306C"/>
  </w:style>
  <w:style w:type="paragraph" w:styleId="HTMLAddress">
    <w:name w:val="HTML Address"/>
    <w:basedOn w:val="Normal"/>
    <w:semiHidden/>
    <w:rsid w:val="00E6306C"/>
    <w:rPr>
      <w:i/>
      <w:iCs/>
    </w:rPr>
  </w:style>
  <w:style w:type="character" w:styleId="HTMLCite">
    <w:name w:val="HTML Cite"/>
    <w:semiHidden/>
    <w:rsid w:val="00E6306C"/>
    <w:rPr>
      <w:i/>
      <w:iCs/>
    </w:rPr>
  </w:style>
  <w:style w:type="character" w:styleId="HTMLCode">
    <w:name w:val="HTML Code"/>
    <w:semiHidden/>
    <w:rsid w:val="00E630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6306C"/>
    <w:rPr>
      <w:i/>
      <w:iCs/>
    </w:rPr>
  </w:style>
  <w:style w:type="character" w:styleId="HTMLKeyboard">
    <w:name w:val="HTML Keyboard"/>
    <w:semiHidden/>
    <w:rsid w:val="00E630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6306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6306C"/>
    <w:rPr>
      <w:rFonts w:ascii="Courier New" w:hAnsi="Courier New" w:cs="Courier New"/>
    </w:rPr>
  </w:style>
  <w:style w:type="character" w:styleId="HTMLTypewriter">
    <w:name w:val="HTML Typewriter"/>
    <w:semiHidden/>
    <w:rsid w:val="00E6306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6306C"/>
    <w:rPr>
      <w:i/>
      <w:iCs/>
    </w:rPr>
  </w:style>
  <w:style w:type="character" w:styleId="LineNumber">
    <w:name w:val="line number"/>
    <w:basedOn w:val="DefaultParagraphFont"/>
    <w:semiHidden/>
    <w:rsid w:val="00E6306C"/>
  </w:style>
  <w:style w:type="paragraph" w:styleId="List">
    <w:name w:val="List"/>
    <w:basedOn w:val="Normal"/>
    <w:semiHidden/>
    <w:rsid w:val="00E6306C"/>
    <w:pPr>
      <w:ind w:left="283" w:hanging="283"/>
    </w:pPr>
  </w:style>
  <w:style w:type="paragraph" w:styleId="List2">
    <w:name w:val="List 2"/>
    <w:basedOn w:val="Normal"/>
    <w:semiHidden/>
    <w:rsid w:val="00E6306C"/>
    <w:pPr>
      <w:ind w:left="566" w:hanging="283"/>
    </w:pPr>
  </w:style>
  <w:style w:type="paragraph" w:styleId="List3">
    <w:name w:val="List 3"/>
    <w:basedOn w:val="Normal"/>
    <w:semiHidden/>
    <w:rsid w:val="00E6306C"/>
    <w:pPr>
      <w:ind w:left="849" w:hanging="283"/>
    </w:pPr>
  </w:style>
  <w:style w:type="paragraph" w:styleId="List4">
    <w:name w:val="List 4"/>
    <w:basedOn w:val="Normal"/>
    <w:semiHidden/>
    <w:rsid w:val="00E6306C"/>
    <w:pPr>
      <w:ind w:left="1132" w:hanging="283"/>
    </w:pPr>
  </w:style>
  <w:style w:type="paragraph" w:styleId="List5">
    <w:name w:val="List 5"/>
    <w:basedOn w:val="Normal"/>
    <w:semiHidden/>
    <w:rsid w:val="00E6306C"/>
    <w:pPr>
      <w:ind w:left="1415" w:hanging="283"/>
    </w:pPr>
  </w:style>
  <w:style w:type="paragraph" w:styleId="ListBullet4">
    <w:name w:val="List Bullet 4"/>
    <w:basedOn w:val="Normal"/>
    <w:semiHidden/>
    <w:rsid w:val="00E6306C"/>
    <w:pPr>
      <w:numPr>
        <w:numId w:val="12"/>
      </w:numPr>
    </w:pPr>
  </w:style>
  <w:style w:type="paragraph" w:styleId="ListBullet5">
    <w:name w:val="List Bullet 5"/>
    <w:basedOn w:val="Normal"/>
    <w:semiHidden/>
    <w:rsid w:val="00E6306C"/>
    <w:pPr>
      <w:numPr>
        <w:numId w:val="13"/>
      </w:numPr>
    </w:pPr>
  </w:style>
  <w:style w:type="paragraph" w:styleId="ListContinue">
    <w:name w:val="List Continue"/>
    <w:basedOn w:val="Normal"/>
    <w:semiHidden/>
    <w:rsid w:val="00E6306C"/>
    <w:pPr>
      <w:spacing w:after="120"/>
      <w:ind w:left="283"/>
    </w:pPr>
  </w:style>
  <w:style w:type="paragraph" w:styleId="ListContinue2">
    <w:name w:val="List Continue 2"/>
    <w:basedOn w:val="Normal"/>
    <w:semiHidden/>
    <w:rsid w:val="00E6306C"/>
    <w:pPr>
      <w:spacing w:after="120"/>
      <w:ind w:left="566"/>
    </w:pPr>
  </w:style>
  <w:style w:type="paragraph" w:styleId="ListContinue3">
    <w:name w:val="List Continue 3"/>
    <w:basedOn w:val="Normal"/>
    <w:semiHidden/>
    <w:rsid w:val="00E6306C"/>
    <w:pPr>
      <w:spacing w:after="120"/>
      <w:ind w:left="849"/>
    </w:pPr>
  </w:style>
  <w:style w:type="paragraph" w:styleId="ListContinue4">
    <w:name w:val="List Continue 4"/>
    <w:basedOn w:val="Normal"/>
    <w:semiHidden/>
    <w:rsid w:val="00E6306C"/>
    <w:pPr>
      <w:spacing w:after="120"/>
      <w:ind w:left="1132"/>
    </w:pPr>
  </w:style>
  <w:style w:type="paragraph" w:styleId="ListContinue5">
    <w:name w:val="List Continue 5"/>
    <w:basedOn w:val="Normal"/>
    <w:semiHidden/>
    <w:rsid w:val="00E6306C"/>
    <w:pPr>
      <w:spacing w:after="120"/>
      <w:ind w:left="1415"/>
    </w:pPr>
  </w:style>
  <w:style w:type="paragraph" w:styleId="ListNumber4">
    <w:name w:val="List Number 4"/>
    <w:basedOn w:val="Normal"/>
    <w:semiHidden/>
    <w:rsid w:val="00E6306C"/>
    <w:pPr>
      <w:numPr>
        <w:numId w:val="14"/>
      </w:numPr>
    </w:pPr>
  </w:style>
  <w:style w:type="paragraph" w:styleId="ListNumber5">
    <w:name w:val="List Number 5"/>
    <w:basedOn w:val="Normal"/>
    <w:semiHidden/>
    <w:rsid w:val="00E6306C"/>
    <w:pPr>
      <w:numPr>
        <w:numId w:val="15"/>
      </w:numPr>
    </w:pPr>
  </w:style>
  <w:style w:type="paragraph" w:styleId="MessageHeader">
    <w:name w:val="Message Header"/>
    <w:basedOn w:val="Normal"/>
    <w:semiHidden/>
    <w:rsid w:val="00E63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6306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E6306C"/>
    <w:pPr>
      <w:ind w:left="720"/>
    </w:pPr>
  </w:style>
  <w:style w:type="paragraph" w:styleId="NoteHeading">
    <w:name w:val="Note Heading"/>
    <w:basedOn w:val="Normal"/>
    <w:next w:val="Normal"/>
    <w:semiHidden/>
    <w:rsid w:val="00E6306C"/>
  </w:style>
  <w:style w:type="paragraph" w:styleId="PlainText">
    <w:name w:val="Plain Text"/>
    <w:basedOn w:val="Normal"/>
    <w:semiHidden/>
    <w:rsid w:val="00E6306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6306C"/>
  </w:style>
  <w:style w:type="paragraph" w:styleId="Signature">
    <w:name w:val="Signature"/>
    <w:basedOn w:val="Normal"/>
    <w:semiHidden/>
    <w:rsid w:val="00E6306C"/>
    <w:pPr>
      <w:ind w:left="4252"/>
    </w:pPr>
  </w:style>
  <w:style w:type="character" w:styleId="Strong">
    <w:name w:val="Strong"/>
    <w:qFormat/>
    <w:rsid w:val="00E6306C"/>
    <w:rPr>
      <w:b/>
      <w:bCs/>
    </w:rPr>
  </w:style>
  <w:style w:type="paragraph" w:styleId="Subtitle">
    <w:name w:val="Subtitle"/>
    <w:basedOn w:val="Normal"/>
    <w:qFormat/>
    <w:rsid w:val="00E6306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630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30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30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30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30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30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30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30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30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30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30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30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30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30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30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30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30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30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30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30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30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30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30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30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30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30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30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30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30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630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30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30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rsid w:val="00417DF6"/>
    <w:pPr>
      <w:numPr>
        <w:numId w:val="16"/>
      </w:numPr>
      <w:spacing w:before="160"/>
      <w:ind w:left="357" w:hanging="357"/>
    </w:pPr>
  </w:style>
  <w:style w:type="paragraph" w:styleId="ListBullet2">
    <w:name w:val="List Bullet 2"/>
    <w:basedOn w:val="Normal"/>
    <w:rsid w:val="00F86F34"/>
    <w:pPr>
      <w:numPr>
        <w:numId w:val="17"/>
      </w:numPr>
      <w:spacing w:after="40"/>
    </w:pPr>
  </w:style>
  <w:style w:type="paragraph" w:styleId="ListBullet3">
    <w:name w:val="List Bullet 3"/>
    <w:basedOn w:val="Normal"/>
    <w:rsid w:val="002F4D57"/>
    <w:pPr>
      <w:numPr>
        <w:numId w:val="18"/>
      </w:numPr>
    </w:pPr>
  </w:style>
  <w:style w:type="character" w:styleId="Hyperlink">
    <w:name w:val="Hyperlink"/>
    <w:rsid w:val="00F86F34"/>
    <w:rPr>
      <w:rFonts w:ascii="Arial" w:hAnsi="Arial"/>
      <w:color w:val="00A8A8"/>
      <w:sz w:val="22"/>
      <w:u w:val="single"/>
    </w:rPr>
  </w:style>
  <w:style w:type="paragraph" w:styleId="ListNumber">
    <w:name w:val="List Number"/>
    <w:basedOn w:val="Normal"/>
    <w:rsid w:val="00420855"/>
    <w:pPr>
      <w:numPr>
        <w:numId w:val="19"/>
      </w:numPr>
      <w:spacing w:before="160"/>
      <w:ind w:left="357" w:hanging="357"/>
    </w:pPr>
  </w:style>
  <w:style w:type="paragraph" w:styleId="ListNumber2">
    <w:name w:val="List Number 2"/>
    <w:basedOn w:val="Normal"/>
    <w:rsid w:val="00945B72"/>
    <w:pPr>
      <w:numPr>
        <w:numId w:val="20"/>
      </w:numPr>
    </w:pPr>
  </w:style>
  <w:style w:type="paragraph" w:styleId="ListNumber3">
    <w:name w:val="List Number 3"/>
    <w:basedOn w:val="Normal"/>
    <w:rsid w:val="00945B72"/>
    <w:pPr>
      <w:numPr>
        <w:numId w:val="21"/>
      </w:numPr>
    </w:pPr>
  </w:style>
  <w:style w:type="paragraph" w:styleId="Title">
    <w:name w:val="Title"/>
    <w:basedOn w:val="Normal"/>
    <w:qFormat/>
    <w:rsid w:val="00945B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5Char">
    <w:name w:val="Heading 5 Char"/>
    <w:link w:val="Heading5"/>
    <w:rsid w:val="00E055E4"/>
    <w:rPr>
      <w:rFonts w:ascii="Arial" w:hAnsi="Arial"/>
      <w:bCs/>
      <w:i/>
      <w:iCs/>
      <w:sz w:val="22"/>
      <w:szCs w:val="26"/>
      <w:lang w:val="en-US" w:eastAsia="en-US" w:bidi="ar-SA"/>
    </w:rPr>
  </w:style>
  <w:style w:type="character" w:customStyle="1" w:styleId="FootnoteTextChar">
    <w:name w:val="Footnote Text Char"/>
    <w:semiHidden/>
    <w:locked/>
    <w:rsid w:val="00731B30"/>
    <w:rPr>
      <w:rFonts w:cs="Times New Roman"/>
    </w:rPr>
  </w:style>
  <w:style w:type="paragraph" w:customStyle="1" w:styleId="FreeTrialText">
    <w:name w:val="Free Trial Text"/>
    <w:basedOn w:val="Heading3"/>
    <w:next w:val="Normal"/>
    <w:rsid w:val="006A4B6E"/>
    <w:rPr>
      <w:b w:val="0"/>
    </w:rPr>
  </w:style>
  <w:style w:type="character" w:styleId="FollowedHyperlink">
    <w:name w:val="FollowedHyperlink"/>
    <w:rsid w:val="00B8400B"/>
    <w:rPr>
      <w:rFonts w:ascii="Arial" w:hAnsi="Arial"/>
      <w:color w:val="2D70C1"/>
      <w:sz w:val="20"/>
      <w:u w:val="single"/>
    </w:rPr>
  </w:style>
  <w:style w:type="paragraph" w:styleId="DocumentMap">
    <w:name w:val="Document Map"/>
    <w:basedOn w:val="Normal"/>
    <w:semiHidden/>
    <w:rsid w:val="004208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B9735F"/>
    <w:rPr>
      <w:rFonts w:ascii="Arial" w:hAnsi="Arial" w:cs="Arial"/>
      <w:b/>
      <w:bCs/>
      <w:color w:val="D63C46"/>
      <w:kern w:val="32"/>
      <w:sz w:val="50"/>
      <w:szCs w:val="32"/>
      <w:lang w:val="en-US"/>
    </w:rPr>
  </w:style>
  <w:style w:type="character" w:customStyle="1" w:styleId="Heading2Char">
    <w:name w:val="Heading 2 Char"/>
    <w:link w:val="Heading2"/>
    <w:rsid w:val="00B9735F"/>
    <w:rPr>
      <w:rFonts w:ascii="Arial" w:hAnsi="Arial" w:cs="Arial"/>
      <w:b/>
      <w:bCs/>
      <w:iCs/>
      <w:color w:val="000000"/>
      <w:sz w:val="36"/>
      <w:szCs w:val="28"/>
      <w:lang w:val="en-US"/>
    </w:rPr>
  </w:style>
  <w:style w:type="character" w:customStyle="1" w:styleId="Heading3Char">
    <w:name w:val="Heading 3 Char"/>
    <w:link w:val="Heading3"/>
    <w:rsid w:val="00B9735F"/>
    <w:rPr>
      <w:rFonts w:ascii="Arial" w:hAnsi="Arial" w:cs="Arial"/>
      <w:b/>
      <w:bCs/>
      <w:color w:val="5F5F5F"/>
      <w:sz w:val="28"/>
      <w:szCs w:val="26"/>
      <w:lang w:val="en-US"/>
    </w:rPr>
  </w:style>
  <w:style w:type="character" w:customStyle="1" w:styleId="Heading4Char">
    <w:name w:val="Heading 4 Char"/>
    <w:link w:val="Heading4"/>
    <w:rsid w:val="00DD03F3"/>
    <w:rPr>
      <w:rFonts w:ascii="Arial" w:hAnsi="Arial"/>
      <w:b/>
      <w:bCs/>
      <w:sz w:val="22"/>
      <w:szCs w:val="28"/>
      <w:lang w:val="en-US"/>
    </w:rPr>
  </w:style>
  <w:style w:type="paragraph" w:styleId="BalloonText">
    <w:name w:val="Balloon Text"/>
    <w:basedOn w:val="Normal"/>
    <w:link w:val="BalloonTextChar"/>
    <w:rsid w:val="001D6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6DA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AB"/>
    <w:rPr>
      <w:rFonts w:ascii="Arial" w:hAnsi="Arial"/>
      <w:sz w:val="22"/>
      <w:szCs w:val="72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6F34"/>
    <w:pPr>
      <w:keepNext/>
      <w:spacing w:before="240" w:after="120"/>
      <w:jc w:val="center"/>
      <w:outlineLvl w:val="0"/>
    </w:pPr>
    <w:rPr>
      <w:rFonts w:cs="Arial"/>
      <w:b/>
      <w:bCs/>
      <w:color w:val="D63C46"/>
      <w:kern w:val="32"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810EB8"/>
    <w:pPr>
      <w:keepNext/>
      <w:spacing w:before="360" w:after="120"/>
      <w:outlineLvl w:val="1"/>
    </w:pPr>
    <w:rPr>
      <w:rFonts w:cs="Arial"/>
      <w:b/>
      <w:bCs/>
      <w:iCs/>
      <w:color w:val="00000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10EB8"/>
    <w:pPr>
      <w:keepNext/>
      <w:spacing w:before="300" w:after="120"/>
      <w:outlineLvl w:val="2"/>
    </w:pPr>
    <w:rPr>
      <w:rFonts w:cs="Arial"/>
      <w:b/>
      <w:bCs/>
      <w:color w:val="5F5F5F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470055"/>
    <w:pPr>
      <w:keepNext/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70055"/>
    <w:pPr>
      <w:spacing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6306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51BF"/>
    <w:pPr>
      <w:keepNext/>
      <w:jc w:val="center"/>
      <w:outlineLvl w:val="6"/>
    </w:pPr>
    <w:rPr>
      <w:rFonts w:ascii="Book Antiqua" w:hAnsi="Book Antiqua"/>
      <w:bCs/>
      <w:kern w:val="18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651BF"/>
    <w:pPr>
      <w:keepNext/>
      <w:outlineLvl w:val="7"/>
    </w:pPr>
    <w:rPr>
      <w:rFonts w:ascii="Book Antiqua" w:hAnsi="Book Antiqua"/>
      <w:bCs/>
      <w:kern w:val="18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651BF"/>
    <w:pPr>
      <w:keepNext/>
      <w:jc w:val="both"/>
      <w:outlineLvl w:val="8"/>
    </w:pPr>
    <w:rPr>
      <w:rFonts w:ascii="Book Antiqua" w:hAnsi="Book Antiqua"/>
      <w:b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2F6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rsid w:val="001744A1"/>
    <w:pPr>
      <w:tabs>
        <w:tab w:val="center" w:pos="4320"/>
        <w:tab w:val="right" w:pos="9412"/>
      </w:tabs>
      <w:spacing w:before="120"/>
    </w:pPr>
    <w:rPr>
      <w:color w:val="808080"/>
      <w:sz w:val="18"/>
    </w:rPr>
  </w:style>
  <w:style w:type="paragraph" w:styleId="FootnoteText">
    <w:name w:val="footnote text"/>
    <w:basedOn w:val="Normal"/>
    <w:link w:val="FootnoteTextChar1"/>
    <w:rsid w:val="00B414C0"/>
    <w:rPr>
      <w:sz w:val="16"/>
      <w:szCs w:val="24"/>
    </w:rPr>
  </w:style>
  <w:style w:type="character" w:customStyle="1" w:styleId="FootnoteTextChar1">
    <w:name w:val="Footnote Text Char1"/>
    <w:link w:val="FootnoteText"/>
    <w:rsid w:val="00B414C0"/>
    <w:rPr>
      <w:rFonts w:ascii="Arial" w:hAnsi="Arial"/>
      <w:sz w:val="16"/>
      <w:szCs w:val="24"/>
      <w:lang w:val="en-US" w:eastAsia="en-US" w:bidi="ar-SA"/>
    </w:rPr>
  </w:style>
  <w:style w:type="character" w:styleId="FootnoteReference">
    <w:name w:val="footnote reference"/>
    <w:rsid w:val="007B022F"/>
    <w:rPr>
      <w:rFonts w:ascii="Arial" w:hAnsi="Arial"/>
      <w:color w:val="auto"/>
      <w:sz w:val="22"/>
      <w:vertAlign w:val="superscript"/>
    </w:rPr>
  </w:style>
  <w:style w:type="character" w:styleId="PageNumber">
    <w:name w:val="page number"/>
    <w:rsid w:val="00470055"/>
    <w:rPr>
      <w:rFonts w:ascii="Arial" w:hAnsi="Arial"/>
      <w:color w:val="auto"/>
      <w:sz w:val="16"/>
    </w:rPr>
  </w:style>
  <w:style w:type="character" w:customStyle="1" w:styleId="Heading7Char">
    <w:name w:val="Heading 7 Char"/>
    <w:link w:val="Heading7"/>
    <w:rsid w:val="009651BF"/>
    <w:rPr>
      <w:rFonts w:ascii="Book Antiqua" w:hAnsi="Book Antiqua"/>
      <w:b/>
      <w:bCs/>
      <w:kern w:val="18"/>
      <w:sz w:val="24"/>
      <w:u w:val="single"/>
    </w:rPr>
  </w:style>
  <w:style w:type="character" w:customStyle="1" w:styleId="Heading8Char">
    <w:name w:val="Heading 8 Char"/>
    <w:link w:val="Heading8"/>
    <w:rsid w:val="009651BF"/>
    <w:rPr>
      <w:rFonts w:ascii="Book Antiqua" w:hAnsi="Book Antiqua"/>
      <w:b/>
      <w:bCs/>
      <w:kern w:val="18"/>
      <w:sz w:val="24"/>
    </w:rPr>
  </w:style>
  <w:style w:type="character" w:customStyle="1" w:styleId="Heading9Char">
    <w:name w:val="Heading 9 Char"/>
    <w:link w:val="Heading9"/>
    <w:rsid w:val="009651BF"/>
    <w:rPr>
      <w:rFonts w:ascii="Book Antiqua" w:hAnsi="Book Antiqua"/>
      <w:kern w:val="18"/>
      <w:sz w:val="24"/>
    </w:rPr>
  </w:style>
  <w:style w:type="numbering" w:styleId="111111">
    <w:name w:val="Outline List 2"/>
    <w:basedOn w:val="NoList"/>
    <w:semiHidden/>
    <w:rsid w:val="00E6306C"/>
    <w:pPr>
      <w:numPr>
        <w:numId w:val="9"/>
      </w:numPr>
    </w:pPr>
  </w:style>
  <w:style w:type="numbering" w:styleId="1ai">
    <w:name w:val="Outline List 1"/>
    <w:basedOn w:val="NoList"/>
    <w:semiHidden/>
    <w:rsid w:val="00E6306C"/>
    <w:pPr>
      <w:numPr>
        <w:numId w:val="10"/>
      </w:numPr>
    </w:pPr>
  </w:style>
  <w:style w:type="numbering" w:styleId="ArticleSection">
    <w:name w:val="Outline List 3"/>
    <w:basedOn w:val="NoList"/>
    <w:semiHidden/>
    <w:rsid w:val="00E6306C"/>
    <w:pPr>
      <w:numPr>
        <w:numId w:val="11"/>
      </w:numPr>
    </w:pPr>
  </w:style>
  <w:style w:type="paragraph" w:styleId="BlockText">
    <w:name w:val="Block Text"/>
    <w:basedOn w:val="Normal"/>
    <w:semiHidden/>
    <w:rsid w:val="00E6306C"/>
    <w:pPr>
      <w:spacing w:after="120"/>
      <w:ind w:left="1440" w:right="1440"/>
    </w:pPr>
  </w:style>
  <w:style w:type="paragraph" w:styleId="BodyText">
    <w:name w:val="Body Text"/>
    <w:basedOn w:val="Normal"/>
    <w:semiHidden/>
    <w:rsid w:val="00E6306C"/>
    <w:pPr>
      <w:spacing w:after="120"/>
    </w:pPr>
  </w:style>
  <w:style w:type="paragraph" w:styleId="BodyText2">
    <w:name w:val="Body Text 2"/>
    <w:basedOn w:val="Normal"/>
    <w:semiHidden/>
    <w:rsid w:val="00E6306C"/>
    <w:pPr>
      <w:spacing w:after="120" w:line="480" w:lineRule="auto"/>
    </w:pPr>
  </w:style>
  <w:style w:type="paragraph" w:styleId="BodyText3">
    <w:name w:val="Body Text 3"/>
    <w:basedOn w:val="Normal"/>
    <w:semiHidden/>
    <w:rsid w:val="00E6306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6306C"/>
    <w:pPr>
      <w:ind w:firstLine="210"/>
    </w:pPr>
  </w:style>
  <w:style w:type="paragraph" w:styleId="BodyTextIndent">
    <w:name w:val="Body Text Indent"/>
    <w:basedOn w:val="Normal"/>
    <w:semiHidden/>
    <w:rsid w:val="00E6306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6306C"/>
    <w:pPr>
      <w:ind w:firstLine="210"/>
    </w:pPr>
  </w:style>
  <w:style w:type="paragraph" w:styleId="BodyTextIndent2">
    <w:name w:val="Body Text Indent 2"/>
    <w:basedOn w:val="Normal"/>
    <w:semiHidden/>
    <w:rsid w:val="00E6306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6306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6306C"/>
    <w:pPr>
      <w:ind w:left="4252"/>
    </w:pPr>
  </w:style>
  <w:style w:type="paragraph" w:styleId="Date">
    <w:name w:val="Date"/>
    <w:basedOn w:val="Normal"/>
    <w:next w:val="Normal"/>
    <w:semiHidden/>
    <w:rsid w:val="00E6306C"/>
  </w:style>
  <w:style w:type="paragraph" w:styleId="E-mailSignature">
    <w:name w:val="E-mail Signature"/>
    <w:basedOn w:val="Normal"/>
    <w:semiHidden/>
    <w:rsid w:val="00E6306C"/>
  </w:style>
  <w:style w:type="character" w:styleId="Emphasis">
    <w:name w:val="Emphasis"/>
    <w:qFormat/>
    <w:rsid w:val="00E6306C"/>
    <w:rPr>
      <w:i/>
      <w:iCs/>
    </w:rPr>
  </w:style>
  <w:style w:type="paragraph" w:styleId="EnvelopeAddress">
    <w:name w:val="envelope address"/>
    <w:basedOn w:val="Normal"/>
    <w:semiHidden/>
    <w:rsid w:val="00E6306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6306C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E6306C"/>
  </w:style>
  <w:style w:type="paragraph" w:styleId="HTMLAddress">
    <w:name w:val="HTML Address"/>
    <w:basedOn w:val="Normal"/>
    <w:semiHidden/>
    <w:rsid w:val="00E6306C"/>
    <w:rPr>
      <w:i/>
      <w:iCs/>
    </w:rPr>
  </w:style>
  <w:style w:type="character" w:styleId="HTMLCite">
    <w:name w:val="HTML Cite"/>
    <w:semiHidden/>
    <w:rsid w:val="00E6306C"/>
    <w:rPr>
      <w:i/>
      <w:iCs/>
    </w:rPr>
  </w:style>
  <w:style w:type="character" w:styleId="HTMLCode">
    <w:name w:val="HTML Code"/>
    <w:semiHidden/>
    <w:rsid w:val="00E630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6306C"/>
    <w:rPr>
      <w:i/>
      <w:iCs/>
    </w:rPr>
  </w:style>
  <w:style w:type="character" w:styleId="HTMLKeyboard">
    <w:name w:val="HTML Keyboard"/>
    <w:semiHidden/>
    <w:rsid w:val="00E630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6306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6306C"/>
    <w:rPr>
      <w:rFonts w:ascii="Courier New" w:hAnsi="Courier New" w:cs="Courier New"/>
    </w:rPr>
  </w:style>
  <w:style w:type="character" w:styleId="HTMLTypewriter">
    <w:name w:val="HTML Typewriter"/>
    <w:semiHidden/>
    <w:rsid w:val="00E6306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6306C"/>
    <w:rPr>
      <w:i/>
      <w:iCs/>
    </w:rPr>
  </w:style>
  <w:style w:type="character" w:styleId="LineNumber">
    <w:name w:val="line number"/>
    <w:basedOn w:val="DefaultParagraphFont"/>
    <w:semiHidden/>
    <w:rsid w:val="00E6306C"/>
  </w:style>
  <w:style w:type="paragraph" w:styleId="List">
    <w:name w:val="List"/>
    <w:basedOn w:val="Normal"/>
    <w:semiHidden/>
    <w:rsid w:val="00E6306C"/>
    <w:pPr>
      <w:ind w:left="283" w:hanging="283"/>
    </w:pPr>
  </w:style>
  <w:style w:type="paragraph" w:styleId="List2">
    <w:name w:val="List 2"/>
    <w:basedOn w:val="Normal"/>
    <w:semiHidden/>
    <w:rsid w:val="00E6306C"/>
    <w:pPr>
      <w:ind w:left="566" w:hanging="283"/>
    </w:pPr>
  </w:style>
  <w:style w:type="paragraph" w:styleId="List3">
    <w:name w:val="List 3"/>
    <w:basedOn w:val="Normal"/>
    <w:semiHidden/>
    <w:rsid w:val="00E6306C"/>
    <w:pPr>
      <w:ind w:left="849" w:hanging="283"/>
    </w:pPr>
  </w:style>
  <w:style w:type="paragraph" w:styleId="List4">
    <w:name w:val="List 4"/>
    <w:basedOn w:val="Normal"/>
    <w:semiHidden/>
    <w:rsid w:val="00E6306C"/>
    <w:pPr>
      <w:ind w:left="1132" w:hanging="283"/>
    </w:pPr>
  </w:style>
  <w:style w:type="paragraph" w:styleId="List5">
    <w:name w:val="List 5"/>
    <w:basedOn w:val="Normal"/>
    <w:semiHidden/>
    <w:rsid w:val="00E6306C"/>
    <w:pPr>
      <w:ind w:left="1415" w:hanging="283"/>
    </w:pPr>
  </w:style>
  <w:style w:type="paragraph" w:styleId="ListBullet4">
    <w:name w:val="List Bullet 4"/>
    <w:basedOn w:val="Normal"/>
    <w:semiHidden/>
    <w:rsid w:val="00E6306C"/>
    <w:pPr>
      <w:numPr>
        <w:numId w:val="12"/>
      </w:numPr>
    </w:pPr>
  </w:style>
  <w:style w:type="paragraph" w:styleId="ListBullet5">
    <w:name w:val="List Bullet 5"/>
    <w:basedOn w:val="Normal"/>
    <w:semiHidden/>
    <w:rsid w:val="00E6306C"/>
    <w:pPr>
      <w:numPr>
        <w:numId w:val="13"/>
      </w:numPr>
    </w:pPr>
  </w:style>
  <w:style w:type="paragraph" w:styleId="ListContinue">
    <w:name w:val="List Continue"/>
    <w:basedOn w:val="Normal"/>
    <w:semiHidden/>
    <w:rsid w:val="00E6306C"/>
    <w:pPr>
      <w:spacing w:after="120"/>
      <w:ind w:left="283"/>
    </w:pPr>
  </w:style>
  <w:style w:type="paragraph" w:styleId="ListContinue2">
    <w:name w:val="List Continue 2"/>
    <w:basedOn w:val="Normal"/>
    <w:semiHidden/>
    <w:rsid w:val="00E6306C"/>
    <w:pPr>
      <w:spacing w:after="120"/>
      <w:ind w:left="566"/>
    </w:pPr>
  </w:style>
  <w:style w:type="paragraph" w:styleId="ListContinue3">
    <w:name w:val="List Continue 3"/>
    <w:basedOn w:val="Normal"/>
    <w:semiHidden/>
    <w:rsid w:val="00E6306C"/>
    <w:pPr>
      <w:spacing w:after="120"/>
      <w:ind w:left="849"/>
    </w:pPr>
  </w:style>
  <w:style w:type="paragraph" w:styleId="ListContinue4">
    <w:name w:val="List Continue 4"/>
    <w:basedOn w:val="Normal"/>
    <w:semiHidden/>
    <w:rsid w:val="00E6306C"/>
    <w:pPr>
      <w:spacing w:after="120"/>
      <w:ind w:left="1132"/>
    </w:pPr>
  </w:style>
  <w:style w:type="paragraph" w:styleId="ListContinue5">
    <w:name w:val="List Continue 5"/>
    <w:basedOn w:val="Normal"/>
    <w:semiHidden/>
    <w:rsid w:val="00E6306C"/>
    <w:pPr>
      <w:spacing w:after="120"/>
      <w:ind w:left="1415"/>
    </w:pPr>
  </w:style>
  <w:style w:type="paragraph" w:styleId="ListNumber4">
    <w:name w:val="List Number 4"/>
    <w:basedOn w:val="Normal"/>
    <w:semiHidden/>
    <w:rsid w:val="00E6306C"/>
    <w:pPr>
      <w:numPr>
        <w:numId w:val="14"/>
      </w:numPr>
    </w:pPr>
  </w:style>
  <w:style w:type="paragraph" w:styleId="ListNumber5">
    <w:name w:val="List Number 5"/>
    <w:basedOn w:val="Normal"/>
    <w:semiHidden/>
    <w:rsid w:val="00E6306C"/>
    <w:pPr>
      <w:numPr>
        <w:numId w:val="15"/>
      </w:numPr>
    </w:pPr>
  </w:style>
  <w:style w:type="paragraph" w:styleId="MessageHeader">
    <w:name w:val="Message Header"/>
    <w:basedOn w:val="Normal"/>
    <w:semiHidden/>
    <w:rsid w:val="00E63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6306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E6306C"/>
    <w:pPr>
      <w:ind w:left="720"/>
    </w:pPr>
  </w:style>
  <w:style w:type="paragraph" w:styleId="NoteHeading">
    <w:name w:val="Note Heading"/>
    <w:basedOn w:val="Normal"/>
    <w:next w:val="Normal"/>
    <w:semiHidden/>
    <w:rsid w:val="00E6306C"/>
  </w:style>
  <w:style w:type="paragraph" w:styleId="PlainText">
    <w:name w:val="Plain Text"/>
    <w:basedOn w:val="Normal"/>
    <w:semiHidden/>
    <w:rsid w:val="00E6306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6306C"/>
  </w:style>
  <w:style w:type="paragraph" w:styleId="Signature">
    <w:name w:val="Signature"/>
    <w:basedOn w:val="Normal"/>
    <w:semiHidden/>
    <w:rsid w:val="00E6306C"/>
    <w:pPr>
      <w:ind w:left="4252"/>
    </w:pPr>
  </w:style>
  <w:style w:type="character" w:styleId="Strong">
    <w:name w:val="Strong"/>
    <w:qFormat/>
    <w:rsid w:val="00E6306C"/>
    <w:rPr>
      <w:b/>
      <w:bCs/>
    </w:rPr>
  </w:style>
  <w:style w:type="paragraph" w:styleId="Subtitle">
    <w:name w:val="Subtitle"/>
    <w:basedOn w:val="Normal"/>
    <w:qFormat/>
    <w:rsid w:val="00E6306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630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30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30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30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30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30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30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30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30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30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30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30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30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30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30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30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30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30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30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30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30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30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30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30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30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30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30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30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30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630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30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30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rsid w:val="00417DF6"/>
    <w:pPr>
      <w:numPr>
        <w:numId w:val="16"/>
      </w:numPr>
      <w:spacing w:before="160"/>
      <w:ind w:left="357" w:hanging="357"/>
    </w:pPr>
  </w:style>
  <w:style w:type="paragraph" w:styleId="ListBullet2">
    <w:name w:val="List Bullet 2"/>
    <w:basedOn w:val="Normal"/>
    <w:rsid w:val="00F86F34"/>
    <w:pPr>
      <w:numPr>
        <w:numId w:val="17"/>
      </w:numPr>
      <w:spacing w:after="40"/>
    </w:pPr>
  </w:style>
  <w:style w:type="paragraph" w:styleId="ListBullet3">
    <w:name w:val="List Bullet 3"/>
    <w:basedOn w:val="Normal"/>
    <w:rsid w:val="002F4D57"/>
    <w:pPr>
      <w:numPr>
        <w:numId w:val="18"/>
      </w:numPr>
    </w:pPr>
  </w:style>
  <w:style w:type="character" w:styleId="Hyperlink">
    <w:name w:val="Hyperlink"/>
    <w:rsid w:val="00F86F34"/>
    <w:rPr>
      <w:rFonts w:ascii="Arial" w:hAnsi="Arial"/>
      <w:color w:val="00A8A8"/>
      <w:sz w:val="22"/>
      <w:u w:val="single"/>
    </w:rPr>
  </w:style>
  <w:style w:type="paragraph" w:styleId="ListNumber">
    <w:name w:val="List Number"/>
    <w:basedOn w:val="Normal"/>
    <w:rsid w:val="00420855"/>
    <w:pPr>
      <w:numPr>
        <w:numId w:val="19"/>
      </w:numPr>
      <w:spacing w:before="160"/>
      <w:ind w:left="357" w:hanging="357"/>
    </w:pPr>
  </w:style>
  <w:style w:type="paragraph" w:styleId="ListNumber2">
    <w:name w:val="List Number 2"/>
    <w:basedOn w:val="Normal"/>
    <w:rsid w:val="00945B72"/>
    <w:pPr>
      <w:numPr>
        <w:numId w:val="20"/>
      </w:numPr>
    </w:pPr>
  </w:style>
  <w:style w:type="paragraph" w:styleId="ListNumber3">
    <w:name w:val="List Number 3"/>
    <w:basedOn w:val="Normal"/>
    <w:rsid w:val="00945B72"/>
    <w:pPr>
      <w:numPr>
        <w:numId w:val="21"/>
      </w:numPr>
    </w:pPr>
  </w:style>
  <w:style w:type="paragraph" w:styleId="Title">
    <w:name w:val="Title"/>
    <w:basedOn w:val="Normal"/>
    <w:qFormat/>
    <w:rsid w:val="00945B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5Char">
    <w:name w:val="Heading 5 Char"/>
    <w:link w:val="Heading5"/>
    <w:rsid w:val="00E055E4"/>
    <w:rPr>
      <w:rFonts w:ascii="Arial" w:hAnsi="Arial"/>
      <w:bCs/>
      <w:i/>
      <w:iCs/>
      <w:sz w:val="22"/>
      <w:szCs w:val="26"/>
      <w:lang w:val="en-US" w:eastAsia="en-US" w:bidi="ar-SA"/>
    </w:rPr>
  </w:style>
  <w:style w:type="character" w:customStyle="1" w:styleId="FootnoteTextChar">
    <w:name w:val="Footnote Text Char"/>
    <w:semiHidden/>
    <w:locked/>
    <w:rsid w:val="00731B30"/>
    <w:rPr>
      <w:rFonts w:cs="Times New Roman"/>
    </w:rPr>
  </w:style>
  <w:style w:type="paragraph" w:customStyle="1" w:styleId="FreeTrialText">
    <w:name w:val="Free Trial Text"/>
    <w:basedOn w:val="Heading3"/>
    <w:next w:val="Normal"/>
    <w:rsid w:val="006A4B6E"/>
    <w:rPr>
      <w:b w:val="0"/>
    </w:rPr>
  </w:style>
  <w:style w:type="character" w:styleId="FollowedHyperlink">
    <w:name w:val="FollowedHyperlink"/>
    <w:rsid w:val="00B8400B"/>
    <w:rPr>
      <w:rFonts w:ascii="Arial" w:hAnsi="Arial"/>
      <w:color w:val="2D70C1"/>
      <w:sz w:val="20"/>
      <w:u w:val="single"/>
    </w:rPr>
  </w:style>
  <w:style w:type="paragraph" w:styleId="DocumentMap">
    <w:name w:val="Document Map"/>
    <w:basedOn w:val="Normal"/>
    <w:semiHidden/>
    <w:rsid w:val="004208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B9735F"/>
    <w:rPr>
      <w:rFonts w:ascii="Arial" w:hAnsi="Arial" w:cs="Arial"/>
      <w:b/>
      <w:bCs/>
      <w:color w:val="D63C46"/>
      <w:kern w:val="32"/>
      <w:sz w:val="50"/>
      <w:szCs w:val="32"/>
      <w:lang w:val="en-US"/>
    </w:rPr>
  </w:style>
  <w:style w:type="character" w:customStyle="1" w:styleId="Heading2Char">
    <w:name w:val="Heading 2 Char"/>
    <w:link w:val="Heading2"/>
    <w:rsid w:val="00B9735F"/>
    <w:rPr>
      <w:rFonts w:ascii="Arial" w:hAnsi="Arial" w:cs="Arial"/>
      <w:b/>
      <w:bCs/>
      <w:iCs/>
      <w:color w:val="000000"/>
      <w:sz w:val="36"/>
      <w:szCs w:val="28"/>
      <w:lang w:val="en-US"/>
    </w:rPr>
  </w:style>
  <w:style w:type="character" w:customStyle="1" w:styleId="Heading3Char">
    <w:name w:val="Heading 3 Char"/>
    <w:link w:val="Heading3"/>
    <w:rsid w:val="00B9735F"/>
    <w:rPr>
      <w:rFonts w:ascii="Arial" w:hAnsi="Arial" w:cs="Arial"/>
      <w:b/>
      <w:bCs/>
      <w:color w:val="5F5F5F"/>
      <w:sz w:val="28"/>
      <w:szCs w:val="26"/>
      <w:lang w:val="en-US"/>
    </w:rPr>
  </w:style>
  <w:style w:type="character" w:customStyle="1" w:styleId="Heading4Char">
    <w:name w:val="Heading 4 Char"/>
    <w:link w:val="Heading4"/>
    <w:rsid w:val="00DD03F3"/>
    <w:rPr>
      <w:rFonts w:ascii="Arial" w:hAnsi="Arial"/>
      <w:b/>
      <w:bCs/>
      <w:sz w:val="22"/>
      <w:szCs w:val="28"/>
      <w:lang w:val="en-US"/>
    </w:rPr>
  </w:style>
  <w:style w:type="paragraph" w:styleId="BalloonText">
    <w:name w:val="Balloon Text"/>
    <w:basedOn w:val="Normal"/>
    <w:link w:val="BalloonTextChar"/>
    <w:rsid w:val="001D6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6DA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ekezzagirl:Documents:Kerry:BoardOnTrack:BoardonTrack%20Documents:BOT_Resource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73582176DA499C1234FB78B186A0" ma:contentTypeVersion="4" ma:contentTypeDescription="Create a new document." ma:contentTypeScope="" ma:versionID="3f6ca70e8decae435dac4b6bb2396afb">
  <xsd:schema xmlns:xsd="http://www.w3.org/2001/XMLSchema" xmlns:xs="http://www.w3.org/2001/XMLSchema" xmlns:p="http://schemas.microsoft.com/office/2006/metadata/properties" xmlns:ns2="870d16f4-8048-4199-b7c0-9cbff46dc78c" xmlns:ns3="79c90de2-b994-46ab-bfec-acfa2e489147" targetNamespace="http://schemas.microsoft.com/office/2006/metadata/properties" ma:root="true" ma:fieldsID="2693d3a98e6ff104685832b8c1f5db02" ns2:_="" ns3:_="">
    <xsd:import namespace="870d16f4-8048-4199-b7c0-9cbff46dc78c"/>
    <xsd:import namespace="79c90de2-b994-46ab-bfec-acfa2e489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de2-b994-46ab-bfec-acfa2e489147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Community Engagement" ma:format="Dropdown" ma:internalName="Key_x0020_Area">
      <xsd:simpleType>
        <xsd:restriction base="dms:Choice">
          <xsd:enumeration value="Community Engagement"/>
          <xsd:enumeration value="Family Engagement"/>
          <xsd:enumeration value="Advocacy"/>
          <xsd:enumeration value="Development"/>
          <xsd:enumeration value="Marketing and Communications"/>
          <xsd:enumeration value="District and Authorizer Relations"/>
          <xsd:enumeration value="Board Eng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Folder xmlns="79c90de2-b994-46ab-bfec-acfa2e489147">Board Materials</Sub_x0020_Folder>
    <Key_x0020_Area xmlns="79c90de2-b994-46ab-bfec-acfa2e489147">Board Engagement</Key_x0020_Area>
    <Description0 xmlns="79c90de2-b994-46ab-bfec-acfa2e489147" xsi:nil="true"/>
    <Sub_x0020_Folder_x0020_2 xmlns="79c90de2-b994-46ab-bfec-acfa2e489147">Materials from Board Session with Marci Cornell-Feist</Sub_x0020_Folder_x0020_2>
    <_dlc_DocId xmlns="870d16f4-8048-4199-b7c0-9cbff46dc78c">YRZUPVWUHWXA-69-39</_dlc_DocId>
    <_dlc_DocIdUrl xmlns="870d16f4-8048-4199-b7c0-9cbff46dc78c">
      <Url>https://manyminds.achievementfirst.org/PartnerExternal/_layouts/15/DocIdRedir.aspx?ID=YRZUPVWUHWXA-69-39</Url>
      <Description>YRZUPVWUHWXA-69-39</Description>
    </_dlc_DocIdUrl>
  </documentManagement>
</p:properties>
</file>

<file path=customXml/itemProps1.xml><?xml version="1.0" encoding="utf-8"?>
<ds:datastoreItem xmlns:ds="http://schemas.openxmlformats.org/officeDocument/2006/customXml" ds:itemID="{20D9A00A-3FC4-4A21-A7AE-0D13C8981745}"/>
</file>

<file path=customXml/itemProps2.xml><?xml version="1.0" encoding="utf-8"?>
<ds:datastoreItem xmlns:ds="http://schemas.openxmlformats.org/officeDocument/2006/customXml" ds:itemID="{AB02AF47-9A4D-4F3C-AC63-46430186C1FE}"/>
</file>

<file path=customXml/itemProps3.xml><?xml version="1.0" encoding="utf-8"?>
<ds:datastoreItem xmlns:ds="http://schemas.openxmlformats.org/officeDocument/2006/customXml" ds:itemID="{5ADF07DB-3D56-4BFB-A9B8-898E89A20223}"/>
</file>

<file path=customXml/itemProps4.xml><?xml version="1.0" encoding="utf-8"?>
<ds:datastoreItem xmlns:ds="http://schemas.openxmlformats.org/officeDocument/2006/customXml" ds:itemID="{E84ED77A-B232-4352-97EE-BEB090DD83A1}"/>
</file>

<file path=docProps/app.xml><?xml version="1.0" encoding="utf-8"?>
<Properties xmlns="http://schemas.openxmlformats.org/officeDocument/2006/extended-properties" xmlns:vt="http://schemas.openxmlformats.org/officeDocument/2006/docPropsVTypes">
  <Template>BOT_Resources_Template.dotx</Template>
  <TotalTime>5</TotalTime>
  <Pages>2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10, 2009</vt:lpstr>
    </vt:vector>
  </TitlesOfParts>
  <Company>Meetinghouse Solutions</Company>
  <LinksUpToDate>false</LinksUpToDate>
  <CharactersWithSpaces>557</CharactersWithSpaces>
  <SharedDoc>false</SharedDoc>
  <HLinks>
    <vt:vector size="24" baseType="variant">
      <vt:variant>
        <vt:i4>4915227</vt:i4>
      </vt:variant>
      <vt:variant>
        <vt:i4>0</vt:i4>
      </vt:variant>
      <vt:variant>
        <vt:i4>0</vt:i4>
      </vt:variant>
      <vt:variant>
        <vt:i4>5</vt:i4>
      </vt:variant>
      <vt:variant>
        <vt:lpwstr>http://boardontrack.com/14-day-trial-of-boardontrack</vt:lpwstr>
      </vt:variant>
      <vt:variant>
        <vt:lpwstr/>
      </vt:variant>
      <vt:variant>
        <vt:i4>2687005</vt:i4>
      </vt:variant>
      <vt:variant>
        <vt:i4>3070</vt:i4>
      </vt:variant>
      <vt:variant>
        <vt:i4>1028</vt:i4>
      </vt:variant>
      <vt:variant>
        <vt:i4>1</vt:i4>
      </vt:variant>
      <vt:variant>
        <vt:lpwstr>BOT_Logo_rgb_lge</vt:lpwstr>
      </vt:variant>
      <vt:variant>
        <vt:lpwstr/>
      </vt:variant>
      <vt:variant>
        <vt:i4>2687005</vt:i4>
      </vt:variant>
      <vt:variant>
        <vt:i4>3249</vt:i4>
      </vt:variant>
      <vt:variant>
        <vt:i4>1027</vt:i4>
      </vt:variant>
      <vt:variant>
        <vt:i4>1</vt:i4>
      </vt:variant>
      <vt:variant>
        <vt:lpwstr>BOT_Logo_rgb_lge</vt:lpwstr>
      </vt:variant>
      <vt:variant>
        <vt:lpwstr/>
      </vt:variant>
      <vt:variant>
        <vt:i4>4915227</vt:i4>
      </vt:variant>
      <vt:variant>
        <vt:i4>-1</vt:i4>
      </vt:variant>
      <vt:variant>
        <vt:i4>1027</vt:i4>
      </vt:variant>
      <vt:variant>
        <vt:i4>4</vt:i4>
      </vt:variant>
      <vt:variant>
        <vt:lpwstr>http://boardontrack.com/14-day-trial-of-boardontrack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10, 2009</dc:title>
  <dc:subject/>
  <dc:creator>Kerry</dc:creator>
  <cp:keywords/>
  <dc:description/>
  <cp:lastModifiedBy>Marci Cornell-Feist</cp:lastModifiedBy>
  <cp:revision>3</cp:revision>
  <cp:lastPrinted>2014-07-30T15:50:00Z</cp:lastPrinted>
  <dcterms:created xsi:type="dcterms:W3CDTF">2015-04-09T00:15:00Z</dcterms:created>
  <dcterms:modified xsi:type="dcterms:W3CDTF">2015-04-09T00:20:00Z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0x01010004D173582176DA499C1234FB78B186A0</vt:lpwstr>
  </property>
  <property fmtid="{D5CDD505-2E9C-101B-9397-08002B2CF9AE}" pid="3" name="_dlc_DocIdItemGuid">
    <vt:lpwstr>b9296733-7787-4dc1-b555-750df2fdc1ae</vt:lpwstr>
  </property>
</Properties>
</file>