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B2882" w14:textId="6F184526" w:rsidR="005E0D1B" w:rsidRPr="006A26FF" w:rsidRDefault="00385A4F" w:rsidP="005E0D1B">
      <w:pPr>
        <w:pStyle w:val="Heading2"/>
        <w:spacing w:before="120"/>
        <w:rPr>
          <w:rFonts w:asciiTheme="majorHAnsi" w:hAnsiTheme="majorHAnsi"/>
        </w:rPr>
      </w:pPr>
      <w:bookmarkStart w:id="0" w:name="_GoBack"/>
      <w:r w:rsidRPr="006A26FF">
        <w:rPr>
          <w:rFonts w:asciiTheme="majorHAnsi" w:hAnsiTheme="majorHAnsi"/>
        </w:rPr>
        <w:t>Strengthening My Partnership With My Board</w:t>
      </w:r>
    </w:p>
    <w:p w14:paraId="3D6BE40B" w14:textId="77777777" w:rsidR="00385A4F" w:rsidRPr="006A26FF" w:rsidRDefault="00385A4F" w:rsidP="00385A4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375"/>
        <w:gridCol w:w="4407"/>
      </w:tblGrid>
      <w:tr w:rsidR="00385A4F" w:rsidRPr="006A26FF" w14:paraId="682EEABB" w14:textId="77777777" w:rsidTr="00385A4F">
        <w:tc>
          <w:tcPr>
            <w:tcW w:w="3438" w:type="dxa"/>
            <w:shd w:val="clear" w:color="auto" w:fill="CCCCCC"/>
          </w:tcPr>
          <w:p w14:paraId="09FEED24" w14:textId="6AEFFD58" w:rsidR="00385A4F" w:rsidRPr="006A26FF" w:rsidRDefault="00385A4F" w:rsidP="00385A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26FF">
              <w:rPr>
                <w:rFonts w:asciiTheme="majorHAnsi" w:hAnsiTheme="majorHAnsi"/>
                <w:b/>
                <w:sz w:val="24"/>
                <w:szCs w:val="24"/>
              </w:rPr>
              <w:t>Key Area</w:t>
            </w:r>
          </w:p>
        </w:tc>
        <w:tc>
          <w:tcPr>
            <w:tcW w:w="5375" w:type="dxa"/>
            <w:shd w:val="clear" w:color="auto" w:fill="CCCCCC"/>
          </w:tcPr>
          <w:p w14:paraId="13D70B03" w14:textId="77777777" w:rsidR="00385A4F" w:rsidRPr="006A26FF" w:rsidRDefault="00385A4F" w:rsidP="00385A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26FF">
              <w:rPr>
                <w:rFonts w:asciiTheme="majorHAnsi" w:hAnsiTheme="majorHAnsi"/>
                <w:b/>
                <w:sz w:val="24"/>
                <w:szCs w:val="24"/>
              </w:rPr>
              <w:t>Short Term Goal</w:t>
            </w:r>
          </w:p>
          <w:p w14:paraId="13DC4111" w14:textId="712A5ED3" w:rsidR="00385A4F" w:rsidRPr="006A26FF" w:rsidRDefault="00385A4F" w:rsidP="00385A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26FF">
              <w:rPr>
                <w:rFonts w:asciiTheme="majorHAnsi" w:hAnsiTheme="majorHAnsi"/>
                <w:b/>
                <w:sz w:val="24"/>
                <w:szCs w:val="24"/>
              </w:rPr>
              <w:t>Complete by June 30, 2015</w:t>
            </w:r>
          </w:p>
        </w:tc>
        <w:tc>
          <w:tcPr>
            <w:tcW w:w="4407" w:type="dxa"/>
            <w:shd w:val="clear" w:color="auto" w:fill="CCCCCC"/>
          </w:tcPr>
          <w:p w14:paraId="0184B6EC" w14:textId="77777777" w:rsidR="00385A4F" w:rsidRPr="006A26FF" w:rsidRDefault="00385A4F" w:rsidP="00385A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26FF">
              <w:rPr>
                <w:rFonts w:asciiTheme="majorHAnsi" w:hAnsiTheme="majorHAnsi"/>
                <w:b/>
                <w:sz w:val="24"/>
                <w:szCs w:val="24"/>
              </w:rPr>
              <w:t>Longer-Term Goal</w:t>
            </w:r>
          </w:p>
          <w:p w14:paraId="03B8EB7E" w14:textId="13A7BC09" w:rsidR="00385A4F" w:rsidRPr="006A26FF" w:rsidRDefault="00385A4F" w:rsidP="00385A4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26FF">
              <w:rPr>
                <w:rFonts w:asciiTheme="majorHAnsi" w:hAnsiTheme="majorHAnsi"/>
                <w:b/>
                <w:sz w:val="24"/>
                <w:szCs w:val="24"/>
              </w:rPr>
              <w:t>Complete by June 30, 2016</w:t>
            </w:r>
          </w:p>
        </w:tc>
      </w:tr>
      <w:tr w:rsidR="00385A4F" w:rsidRPr="006A26FF" w14:paraId="31867DD1" w14:textId="77777777" w:rsidTr="00385A4F">
        <w:tc>
          <w:tcPr>
            <w:tcW w:w="3438" w:type="dxa"/>
          </w:tcPr>
          <w:p w14:paraId="5AE5BC49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  <w:r w:rsidRPr="006A26FF">
              <w:rPr>
                <w:rFonts w:asciiTheme="majorHAnsi" w:hAnsiTheme="majorHAnsi"/>
              </w:rPr>
              <w:t>Relationship with Board Chair</w:t>
            </w:r>
          </w:p>
          <w:p w14:paraId="3A75245F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  <w:p w14:paraId="3B0120E9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  <w:p w14:paraId="7E3420DD" w14:textId="24E55B85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  <w:tc>
          <w:tcPr>
            <w:tcW w:w="5375" w:type="dxa"/>
          </w:tcPr>
          <w:p w14:paraId="30DDA89C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  <w:tc>
          <w:tcPr>
            <w:tcW w:w="4407" w:type="dxa"/>
          </w:tcPr>
          <w:p w14:paraId="429A38EC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</w:tr>
      <w:tr w:rsidR="00385A4F" w:rsidRPr="006A26FF" w14:paraId="13EC4856" w14:textId="77777777" w:rsidTr="00385A4F">
        <w:tc>
          <w:tcPr>
            <w:tcW w:w="3438" w:type="dxa"/>
          </w:tcPr>
          <w:p w14:paraId="355860AA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  <w:r w:rsidRPr="006A26FF">
              <w:rPr>
                <w:rFonts w:asciiTheme="majorHAnsi" w:hAnsiTheme="majorHAnsi"/>
              </w:rPr>
              <w:t>Relationship with Individual Trustees</w:t>
            </w:r>
          </w:p>
          <w:p w14:paraId="1A812151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  <w:p w14:paraId="66E7E5CF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  <w:p w14:paraId="0F958ABA" w14:textId="4F71C6D5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  <w:tc>
          <w:tcPr>
            <w:tcW w:w="5375" w:type="dxa"/>
          </w:tcPr>
          <w:p w14:paraId="76F7C634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  <w:tc>
          <w:tcPr>
            <w:tcW w:w="4407" w:type="dxa"/>
          </w:tcPr>
          <w:p w14:paraId="1A7BA16B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</w:tr>
      <w:tr w:rsidR="00385A4F" w:rsidRPr="006A26FF" w14:paraId="4C8A3128" w14:textId="77777777" w:rsidTr="00385A4F">
        <w:tc>
          <w:tcPr>
            <w:tcW w:w="3438" w:type="dxa"/>
          </w:tcPr>
          <w:p w14:paraId="696817AE" w14:textId="5961541D" w:rsidR="00385A4F" w:rsidRPr="006A26FF" w:rsidRDefault="00385A4F" w:rsidP="00385A4F">
            <w:pPr>
              <w:rPr>
                <w:rFonts w:asciiTheme="majorHAnsi" w:hAnsiTheme="majorHAnsi"/>
              </w:rPr>
            </w:pPr>
            <w:r w:rsidRPr="006A26FF">
              <w:rPr>
                <w:rFonts w:asciiTheme="majorHAnsi" w:hAnsiTheme="majorHAnsi"/>
              </w:rPr>
              <w:t>Relationship with Full Board</w:t>
            </w:r>
          </w:p>
          <w:p w14:paraId="05E4B794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  <w:p w14:paraId="3263507B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  <w:p w14:paraId="6A9FC323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  <w:tc>
          <w:tcPr>
            <w:tcW w:w="5375" w:type="dxa"/>
          </w:tcPr>
          <w:p w14:paraId="0E0E02E4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  <w:tc>
          <w:tcPr>
            <w:tcW w:w="4407" w:type="dxa"/>
          </w:tcPr>
          <w:p w14:paraId="4A918AE4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</w:tr>
      <w:tr w:rsidR="00385A4F" w:rsidRPr="006A26FF" w14:paraId="058554EA" w14:textId="77777777" w:rsidTr="00385A4F">
        <w:tc>
          <w:tcPr>
            <w:tcW w:w="3438" w:type="dxa"/>
          </w:tcPr>
          <w:p w14:paraId="27133C80" w14:textId="2804CEB9" w:rsidR="00385A4F" w:rsidRPr="006A26FF" w:rsidRDefault="00385A4F" w:rsidP="00385A4F">
            <w:pPr>
              <w:rPr>
                <w:rFonts w:asciiTheme="majorHAnsi" w:hAnsiTheme="majorHAnsi"/>
              </w:rPr>
            </w:pPr>
            <w:r w:rsidRPr="006A26FF">
              <w:rPr>
                <w:rFonts w:asciiTheme="majorHAnsi" w:hAnsiTheme="majorHAnsi"/>
              </w:rPr>
              <w:t>Culture of Data-Driven Decision Making</w:t>
            </w:r>
          </w:p>
          <w:p w14:paraId="5B7B48FA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  <w:p w14:paraId="23AB7A62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  <w:p w14:paraId="0482DA19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  <w:p w14:paraId="6C8CADAF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  <w:tc>
          <w:tcPr>
            <w:tcW w:w="5375" w:type="dxa"/>
          </w:tcPr>
          <w:p w14:paraId="6BF010D3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  <w:tc>
          <w:tcPr>
            <w:tcW w:w="4407" w:type="dxa"/>
          </w:tcPr>
          <w:p w14:paraId="73C27166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</w:tr>
      <w:tr w:rsidR="00385A4F" w:rsidRPr="006A26FF" w14:paraId="6D217424" w14:textId="77777777" w:rsidTr="00385A4F">
        <w:tc>
          <w:tcPr>
            <w:tcW w:w="3438" w:type="dxa"/>
          </w:tcPr>
          <w:p w14:paraId="2AF5920D" w14:textId="29F0D391" w:rsidR="00385A4F" w:rsidRPr="006A26FF" w:rsidRDefault="00385A4F" w:rsidP="00385A4F">
            <w:pPr>
              <w:rPr>
                <w:rFonts w:asciiTheme="majorHAnsi" w:hAnsiTheme="majorHAnsi"/>
              </w:rPr>
            </w:pPr>
            <w:r w:rsidRPr="006A26FF">
              <w:rPr>
                <w:rFonts w:asciiTheme="majorHAnsi" w:hAnsiTheme="majorHAnsi"/>
              </w:rPr>
              <w:t>Shifting from Reactive to Strategic</w:t>
            </w:r>
          </w:p>
          <w:p w14:paraId="16F12929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  <w:p w14:paraId="3CC4C84F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  <w:p w14:paraId="6445644D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  <w:p w14:paraId="6717360D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  <w:tc>
          <w:tcPr>
            <w:tcW w:w="5375" w:type="dxa"/>
          </w:tcPr>
          <w:p w14:paraId="00816E89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  <w:tc>
          <w:tcPr>
            <w:tcW w:w="4407" w:type="dxa"/>
          </w:tcPr>
          <w:p w14:paraId="007A4122" w14:textId="77777777" w:rsidR="00385A4F" w:rsidRPr="006A26FF" w:rsidRDefault="00385A4F" w:rsidP="00385A4F">
            <w:pPr>
              <w:rPr>
                <w:rFonts w:asciiTheme="majorHAnsi" w:hAnsiTheme="majorHAnsi"/>
              </w:rPr>
            </w:pPr>
          </w:p>
        </w:tc>
      </w:tr>
    </w:tbl>
    <w:p w14:paraId="1121A3C4" w14:textId="77777777" w:rsidR="00385A4F" w:rsidRPr="006A26FF" w:rsidRDefault="00385A4F" w:rsidP="00385A4F">
      <w:pPr>
        <w:rPr>
          <w:rFonts w:asciiTheme="majorHAnsi" w:hAnsiTheme="majorHAnsi"/>
        </w:rPr>
      </w:pPr>
    </w:p>
    <w:p w14:paraId="2963C8B5" w14:textId="77127540" w:rsidR="00385A4F" w:rsidRPr="006A26FF" w:rsidRDefault="00385A4F">
      <w:pPr>
        <w:rPr>
          <w:rFonts w:asciiTheme="majorHAnsi" w:hAnsiTheme="majorHAnsi"/>
        </w:rPr>
      </w:pPr>
      <w:r w:rsidRPr="006A26FF">
        <w:rPr>
          <w:rFonts w:asciiTheme="majorHAnsi" w:hAnsiTheme="majorHAnsi"/>
        </w:rPr>
        <w:br w:type="page"/>
      </w:r>
    </w:p>
    <w:p w14:paraId="3209D504" w14:textId="77777777" w:rsidR="00385A4F" w:rsidRPr="006A26FF" w:rsidRDefault="00385A4F" w:rsidP="00385A4F">
      <w:pPr>
        <w:pStyle w:val="Heading2"/>
        <w:spacing w:before="120"/>
        <w:rPr>
          <w:rFonts w:asciiTheme="majorHAnsi" w:hAnsiTheme="majorHAnsi"/>
        </w:rPr>
      </w:pPr>
      <w:r w:rsidRPr="006A26FF">
        <w:rPr>
          <w:rFonts w:asciiTheme="majorHAnsi" w:hAnsiTheme="majorHAnsi"/>
        </w:rPr>
        <w:lastRenderedPageBreak/>
        <w:t>Strengthening My Partnership With My Board</w:t>
      </w:r>
    </w:p>
    <w:p w14:paraId="3E3DBA98" w14:textId="77777777" w:rsidR="00385A4F" w:rsidRPr="006A26FF" w:rsidRDefault="00385A4F" w:rsidP="00385A4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375"/>
        <w:gridCol w:w="4407"/>
      </w:tblGrid>
      <w:tr w:rsidR="00385A4F" w:rsidRPr="006A26FF" w14:paraId="10CC885B" w14:textId="77777777" w:rsidTr="002A41AB">
        <w:tc>
          <w:tcPr>
            <w:tcW w:w="3438" w:type="dxa"/>
            <w:shd w:val="clear" w:color="auto" w:fill="CCCCCC"/>
          </w:tcPr>
          <w:p w14:paraId="612C1F46" w14:textId="77777777" w:rsidR="00385A4F" w:rsidRPr="006A26FF" w:rsidRDefault="00385A4F" w:rsidP="002A41A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26FF">
              <w:rPr>
                <w:rFonts w:asciiTheme="majorHAnsi" w:hAnsiTheme="majorHAnsi"/>
                <w:b/>
                <w:sz w:val="24"/>
                <w:szCs w:val="24"/>
              </w:rPr>
              <w:t>Key Area</w:t>
            </w:r>
          </w:p>
        </w:tc>
        <w:tc>
          <w:tcPr>
            <w:tcW w:w="5375" w:type="dxa"/>
            <w:shd w:val="clear" w:color="auto" w:fill="CCCCCC"/>
          </w:tcPr>
          <w:p w14:paraId="74B8BA43" w14:textId="77777777" w:rsidR="00385A4F" w:rsidRPr="006A26FF" w:rsidRDefault="00385A4F" w:rsidP="002A41A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26FF">
              <w:rPr>
                <w:rFonts w:asciiTheme="majorHAnsi" w:hAnsiTheme="majorHAnsi"/>
                <w:b/>
                <w:sz w:val="24"/>
                <w:szCs w:val="24"/>
              </w:rPr>
              <w:t>Short Term Goal</w:t>
            </w:r>
          </w:p>
          <w:p w14:paraId="6DCE8383" w14:textId="77777777" w:rsidR="00385A4F" w:rsidRPr="006A26FF" w:rsidRDefault="00385A4F" w:rsidP="002A41A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26FF">
              <w:rPr>
                <w:rFonts w:asciiTheme="majorHAnsi" w:hAnsiTheme="majorHAnsi"/>
                <w:b/>
                <w:sz w:val="24"/>
                <w:szCs w:val="24"/>
              </w:rPr>
              <w:t>Complete by June 30, 2015</w:t>
            </w:r>
          </w:p>
        </w:tc>
        <w:tc>
          <w:tcPr>
            <w:tcW w:w="4407" w:type="dxa"/>
            <w:shd w:val="clear" w:color="auto" w:fill="CCCCCC"/>
          </w:tcPr>
          <w:p w14:paraId="26983D71" w14:textId="77777777" w:rsidR="00385A4F" w:rsidRPr="006A26FF" w:rsidRDefault="00385A4F" w:rsidP="002A41A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26FF">
              <w:rPr>
                <w:rFonts w:asciiTheme="majorHAnsi" w:hAnsiTheme="majorHAnsi"/>
                <w:b/>
                <w:sz w:val="24"/>
                <w:szCs w:val="24"/>
              </w:rPr>
              <w:t>Longer-Term Goal</w:t>
            </w:r>
          </w:p>
          <w:p w14:paraId="3979CD7A" w14:textId="77777777" w:rsidR="00385A4F" w:rsidRPr="006A26FF" w:rsidRDefault="00385A4F" w:rsidP="002A41A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A26FF">
              <w:rPr>
                <w:rFonts w:asciiTheme="majorHAnsi" w:hAnsiTheme="majorHAnsi"/>
                <w:b/>
                <w:sz w:val="24"/>
                <w:szCs w:val="24"/>
              </w:rPr>
              <w:t>Complete by June 30, 2016</w:t>
            </w:r>
          </w:p>
        </w:tc>
      </w:tr>
      <w:tr w:rsidR="00385A4F" w:rsidRPr="006A26FF" w14:paraId="6BBEE2F0" w14:textId="77777777" w:rsidTr="002A41AB">
        <w:tc>
          <w:tcPr>
            <w:tcW w:w="3438" w:type="dxa"/>
          </w:tcPr>
          <w:p w14:paraId="1197C608" w14:textId="70CD8F0B" w:rsidR="00385A4F" w:rsidRPr="006A26FF" w:rsidRDefault="00385A4F" w:rsidP="002A41AB">
            <w:pPr>
              <w:rPr>
                <w:rFonts w:asciiTheme="majorHAnsi" w:hAnsiTheme="majorHAnsi"/>
              </w:rPr>
            </w:pPr>
            <w:r w:rsidRPr="006A26FF">
              <w:rPr>
                <w:rFonts w:asciiTheme="majorHAnsi" w:hAnsiTheme="majorHAnsi"/>
              </w:rPr>
              <w:t>End of Year Full Board Assessment / Evaluation</w:t>
            </w:r>
          </w:p>
          <w:p w14:paraId="0694D283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165CA882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53848FC7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1F8CA055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70EFAAF4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357E36D2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7BB9508D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</w:tc>
        <w:tc>
          <w:tcPr>
            <w:tcW w:w="5375" w:type="dxa"/>
          </w:tcPr>
          <w:p w14:paraId="0F541C73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</w:tc>
        <w:tc>
          <w:tcPr>
            <w:tcW w:w="4407" w:type="dxa"/>
          </w:tcPr>
          <w:p w14:paraId="28D4188F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</w:tc>
      </w:tr>
      <w:tr w:rsidR="00385A4F" w:rsidRPr="006A26FF" w14:paraId="34A41C61" w14:textId="77777777" w:rsidTr="002A41AB">
        <w:tc>
          <w:tcPr>
            <w:tcW w:w="3438" w:type="dxa"/>
          </w:tcPr>
          <w:p w14:paraId="15150BD9" w14:textId="20901073" w:rsidR="00385A4F" w:rsidRPr="006A26FF" w:rsidRDefault="00385A4F" w:rsidP="002A41AB">
            <w:pPr>
              <w:rPr>
                <w:rFonts w:asciiTheme="majorHAnsi" w:hAnsiTheme="majorHAnsi"/>
              </w:rPr>
            </w:pPr>
            <w:r w:rsidRPr="006A26FF">
              <w:rPr>
                <w:rFonts w:asciiTheme="majorHAnsi" w:hAnsiTheme="majorHAnsi"/>
              </w:rPr>
              <w:t>End of Year Individual Trustee Assessment / Evaluation</w:t>
            </w:r>
          </w:p>
          <w:p w14:paraId="637444A5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4609EA95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05793D3C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172ED7E1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7B1C853D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7E7A4C59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34CFED71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</w:tc>
        <w:tc>
          <w:tcPr>
            <w:tcW w:w="5375" w:type="dxa"/>
          </w:tcPr>
          <w:p w14:paraId="27D4CC50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</w:tc>
        <w:tc>
          <w:tcPr>
            <w:tcW w:w="4407" w:type="dxa"/>
          </w:tcPr>
          <w:p w14:paraId="29AEDEBF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</w:tc>
      </w:tr>
      <w:tr w:rsidR="00385A4F" w:rsidRPr="006A26FF" w14:paraId="13B5F817" w14:textId="77777777" w:rsidTr="002A41AB">
        <w:tc>
          <w:tcPr>
            <w:tcW w:w="3438" w:type="dxa"/>
          </w:tcPr>
          <w:p w14:paraId="16E18AA9" w14:textId="460BF360" w:rsidR="00385A4F" w:rsidRPr="006A26FF" w:rsidRDefault="00385A4F" w:rsidP="002A41AB">
            <w:pPr>
              <w:rPr>
                <w:rFonts w:asciiTheme="majorHAnsi" w:hAnsiTheme="majorHAnsi"/>
              </w:rPr>
            </w:pPr>
            <w:r w:rsidRPr="006A26FF">
              <w:rPr>
                <w:rFonts w:asciiTheme="majorHAnsi" w:hAnsiTheme="majorHAnsi"/>
              </w:rPr>
              <w:t>End of Year CEO Evaluation</w:t>
            </w:r>
          </w:p>
          <w:p w14:paraId="65912B91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0D414008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10305F56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2AC6288E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0F0E9FEA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3F197CB2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4FD18457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  <w:p w14:paraId="1B422B08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</w:tc>
        <w:tc>
          <w:tcPr>
            <w:tcW w:w="5375" w:type="dxa"/>
          </w:tcPr>
          <w:p w14:paraId="54798741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</w:tc>
        <w:tc>
          <w:tcPr>
            <w:tcW w:w="4407" w:type="dxa"/>
          </w:tcPr>
          <w:p w14:paraId="5546AF0A" w14:textId="77777777" w:rsidR="00385A4F" w:rsidRPr="006A26FF" w:rsidRDefault="00385A4F" w:rsidP="002A41AB">
            <w:pPr>
              <w:rPr>
                <w:rFonts w:asciiTheme="majorHAnsi" w:hAnsiTheme="majorHAnsi"/>
              </w:rPr>
            </w:pPr>
          </w:p>
        </w:tc>
      </w:tr>
    </w:tbl>
    <w:p w14:paraId="16B0A414" w14:textId="77777777" w:rsidR="00385A4F" w:rsidRPr="006A26FF" w:rsidRDefault="00385A4F" w:rsidP="00385A4F">
      <w:pPr>
        <w:rPr>
          <w:rFonts w:asciiTheme="majorHAnsi" w:hAnsiTheme="majorHAnsi"/>
        </w:rPr>
      </w:pPr>
    </w:p>
    <w:bookmarkEnd w:id="0"/>
    <w:p w14:paraId="1A2900A1" w14:textId="77777777" w:rsidR="00C45EE6" w:rsidRDefault="00C45EE6" w:rsidP="003422AB"/>
    <w:sectPr w:rsidR="00C45EE6" w:rsidSect="001D6D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28870" w14:textId="77777777" w:rsidR="00CB6A9D" w:rsidRDefault="00CB6A9D">
      <w:r>
        <w:separator/>
      </w:r>
    </w:p>
  </w:endnote>
  <w:endnote w:type="continuationSeparator" w:id="0">
    <w:p w14:paraId="70DAD2DE" w14:textId="77777777" w:rsidR="00CB6A9D" w:rsidRDefault="00CB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Gothic">
    <w:charset w:val="80"/>
    <w:family w:val="swiss"/>
    <w:pitch w:val="variable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FC35" w14:textId="77777777" w:rsidR="00CB6A9D" w:rsidRDefault="00CB6A9D" w:rsidP="004F79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13419" w14:textId="77777777" w:rsidR="00CB6A9D" w:rsidRDefault="00CB6A9D" w:rsidP="004F79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37BDB" w14:textId="77777777" w:rsidR="001D6DAB" w:rsidRPr="006F38C8" w:rsidRDefault="001D6DAB" w:rsidP="001D6DAB">
    <w:pPr>
      <w:tabs>
        <w:tab w:val="right" w:pos="9979"/>
      </w:tabs>
    </w:pPr>
    <w:r>
      <w:rPr>
        <w:noProof/>
      </w:rPr>
      <mc:AlternateContent>
        <mc:Choice Requires="wpg">
          <w:drawing>
            <wp:inline distT="0" distB="0" distL="0" distR="0" wp14:anchorId="7F5E948E" wp14:editId="6A76014C">
              <wp:extent cx="8244205" cy="100965"/>
              <wp:effectExtent l="0" t="0" r="0" b="635"/>
              <wp:docPr id="31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44205" cy="100965"/>
                        <a:chOff x="1701" y="14136"/>
                        <a:chExt cx="9067" cy="180"/>
                      </a:xfrm>
                    </wpg:grpSpPr>
                    <wps:wsp>
                      <wps:cNvPr id="32" name="Rectangle 93"/>
                      <wps:cNvSpPr>
                        <a:spLocks noChangeArrowheads="1"/>
                      </wps:cNvSpPr>
                      <wps:spPr bwMode="auto">
                        <a:xfrm>
                          <a:off x="8335" y="14136"/>
                          <a:ext cx="583" cy="180"/>
                        </a:xfrm>
                        <a:prstGeom prst="rect">
                          <a:avLst/>
                        </a:prstGeom>
                        <a:solidFill>
                          <a:srgbClr val="D63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94"/>
                      <wps:cNvSpPr>
                        <a:spLocks noChangeArrowheads="1"/>
                      </wps:cNvSpPr>
                      <wps:spPr bwMode="auto">
                        <a:xfrm>
                          <a:off x="7719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80BC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Rectangle 95"/>
                      <wps:cNvSpPr>
                        <a:spLocks noChangeArrowheads="1"/>
                      </wps:cNvSpPr>
                      <wps:spPr bwMode="auto">
                        <a:xfrm>
                          <a:off x="7102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F175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96"/>
                      <wps:cNvSpPr>
                        <a:spLocks noChangeArrowheads="1"/>
                      </wps:cNvSpPr>
                      <wps:spPr bwMode="auto">
                        <a:xfrm>
                          <a:off x="1701" y="14136"/>
                          <a:ext cx="5366" cy="180"/>
                        </a:xfrm>
                        <a:prstGeom prst="rect">
                          <a:avLst/>
                        </a:prstGeom>
                        <a:solidFill>
                          <a:srgbClr val="00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97"/>
                      <wps:cNvSpPr>
                        <a:spLocks noChangeArrowheads="1"/>
                      </wps:cNvSpPr>
                      <wps:spPr bwMode="auto">
                        <a:xfrm>
                          <a:off x="10186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2D7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98"/>
                      <wps:cNvSpPr>
                        <a:spLocks noChangeArrowheads="1"/>
                      </wps:cNvSpPr>
                      <wps:spPr bwMode="auto">
                        <a:xfrm>
                          <a:off x="9569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31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99"/>
                      <wps:cNvSpPr>
                        <a:spLocks noChangeArrowheads="1"/>
                      </wps:cNvSpPr>
                      <wps:spPr bwMode="auto">
                        <a:xfrm>
                          <a:off x="8952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FAAA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92" o:spid="_x0000_s1026" style="width:649.15pt;height:7.95pt;mso-position-horizontal-relative:char;mso-position-vertical-relative:line" coordorigin="1701,14136" coordsize="9067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">
              <v:rect id="Rectangle 93" o:spid="_x0000_s1027" style="position:absolute;left:8335;top:14136;width:583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0MlvwgAA&#10;ANsAAAAPAAAAZHJzL2Rvd25yZXYueG1sRI9Bi8IwFITvgv8hvAVvmraCSNe0LMqCF0FbDx4fzbMt&#10;27yUJmvrvzcLCx6HmfmG2eWT6cSDBtdaVhCvIhDEldUt1wqu5fdyC8J5ZI2dZVLwJAd5Np/tMNV2&#10;5As9Cl+LAGGXooLG+z6V0lUNGXQr2xMH724Hgz7IoZZ6wDHATSeTKNpIgy2HhQZ72jdU/RS/RgHf&#10;43j/HJOTK2/1+bo5tLQtC6UWH9PXJwhPk3+H/9tHrWCdwN+X8ANk9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QyW/CAAAA2wAAAA8AAAAAAAAAAAAAAAAAlwIAAGRycy9kb3du&#10;cmV2LnhtbFBLBQYAAAAABAAEAPUAAACGAwAAAAA=&#10;" fillcolor="#d63c46" stroked="f"/>
              <v:rect id="Rectangle 94" o:spid="_x0000_s1028" style="position:absolute;left:7719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0xrXwgAA&#10;ANsAAAAPAAAAZHJzL2Rvd25yZXYueG1sRI9Bi8IwFITvgv8hvAVvNlVBpGuUsiB48WD14u1t87bp&#10;2ryUJrb1328WBI/DzHzDbPejbURPna8dK1gkKQji0umaKwXXy2G+AeEDssbGMSl4kof9bjrZYqbd&#10;wGfqi1CJCGGfoQITQptJ6UtDFn3iWuLo/bjOYoiyq6TucIhw28hlmq6lxZrjgsGWvgyV9+JhIyX/&#10;LfJbdTPD9+l57/vzoraHRqnZx5h/ggg0hnf41T5qBasV/H+JP0D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LTGtfCAAAA2wAAAA8AAAAAAAAAAAAAAAAAlwIAAGRycy9kb3du&#10;cmV2LnhtbFBLBQYAAAAABAAEAPUAAACGAwAAAAA=&#10;" fillcolor="#80bc42" stroked="f"/>
              <v:rect id="Rectangle 95" o:spid="_x0000_s1029" style="position:absolute;left:7102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1aD2xQAA&#10;ANsAAAAPAAAAZHJzL2Rvd25yZXYueG1sRI/dasJAFITvC32H5RS8qxt/KiV1E0pBEEHEWKGXh+xp&#10;Nm32bMyuJr69WxB6OczMN8wyH2wjLtT52rGCyTgBQVw6XXOl4POwen4F4QOyxsYxKbiShzx7fFhi&#10;ql3Pe7oUoRIRwj5FBSaENpXSl4Ys+rFriaP37TqLIcqukrrDPsJtI6dJspAWa44LBlv6MFT+Fmer&#10;wK7bjXn5qXi33R/7YvE1CafDUanR0/D+BiLQEP7D9/ZaK5jN4e9L/AEyu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3VoPbFAAAA2wAAAA8AAAAAAAAAAAAAAAAAlwIAAGRycy9k&#10;b3ducmV2LnhtbFBLBQYAAAAABAAEAPUAAACJAwAAAAA=&#10;" fillcolor="#f1753f" stroked="f"/>
              <v:rect id="Rectangle 96" o:spid="_x0000_s1030" style="position:absolute;left:1701;top:14136;width:5366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wtaDwQAA&#10;ANsAAAAPAAAAZHJzL2Rvd25yZXYueG1sRI9Bi8IwFITvC/6H8IS9aaqiSDWKioKICFbx/GiebWnz&#10;Upuo3X+/WRD2OMzMN8x82ZpKvKhxhWUFg34Egji1uuBMwfWy601BOI+ssbJMCn7IwXLR+ZpjrO2b&#10;z/RKfCYChF2MCnLv61hKl+Zk0PVtTRy8u20M+iCbTOoG3wFuKjmMook0WHBYyLGmTU5pmTyNgv3z&#10;mBwfN4Ml35NTtC1xs3YHpb677WoGwlPr/8Of9l4rGI3h70v4AXLx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8LWg8EAAADbAAAADwAAAAAAAAAAAAAAAACXAgAAZHJzL2Rvd25y&#10;ZXYueG1sUEsFBgAAAAAEAAQA9QAAAIUDAAAAAA==&#10;" fillcolor="#00a8a8" stroked="f"/>
              <v:rect id="Rectangle 97" o:spid="_x0000_s1031" style="position:absolute;left:10186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EyqxAAA&#10;ANsAAAAPAAAAZHJzL2Rvd25yZXYueG1sRI9PawIxFMTvQr9DeAVvmm0r0m6NUpSK4kn75/zcvO6G&#10;bl7WJOrqpzeC4HGYmd8wo0lra3EgH4xjBU/9DARx4bThUsH312fvFUSIyBprx6TgRAEm44fOCHPt&#10;jrymwyaWIkE45KigirHJpQxFRRZD3zXEyftz3mJM0pdSezwmuK3lc5YNpUXDaaHChqYVFf+bvVWw&#10;muF2Xr+ZX7OV0+XPYLce+HOrVPex/XgHEamN9/CtvdAKXoZw/ZJ+gBx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BMqsQAAADbAAAADwAAAAAAAAAAAAAAAACXAgAAZHJzL2Rv&#10;d25yZXYueG1sUEsFBgAAAAAEAAQA9QAAAIgDAAAAAA==&#10;" fillcolor="#2d70c1" stroked="f"/>
              <v:rect id="Rectangle 98" o:spid="_x0000_s1032" style="position:absolute;left:9569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sbIxAAA&#10;ANsAAAAPAAAAZHJzL2Rvd25yZXYueG1sRI/RasJAFETfC/7DcgXf6sYWVFJXEWmgD0VI9AOuu7dJ&#10;2uzdkF1j7Ne7guDjMDNnmNVmsI3oqfO1YwWzaQKCWDtTc6ngeMhelyB8QDbYOCYFV/KwWY9eVpga&#10;d+Gc+iKUIkLYp6igCqFNpfS6Iot+6lri6P24zmKIsiul6fAS4baRb0kylxZrjgsVtrSrSP8VZ6tg&#10;3+Tfp2I7zz+zoPtzNvy2Xv8rNRkP2w8QgYbwDD/aX0bB+wLuX+IPkO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YrGyMQAAADbAAAADwAAAAAAAAAAAAAAAACXAgAAZHJzL2Rv&#10;d25yZXYueG1sUEsFBgAAAAAEAAQA9QAAAIgDAAAAAA==&#10;" fillcolor="#31a8e0" stroked="f"/>
              <v:rect id="Rectangle 99" o:spid="_x0000_s1033" style="position:absolute;left:8952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1SXwgAA&#10;ANsAAAAPAAAAZHJzL2Rvd25yZXYueG1sRE/Pa8IwFL4L+x/CG3gRTbeCuGqUUZDJ0IN1B4+P5tl2&#10;S15Kk2r975eD4PHj+73aDNaIK3W+cazgbZaAIC6dbrhS8HPaThcgfEDWaByTgjt52KxfRivMtLvx&#10;ka5FqEQMYZ+hgjqENpPSlzVZ9DPXEkfu4jqLIcKukrrDWwy3Rr4nyVxabDg21NhSXlP5V/RWwf5j&#10;l+NvP/nab9P0fLLfJu8PRqnx6/C5BBFoCE/xw73TCtI4Nn6JP0C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nVJfCAAAA2wAAAA8AAAAAAAAAAAAAAAAAlwIAAGRycy9kb3du&#10;cmV2LnhtbFBLBQYAAAAABAAEAPUAAACGAwAAAAA=&#10;" fillcolor="#faaa21" stroked="f"/>
              <w10:anchorlock/>
            </v:group>
          </w:pict>
        </mc:Fallback>
      </mc:AlternateContent>
    </w:r>
  </w:p>
  <w:p w14:paraId="3C834040" w14:textId="77777777" w:rsidR="001D6DAB" w:rsidRDefault="001D6DAB" w:rsidP="001D6DAB">
    <w:r>
      <w:rPr>
        <w:noProof/>
      </w:rPr>
      <mc:AlternateContent>
        <mc:Choice Requires="wps">
          <w:drawing>
            <wp:inline distT="0" distB="0" distL="0" distR="0" wp14:anchorId="4C1CA83C" wp14:editId="026EE7A8">
              <wp:extent cx="8244205" cy="317500"/>
              <wp:effectExtent l="0" t="0" r="0" b="0"/>
              <wp:docPr id="39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44205" cy="31750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C3734" w14:textId="77777777" w:rsidR="001D6DAB" w:rsidRPr="00BA7A91" w:rsidRDefault="001D6DAB" w:rsidP="001D6DAB">
                          <w:pPr>
                            <w:jc w:val="center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DD277C">
                            <w:rPr>
                              <w:color w:val="FFFFFF"/>
                              <w:sz w:val="20"/>
                              <w:szCs w:val="20"/>
                              <w:lang w:val="en-GB"/>
                            </w:rPr>
                            <w:t>www.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  <w:lang w:val="en-GB"/>
                            </w:rPr>
                            <w:t>boardontrack</w:t>
                          </w:r>
                          <w:r w:rsidRPr="00DD277C">
                            <w:rPr>
                              <w:color w:val="FFFFFF"/>
                              <w:sz w:val="20"/>
                              <w:szCs w:val="20"/>
                              <w:lang w:val="en-GB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6480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angle 91" o:spid="_x0000_s1027" style="width:649.1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" fillcolor="#1a1a1a" stroked="f">
              <v:textbox inset=",1.8mm">
                <w:txbxContent>
                  <w:p w14:paraId="099C3734" w14:textId="77777777" w:rsidR="001D6DAB" w:rsidRPr="00BA7A91" w:rsidRDefault="001D6DAB" w:rsidP="001D6DAB">
                    <w:pPr>
                      <w:jc w:val="center"/>
                      <w:rPr>
                        <w:color w:val="FFFFFF"/>
                        <w:sz w:val="20"/>
                        <w:szCs w:val="20"/>
                      </w:rPr>
                    </w:pPr>
                    <w:r w:rsidRPr="00DD277C">
                      <w:rPr>
                        <w:color w:val="FFFFFF"/>
                        <w:sz w:val="20"/>
                        <w:szCs w:val="20"/>
                        <w:lang w:val="en-GB"/>
                      </w:rPr>
                      <w:t>www.</w:t>
                    </w:r>
                    <w:r>
                      <w:rPr>
                        <w:b/>
                        <w:color w:val="FFFFFF"/>
                        <w:sz w:val="24"/>
                        <w:szCs w:val="24"/>
                        <w:lang w:val="en-GB"/>
                      </w:rPr>
                      <w:t>boardontrack</w:t>
                    </w:r>
                    <w:r w:rsidRPr="00DD277C">
                      <w:rPr>
                        <w:color w:val="FFFFFF"/>
                        <w:sz w:val="20"/>
                        <w:szCs w:val="20"/>
                        <w:lang w:val="en-GB"/>
                      </w:rPr>
                      <w:t>.com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124499DD" w14:textId="77777777" w:rsidR="00920E89" w:rsidRPr="001D6DAB" w:rsidRDefault="001D6DAB" w:rsidP="001D6DAB">
    <w:pPr>
      <w:pStyle w:val="Footer"/>
      <w:tabs>
        <w:tab w:val="right" w:pos="12984"/>
      </w:tabs>
    </w:pPr>
    <w:r>
      <w:rPr>
        <w:rFonts w:eastAsia="MS PGothic"/>
      </w:rPr>
      <w:t>© BoardOnTrack 2014</w:t>
    </w:r>
    <w:r w:rsidRPr="00B414C0">
      <w:rPr>
        <w:rFonts w:eastAsia="MS PGothic"/>
      </w:rPr>
      <w:t>. All Rights Reserved. Reprinted with permission.</w:t>
    </w:r>
    <w:r>
      <w:rPr>
        <w:rStyle w:val="PageNumber"/>
        <w:color w:val="808080"/>
        <w:sz w:val="18"/>
      </w:rPr>
      <w:tab/>
    </w:r>
    <w:r>
      <w:rPr>
        <w:rStyle w:val="PageNumber"/>
        <w:color w:val="808080"/>
        <w:sz w:val="18"/>
      </w:rPr>
      <w:tab/>
    </w:r>
    <w:r w:rsidRPr="00B414C0">
      <w:rPr>
        <w:rStyle w:val="PageNumber"/>
        <w:color w:val="808080"/>
        <w:sz w:val="18"/>
      </w:rPr>
      <w:t xml:space="preserve">Page </w:t>
    </w:r>
    <w:r w:rsidRPr="00B414C0">
      <w:rPr>
        <w:rStyle w:val="PageNumber"/>
        <w:color w:val="808080"/>
        <w:sz w:val="18"/>
      </w:rPr>
      <w:fldChar w:fldCharType="begin"/>
    </w:r>
    <w:r w:rsidRPr="00B414C0">
      <w:rPr>
        <w:rStyle w:val="PageNumber"/>
        <w:color w:val="808080"/>
        <w:sz w:val="18"/>
      </w:rPr>
      <w:instrText xml:space="preserve"> PAGE </w:instrText>
    </w:r>
    <w:r w:rsidRPr="00B414C0">
      <w:rPr>
        <w:rStyle w:val="PageNumber"/>
        <w:color w:val="808080"/>
        <w:sz w:val="18"/>
      </w:rPr>
      <w:fldChar w:fldCharType="separate"/>
    </w:r>
    <w:r w:rsidR="006A26FF">
      <w:rPr>
        <w:rStyle w:val="PageNumber"/>
        <w:noProof/>
        <w:color w:val="808080"/>
        <w:sz w:val="18"/>
      </w:rPr>
      <w:t>3</w:t>
    </w:r>
    <w:r w:rsidRPr="00B414C0">
      <w:rPr>
        <w:rStyle w:val="PageNumber"/>
        <w:color w:val="808080"/>
        <w:sz w:val="18"/>
      </w:rPr>
      <w:fldChar w:fldCharType="end"/>
    </w:r>
    <w:r w:rsidRPr="00B414C0">
      <w:rPr>
        <w:rStyle w:val="PageNumber"/>
        <w:color w:val="808080"/>
        <w:sz w:val="18"/>
      </w:rPr>
      <w:t xml:space="preserve"> of </w:t>
    </w:r>
    <w:r w:rsidRPr="00B414C0">
      <w:rPr>
        <w:rStyle w:val="PageNumber"/>
        <w:color w:val="808080"/>
        <w:sz w:val="18"/>
      </w:rPr>
      <w:fldChar w:fldCharType="begin"/>
    </w:r>
    <w:r w:rsidRPr="00B414C0">
      <w:rPr>
        <w:rStyle w:val="PageNumber"/>
        <w:color w:val="808080"/>
        <w:sz w:val="18"/>
      </w:rPr>
      <w:instrText xml:space="preserve"> NUMPAGES </w:instrText>
    </w:r>
    <w:r w:rsidRPr="00B414C0">
      <w:rPr>
        <w:rStyle w:val="PageNumber"/>
        <w:color w:val="808080"/>
        <w:sz w:val="18"/>
      </w:rPr>
      <w:fldChar w:fldCharType="separate"/>
    </w:r>
    <w:r w:rsidR="006A26FF">
      <w:rPr>
        <w:rStyle w:val="PageNumber"/>
        <w:noProof/>
        <w:color w:val="808080"/>
        <w:sz w:val="18"/>
      </w:rPr>
      <w:t>3</w:t>
    </w:r>
    <w:r w:rsidRPr="00B414C0">
      <w:rPr>
        <w:rStyle w:val="PageNumber"/>
        <w:color w:val="808080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71010" w14:textId="77777777" w:rsidR="001D6DAB" w:rsidRPr="006F38C8" w:rsidRDefault="001D6DAB" w:rsidP="001D6DAB">
    <w:pPr>
      <w:tabs>
        <w:tab w:val="right" w:pos="9979"/>
      </w:tabs>
    </w:pPr>
    <w:r>
      <w:rPr>
        <w:noProof/>
      </w:rPr>
      <mc:AlternateContent>
        <mc:Choice Requires="wpg">
          <w:drawing>
            <wp:inline distT="0" distB="0" distL="0" distR="0" wp14:anchorId="594D8E8E" wp14:editId="0F62D46D">
              <wp:extent cx="8244205" cy="100965"/>
              <wp:effectExtent l="0" t="0" r="0" b="635"/>
              <wp:docPr id="21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44205" cy="100965"/>
                        <a:chOff x="1701" y="14136"/>
                        <a:chExt cx="9067" cy="180"/>
                      </a:xfrm>
                    </wpg:grpSpPr>
                    <wps:wsp>
                      <wps:cNvPr id="22" name="Rectangle 93"/>
                      <wps:cNvSpPr>
                        <a:spLocks noChangeArrowheads="1"/>
                      </wps:cNvSpPr>
                      <wps:spPr bwMode="auto">
                        <a:xfrm>
                          <a:off x="8335" y="14136"/>
                          <a:ext cx="583" cy="180"/>
                        </a:xfrm>
                        <a:prstGeom prst="rect">
                          <a:avLst/>
                        </a:prstGeom>
                        <a:solidFill>
                          <a:srgbClr val="D63C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94"/>
                      <wps:cNvSpPr>
                        <a:spLocks noChangeArrowheads="1"/>
                      </wps:cNvSpPr>
                      <wps:spPr bwMode="auto">
                        <a:xfrm>
                          <a:off x="7719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80BC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95"/>
                      <wps:cNvSpPr>
                        <a:spLocks noChangeArrowheads="1"/>
                      </wps:cNvSpPr>
                      <wps:spPr bwMode="auto">
                        <a:xfrm>
                          <a:off x="7102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F175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96"/>
                      <wps:cNvSpPr>
                        <a:spLocks noChangeArrowheads="1"/>
                      </wps:cNvSpPr>
                      <wps:spPr bwMode="auto">
                        <a:xfrm>
                          <a:off x="1701" y="14136"/>
                          <a:ext cx="5366" cy="180"/>
                        </a:xfrm>
                        <a:prstGeom prst="rect">
                          <a:avLst/>
                        </a:prstGeom>
                        <a:solidFill>
                          <a:srgbClr val="00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97"/>
                      <wps:cNvSpPr>
                        <a:spLocks noChangeArrowheads="1"/>
                      </wps:cNvSpPr>
                      <wps:spPr bwMode="auto">
                        <a:xfrm>
                          <a:off x="10186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2D7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98"/>
                      <wps:cNvSpPr>
                        <a:spLocks noChangeArrowheads="1"/>
                      </wps:cNvSpPr>
                      <wps:spPr bwMode="auto">
                        <a:xfrm>
                          <a:off x="9569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31A8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99"/>
                      <wps:cNvSpPr>
                        <a:spLocks noChangeArrowheads="1"/>
                      </wps:cNvSpPr>
                      <wps:spPr bwMode="auto">
                        <a:xfrm>
                          <a:off x="8952" y="14136"/>
                          <a:ext cx="582" cy="180"/>
                        </a:xfrm>
                        <a:prstGeom prst="rect">
                          <a:avLst/>
                        </a:prstGeom>
                        <a:solidFill>
                          <a:srgbClr val="FAAA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92" o:spid="_x0000_s1026" style="width:649.15pt;height:7.95pt;mso-position-horizontal-relative:char;mso-position-vertical-relative:line" coordorigin="1701,14136" coordsize="9067,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">
              <v:rect id="Rectangle 93" o:spid="_x0000_s1027" style="position:absolute;left:8335;top:14136;width:583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V+ywgAA&#10;ANsAAAAPAAAAZHJzL2Rvd25yZXYueG1sRI9Ba4NAFITvgf6H5RVyS1Y9BLFZpVgKvRQS9dDjw31R&#10;qftW3K2af98NFHocZuYb5lxsZhQLzW6wrCA+RiCIW6sH7hQ09fshBeE8ssbRMim4k4Mif9qdMdN2&#10;5Sstle9EgLDLUEHv/ZRJ6dqeDLqjnYiDd7OzQR/k3Ek94xrgZpRJFJ2kwYHDQo8TlT2139WPUcC3&#10;OC7va/Lp6q/u0pzeBkrrSqn98/b6AsLT5v/Df+0PrSBJ4PEl/ACZ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JX7LCAAAA2wAAAA8AAAAAAAAAAAAAAAAAlwIAAGRycy9kb3du&#10;cmV2LnhtbFBLBQYAAAAABAAEAPUAAACGAwAAAAA=&#10;" fillcolor="#d63c46" stroked="f"/>
              <v:rect id="Rectangle 94" o:spid="_x0000_s1028" style="position:absolute;left:7719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owKwgAA&#10;ANsAAAAPAAAAZHJzL2Rvd25yZXYueG1sRI9Bi8IwFITvwv6H8IS92VQXRLpGKYLgxYPVi7e3zdum&#10;a/NSmmxb/70RBI/DzHzDrLejbURPna8dK5gnKQji0umaKwWX8362AuEDssbGMSm4k4ft5mOyxky7&#10;gU/UF6ESEcI+QwUmhDaT0peGLPrEtcTR+3WdxRBlV0nd4RDhtpGLNF1KizXHBYMt7QyVt+LfRkr+&#10;V+TX6mqGn+P91veneW33jVKf0zH/BhFoDO/wq33QChZf8PwSf4D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cKjArCAAAA2wAAAA8AAAAAAAAAAAAAAAAAlwIAAGRycy9kb3du&#10;cmV2LnhtbFBLBQYAAAAABAAEAPUAAACGAwAAAAA=&#10;" fillcolor="#80bc42" stroked="f"/>
              <v:rect id="Rectangle 95" o:spid="_x0000_s1029" style="position:absolute;left:7102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DDYrwwAA&#10;ANsAAAAPAAAAZHJzL2Rvd25yZXYueG1sRI9Ba8JAFITvBf/D8gRvdaNYkdRVRBBEEDEq9PjIvmZT&#10;s29jdjXx33cLBY/DzHzDzJedrcSDGl86VjAaJiCIc6dLLhScT5v3GQgfkDVWjknBkzwsF723Oaba&#10;tXykRxYKESHsU1RgQqhTKX1uyKIfupo4et+usRiibAqpG2wj3FZynCRTabHkuGCwprWh/JrdrQK7&#10;rXfm46fgw/54abPp1yjcThelBv1u9QkiUBde4f/2VisYT+DvS/wBcv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DDYrwwAAANsAAAAPAAAAAAAAAAAAAAAAAJcCAABkcnMvZG93&#10;bnJldi54bWxQSwUGAAAAAAQABAD1AAAAhwMAAAAA&#10;" fillcolor="#f1753f" stroked="f"/>
              <v:rect id="Rectangle 96" o:spid="_x0000_s1030" style="position:absolute;left:1701;top:14136;width:5366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0BewwAA&#10;ANsAAAAPAAAAZHJzL2Rvd25yZXYueG1sRI/NasMwEITvhbyD2EJvjdxAQ3Ejm8S0YEIo1C09L9b6&#10;B1srx1Ic5+2jQiDHYWa+YTbpbHox0ehaywpelhEI4tLqlmsFvz+fz28gnEfW2FsmBRdykCaLhw3G&#10;2p75m6bC1yJA2MWooPF+iKV0ZUMG3dIOxMGr7GjQBznWUo94DnDTy1UUraXBlsNCgwNlDZVdcTIK&#10;8tOhOBz/DHZcFV/RR4fZzu2Venqct+8gPM3+Hr61c61g9Qr/X8IPkM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G0BewwAAANsAAAAPAAAAAAAAAAAAAAAAAJcCAABkcnMvZG93&#10;bnJldi54bWxQSwUGAAAAAAQABAD1AAAAhwMAAAAA&#10;" fillcolor="#00a8a8" stroked="f"/>
              <v:rect id="Rectangle 97" o:spid="_x0000_s1031" style="position:absolute;left:10186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dp3wwAA&#10;ANsAAAAPAAAAZHJzL2Rvd25yZXYueG1sRI9BawIxFITvBf9DeAVvmq2I2K1RilJRPKltz8/N627o&#10;5mWbRF399UYQehxm5htmMmttLU7kg3Gs4KWfgSAunDZcKvjcf/TGIEJE1lg7JgUXCjCbdp4mmGt3&#10;5i2ddrEUCcIhRwVVjE0uZSgqshj6riFO3o/zFmOSvpTa4znBbS0HWTaSFg2nhQobmldU/O6OVsFm&#10;gYdl/Wq+zUHO11/Dv+3QX1ulus/t+xuISG38Dz/aK61gMIL7l/QD5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adp3wwAAANsAAAAPAAAAAAAAAAAAAAAAAJcCAABkcnMvZG93&#10;bnJldi54bWxQSwUGAAAAAAQABAD1AAAAhwMAAAAA&#10;" fillcolor="#2d70c1" stroked="f"/>
              <v:rect id="Rectangle 98" o:spid="_x0000_s1032" style="position:absolute;left:9569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U1AVxAAA&#10;ANsAAAAPAAAAZHJzL2Rvd25yZXYueG1sRI9Ba8JAFITvQv/D8gredFMPVqJrCKWBHqSQ6A947j6T&#10;aPZtyK4x7a/vFgo9DjPzDbPLJtuJkQbfOlbwskxAEGtnWq4VnI7FYgPCB2SDnWNS8EUesv3TbIep&#10;cQ8uaaxCLSKEfYoKmhD6VEqvG7Lol64njt7FDRZDlEMtzYCPCLedXCXJWlpsOS402NNbQ/pW3a2C&#10;z648nKt8Xb4XQY/3Yrr2Xn8rNX+e8i2IQFP4D/+1P4yC1Sv8fok/QO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NQFcQAAADbAAAADwAAAAAAAAAAAAAAAACXAgAAZHJzL2Rv&#10;d25yZXYueG1sUEsFBgAAAAAEAAQA9QAAAIgDAAAAAA==&#10;" fillcolor="#31a8e0" stroked="f"/>
              <v:rect id="Rectangle 99" o:spid="_x0000_s1033" style="position:absolute;left:8952;top:14136;width:582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vsJKwwAA&#10;ANsAAAAPAAAAZHJzL2Rvd25yZXYueG1sRE+7asMwFN0L+QdxC1lKIyeGkrpRTDCYmJIOeQwdL9at&#10;7Va6MpacOH9fDYWOh/Pe5JM14kqD7xwrWC4SEMS10x03Ci7n8nkNwgdkjcYxKbiTh3w7e9hgpt2N&#10;j3Q9hUbEEPYZKmhD6DMpfd2SRb9wPXHkvtxgMUQ4NFIPeIvh1shVkrxIix3HhhZ7Klqqf06jVXB4&#10;rQr8Hp/2hzJNP8/23RTjh1Fq/jjt3kAEmsK/+M9daQWrODZ+iT9Ab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vsJKwwAAANsAAAAPAAAAAAAAAAAAAAAAAJcCAABkcnMvZG93&#10;bnJldi54bWxQSwUGAAAAAAQABAD1AAAAhwMAAAAA&#10;" fillcolor="#faaa21" stroked="f"/>
              <w10:anchorlock/>
            </v:group>
          </w:pict>
        </mc:Fallback>
      </mc:AlternateContent>
    </w:r>
  </w:p>
  <w:p w14:paraId="7FD00DDA" w14:textId="77777777" w:rsidR="001D6DAB" w:rsidRDefault="001D6DAB" w:rsidP="001D6DAB">
    <w:r>
      <w:rPr>
        <w:noProof/>
      </w:rPr>
      <mc:AlternateContent>
        <mc:Choice Requires="wps">
          <w:drawing>
            <wp:inline distT="0" distB="0" distL="0" distR="0" wp14:anchorId="5D7C1038" wp14:editId="7B871E24">
              <wp:extent cx="8244205" cy="317500"/>
              <wp:effectExtent l="0" t="0" r="0" b="0"/>
              <wp:docPr id="29" name="Rectangle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44205" cy="31750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3D593" w14:textId="77777777" w:rsidR="001D6DAB" w:rsidRPr="00BA7A91" w:rsidRDefault="001D6DAB" w:rsidP="001D6DAB">
                          <w:pPr>
                            <w:jc w:val="center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 w:rsidRPr="00DD277C">
                            <w:rPr>
                              <w:color w:val="FFFFFF"/>
                              <w:sz w:val="20"/>
                              <w:szCs w:val="20"/>
                              <w:lang w:val="en-GB"/>
                            </w:rPr>
                            <w:t>www.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zCs w:val="24"/>
                              <w:lang w:val="en-GB"/>
                            </w:rPr>
                            <w:t>boardontrack</w:t>
                          </w:r>
                          <w:r w:rsidRPr="00DD277C">
                            <w:rPr>
                              <w:color w:val="FFFFFF"/>
                              <w:sz w:val="20"/>
                              <w:szCs w:val="20"/>
                              <w:lang w:val="en-GB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6480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28" style="width:649.15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" fillcolor="#1a1a1a" stroked="f">
              <v:textbox inset=",1.8mm">
                <w:txbxContent>
                  <w:p w14:paraId="6623D593" w14:textId="77777777" w:rsidR="001D6DAB" w:rsidRPr="00BA7A91" w:rsidRDefault="001D6DAB" w:rsidP="001D6DAB">
                    <w:pPr>
                      <w:jc w:val="center"/>
                      <w:rPr>
                        <w:color w:val="FFFFFF"/>
                        <w:sz w:val="20"/>
                        <w:szCs w:val="20"/>
                      </w:rPr>
                    </w:pPr>
                    <w:r w:rsidRPr="00DD277C">
                      <w:rPr>
                        <w:color w:val="FFFFFF"/>
                        <w:sz w:val="20"/>
                        <w:szCs w:val="20"/>
                        <w:lang w:val="en-GB"/>
                      </w:rPr>
                      <w:t>www.</w:t>
                    </w:r>
                    <w:r>
                      <w:rPr>
                        <w:b/>
                        <w:color w:val="FFFFFF"/>
                        <w:sz w:val="24"/>
                        <w:szCs w:val="24"/>
                        <w:lang w:val="en-GB"/>
                      </w:rPr>
                      <w:t>boardontrack</w:t>
                    </w:r>
                    <w:r w:rsidRPr="00DD277C">
                      <w:rPr>
                        <w:color w:val="FFFFFF"/>
                        <w:sz w:val="20"/>
                        <w:szCs w:val="20"/>
                        <w:lang w:val="en-GB"/>
                      </w:rPr>
                      <w:t>.com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6BB04E71" w14:textId="77777777" w:rsidR="00920E89" w:rsidRPr="001D6DAB" w:rsidRDefault="001D6DAB" w:rsidP="001D6DAB">
    <w:pPr>
      <w:pStyle w:val="Footer"/>
      <w:tabs>
        <w:tab w:val="right" w:pos="12984"/>
      </w:tabs>
    </w:pPr>
    <w:r>
      <w:rPr>
        <w:rFonts w:eastAsia="MS PGothic"/>
      </w:rPr>
      <w:t>© BoardOnTrack 2014</w:t>
    </w:r>
    <w:r w:rsidRPr="00B414C0">
      <w:rPr>
        <w:rFonts w:eastAsia="MS PGothic"/>
      </w:rPr>
      <w:t>. All Rights Reserved. Reprinted with permission.</w:t>
    </w:r>
    <w:r>
      <w:rPr>
        <w:rStyle w:val="PageNumber"/>
        <w:color w:val="808080"/>
        <w:sz w:val="18"/>
      </w:rPr>
      <w:tab/>
    </w:r>
    <w:r>
      <w:rPr>
        <w:rStyle w:val="PageNumber"/>
        <w:color w:val="808080"/>
        <w:sz w:val="18"/>
      </w:rPr>
      <w:tab/>
    </w:r>
    <w:r w:rsidRPr="00B414C0">
      <w:rPr>
        <w:rStyle w:val="PageNumber"/>
        <w:color w:val="808080"/>
        <w:sz w:val="18"/>
      </w:rPr>
      <w:t xml:space="preserve">Page </w:t>
    </w:r>
    <w:r w:rsidRPr="00B414C0">
      <w:rPr>
        <w:rStyle w:val="PageNumber"/>
        <w:color w:val="808080"/>
        <w:sz w:val="18"/>
      </w:rPr>
      <w:fldChar w:fldCharType="begin"/>
    </w:r>
    <w:r w:rsidRPr="00B414C0">
      <w:rPr>
        <w:rStyle w:val="PageNumber"/>
        <w:color w:val="808080"/>
        <w:sz w:val="18"/>
      </w:rPr>
      <w:instrText xml:space="preserve"> PAGE </w:instrText>
    </w:r>
    <w:r w:rsidRPr="00B414C0">
      <w:rPr>
        <w:rStyle w:val="PageNumber"/>
        <w:color w:val="808080"/>
        <w:sz w:val="18"/>
      </w:rPr>
      <w:fldChar w:fldCharType="separate"/>
    </w:r>
    <w:r w:rsidR="006A26FF">
      <w:rPr>
        <w:rStyle w:val="PageNumber"/>
        <w:noProof/>
        <w:color w:val="808080"/>
        <w:sz w:val="18"/>
      </w:rPr>
      <w:t>1</w:t>
    </w:r>
    <w:r w:rsidRPr="00B414C0">
      <w:rPr>
        <w:rStyle w:val="PageNumber"/>
        <w:color w:val="808080"/>
        <w:sz w:val="18"/>
      </w:rPr>
      <w:fldChar w:fldCharType="end"/>
    </w:r>
    <w:r w:rsidRPr="00B414C0">
      <w:rPr>
        <w:rStyle w:val="PageNumber"/>
        <w:color w:val="808080"/>
        <w:sz w:val="18"/>
      </w:rPr>
      <w:t xml:space="preserve"> of </w:t>
    </w:r>
    <w:r w:rsidRPr="00B414C0">
      <w:rPr>
        <w:rStyle w:val="PageNumber"/>
        <w:color w:val="808080"/>
        <w:sz w:val="18"/>
      </w:rPr>
      <w:fldChar w:fldCharType="begin"/>
    </w:r>
    <w:r w:rsidRPr="00B414C0">
      <w:rPr>
        <w:rStyle w:val="PageNumber"/>
        <w:color w:val="808080"/>
        <w:sz w:val="18"/>
      </w:rPr>
      <w:instrText xml:space="preserve"> NUMPAGES </w:instrText>
    </w:r>
    <w:r w:rsidRPr="00B414C0">
      <w:rPr>
        <w:rStyle w:val="PageNumber"/>
        <w:color w:val="808080"/>
        <w:sz w:val="18"/>
      </w:rPr>
      <w:fldChar w:fldCharType="separate"/>
    </w:r>
    <w:r w:rsidR="006A26FF">
      <w:rPr>
        <w:rStyle w:val="PageNumber"/>
        <w:noProof/>
        <w:color w:val="808080"/>
        <w:sz w:val="18"/>
      </w:rPr>
      <w:t>2</w:t>
    </w:r>
    <w:r w:rsidRPr="00B414C0">
      <w:rPr>
        <w:rStyle w:val="PageNumber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7A2F0" w14:textId="77777777" w:rsidR="00CB6A9D" w:rsidRDefault="00CB6A9D">
      <w:r>
        <w:separator/>
      </w:r>
    </w:p>
  </w:footnote>
  <w:footnote w:type="continuationSeparator" w:id="0">
    <w:p w14:paraId="380B1740" w14:textId="77777777" w:rsidR="00CB6A9D" w:rsidRDefault="00CB6A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61162" w14:textId="77777777" w:rsidR="00CB6A9D" w:rsidRPr="004A12F6" w:rsidRDefault="00CB6A9D" w:rsidP="0020646B">
    <w:pPr>
      <w:pStyle w:val="Header"/>
      <w:tabs>
        <w:tab w:val="clear" w:pos="4320"/>
        <w:tab w:val="clear" w:pos="8640"/>
        <w:tab w:val="center" w:pos="4321"/>
        <w:tab w:val="right" w:pos="9072"/>
      </w:tabs>
    </w:pPr>
    <w:r>
      <w:rPr>
        <w:rFonts w:cs="Arial"/>
        <w:b/>
        <w:noProof/>
        <w:szCs w:val="19"/>
      </w:rPr>
      <w:drawing>
        <wp:inline distT="0" distB="0" distL="0" distR="0" wp14:anchorId="1FEE3FA5" wp14:editId="120C5D28">
          <wp:extent cx="1259840" cy="213360"/>
          <wp:effectExtent l="0" t="0" r="10160" b="0"/>
          <wp:docPr id="4" name="Picture 4" descr="BOT_Logo_rgb_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_Logo_rgb_l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59314" w14:textId="77777777" w:rsidR="00CB6A9D" w:rsidRPr="004A12F6" w:rsidRDefault="00CB6A9D" w:rsidP="004A12F6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58D3" w14:textId="77777777" w:rsidR="00CB6A9D" w:rsidRDefault="00CB6A9D" w:rsidP="00EB1E7C">
    <w:pPr>
      <w:pStyle w:val="Header"/>
      <w:tabs>
        <w:tab w:val="clear" w:pos="4320"/>
      </w:tabs>
      <w:rPr>
        <w:rFonts w:cs="Arial"/>
        <w:b/>
        <w:szCs w:val="19"/>
      </w:rPr>
    </w:pPr>
    <w:r>
      <w:rPr>
        <w:rFonts w:cs="Arial"/>
        <w:b/>
        <w:noProof/>
        <w:szCs w:val="19"/>
      </w:rPr>
      <w:drawing>
        <wp:inline distT="0" distB="0" distL="0" distR="0" wp14:anchorId="73B9D40C" wp14:editId="3B08BD29">
          <wp:extent cx="1259840" cy="213360"/>
          <wp:effectExtent l="0" t="0" r="10160" b="0"/>
          <wp:docPr id="30" name="Picture 30" descr="BOT_Logo_rgb_l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T_Logo_rgb_l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A8A44" w14:textId="77777777" w:rsidR="00CB6A9D" w:rsidRDefault="00CB6A9D" w:rsidP="00EB1E7C">
    <w:pPr>
      <w:pStyle w:val="Header"/>
      <w:tabs>
        <w:tab w:val="clear" w:pos="4320"/>
      </w:tabs>
      <w:rPr>
        <w:rFonts w:cs="Arial"/>
        <w:b/>
        <w:szCs w:val="19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86CFD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3CF6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E2DD5E"/>
    <w:lvl w:ilvl="0">
      <w:start w:val="1"/>
      <w:numFmt w:val="lowerLetter"/>
      <w:pStyle w:val="ListNumber3"/>
      <w:lvlText w:val="%1."/>
      <w:lvlJc w:val="left"/>
      <w:pPr>
        <w:tabs>
          <w:tab w:val="num" w:pos="926"/>
        </w:tabs>
        <w:ind w:left="926" w:hanging="302"/>
      </w:pPr>
      <w:rPr>
        <w:rFonts w:hint="default"/>
      </w:rPr>
    </w:lvl>
  </w:abstractNum>
  <w:abstractNum w:abstractNumId="3">
    <w:nsid w:val="FFFFFF7F"/>
    <w:multiLevelType w:val="singleLevel"/>
    <w:tmpl w:val="A03A3D92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03"/>
      </w:pPr>
      <w:rPr>
        <w:rFonts w:hint="default"/>
      </w:rPr>
    </w:lvl>
  </w:abstractNum>
  <w:abstractNum w:abstractNumId="4">
    <w:nsid w:val="FFFFFF80"/>
    <w:multiLevelType w:val="singleLevel"/>
    <w:tmpl w:val="6FC4280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CCBEE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AE4318"/>
    <w:lvl w:ilvl="0">
      <w:start w:val="1"/>
      <w:numFmt w:val="bullet"/>
      <w:pStyle w:val="ListBullet3"/>
      <w:lvlText w:val="–"/>
      <w:lvlJc w:val="left"/>
      <w:pPr>
        <w:tabs>
          <w:tab w:val="num" w:pos="926"/>
        </w:tabs>
        <w:ind w:left="926" w:hanging="280"/>
      </w:pPr>
      <w:rPr>
        <w:rFonts w:ascii="Arial" w:hAnsi="Arial" w:hint="default"/>
        <w:color w:val="auto"/>
      </w:rPr>
    </w:lvl>
  </w:abstractNum>
  <w:abstractNum w:abstractNumId="7">
    <w:nsid w:val="FFFFFF83"/>
    <w:multiLevelType w:val="singleLevel"/>
    <w:tmpl w:val="6E44C528"/>
    <w:lvl w:ilvl="0">
      <w:start w:val="1"/>
      <w:numFmt w:val="bullet"/>
      <w:pStyle w:val="ListBullet2"/>
      <w:lvlText w:val="–"/>
      <w:lvlJc w:val="left"/>
      <w:pPr>
        <w:tabs>
          <w:tab w:val="num" w:pos="644"/>
        </w:tabs>
        <w:ind w:left="644" w:hanging="287"/>
      </w:pPr>
      <w:rPr>
        <w:rFonts w:ascii="Arial" w:hAnsi="Arial" w:hint="default"/>
        <w:color w:val="D63C46"/>
      </w:rPr>
    </w:lvl>
  </w:abstractNum>
  <w:abstractNum w:abstractNumId="8">
    <w:nsid w:val="FFFFFF88"/>
    <w:multiLevelType w:val="singleLevel"/>
    <w:tmpl w:val="FD066F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B4C6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63C46"/>
      </w:rPr>
    </w:lvl>
  </w:abstractNum>
  <w:abstractNum w:abstractNumId="10">
    <w:nsid w:val="05DF5EDC"/>
    <w:multiLevelType w:val="hybridMultilevel"/>
    <w:tmpl w:val="D81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30915"/>
    <w:multiLevelType w:val="hybridMultilevel"/>
    <w:tmpl w:val="5C1C0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555DB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02B5682"/>
    <w:multiLevelType w:val="hybridMultilevel"/>
    <w:tmpl w:val="D818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F41F4"/>
    <w:multiLevelType w:val="hybridMultilevel"/>
    <w:tmpl w:val="C548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83449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6D0353E"/>
    <w:multiLevelType w:val="hybridMultilevel"/>
    <w:tmpl w:val="7EB43952"/>
    <w:lvl w:ilvl="0" w:tplc="6C2C6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60775"/>
    <w:multiLevelType w:val="hybridMultilevel"/>
    <w:tmpl w:val="B3A66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CF9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100847"/>
    <w:multiLevelType w:val="hybridMultilevel"/>
    <w:tmpl w:val="48C2B27E"/>
    <w:lvl w:ilvl="0" w:tplc="E29CF9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5585D9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1496948"/>
    <w:multiLevelType w:val="hybridMultilevel"/>
    <w:tmpl w:val="6B589F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5EE2D17"/>
    <w:multiLevelType w:val="hybridMultilevel"/>
    <w:tmpl w:val="33128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6604E1"/>
    <w:multiLevelType w:val="hybridMultilevel"/>
    <w:tmpl w:val="21E6C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7E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E3F27"/>
    <w:multiLevelType w:val="hybridMultilevel"/>
    <w:tmpl w:val="D818C0EA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14"/>
  </w:num>
  <w:num w:numId="5">
    <w:abstractNumId w:val="21"/>
  </w:num>
  <w:num w:numId="6">
    <w:abstractNumId w:val="13"/>
  </w:num>
  <w:num w:numId="7">
    <w:abstractNumId w:val="10"/>
  </w:num>
  <w:num w:numId="8">
    <w:abstractNumId w:val="23"/>
  </w:num>
  <w:num w:numId="9">
    <w:abstractNumId w:val="19"/>
  </w:num>
  <w:num w:numId="10">
    <w:abstractNumId w:val="12"/>
  </w:num>
  <w:num w:numId="11">
    <w:abstractNumId w:val="15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8"/>
  </w:num>
  <w:num w:numId="20">
    <w:abstractNumId w:val="3"/>
  </w:num>
  <w:num w:numId="21">
    <w:abstractNumId w:val="2"/>
  </w:num>
  <w:num w:numId="22">
    <w:abstractNumId w:val="2"/>
    <w:lvlOverride w:ilvl="0">
      <w:startOverride w:val="1"/>
    </w:lvlOverride>
  </w:num>
  <w:num w:numId="23">
    <w:abstractNumId w:val="17"/>
  </w:num>
  <w:num w:numId="24">
    <w:abstractNumId w:val="18"/>
  </w:num>
  <w:num w:numId="25">
    <w:abstractNumId w:val="11"/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attachedTemplate r:id="rId1"/>
  <w:defaultTabStop w:val="720"/>
  <w:characterSpacingControl w:val="doNotCompress"/>
  <w:hdrShapeDefaults>
    <o:shapedefaults v:ext="edit" spidmax="2063">
      <o:colormru v:ext="edit" colors="#dc29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AB"/>
    <w:rsid w:val="00000CDB"/>
    <w:rsid w:val="00007A53"/>
    <w:rsid w:val="00014FAD"/>
    <w:rsid w:val="00033F7F"/>
    <w:rsid w:val="00072D11"/>
    <w:rsid w:val="001153DD"/>
    <w:rsid w:val="00122206"/>
    <w:rsid w:val="00125033"/>
    <w:rsid w:val="001744A1"/>
    <w:rsid w:val="00174F19"/>
    <w:rsid w:val="00194F34"/>
    <w:rsid w:val="001B4EA0"/>
    <w:rsid w:val="001B53DC"/>
    <w:rsid w:val="001B69A7"/>
    <w:rsid w:val="001D4DCA"/>
    <w:rsid w:val="001D6DAB"/>
    <w:rsid w:val="002018BE"/>
    <w:rsid w:val="0020646B"/>
    <w:rsid w:val="0023153B"/>
    <w:rsid w:val="00254806"/>
    <w:rsid w:val="0028702B"/>
    <w:rsid w:val="002A37E1"/>
    <w:rsid w:val="002B7522"/>
    <w:rsid w:val="002C0EF9"/>
    <w:rsid w:val="002C4A0A"/>
    <w:rsid w:val="002D6A2D"/>
    <w:rsid w:val="002E526F"/>
    <w:rsid w:val="002F4D57"/>
    <w:rsid w:val="002F5C6E"/>
    <w:rsid w:val="00301353"/>
    <w:rsid w:val="003127E5"/>
    <w:rsid w:val="00330139"/>
    <w:rsid w:val="003422AB"/>
    <w:rsid w:val="00385A4F"/>
    <w:rsid w:val="003A27B0"/>
    <w:rsid w:val="003A6C12"/>
    <w:rsid w:val="003C7ADE"/>
    <w:rsid w:val="003E3EF4"/>
    <w:rsid w:val="003F4352"/>
    <w:rsid w:val="003F4C7A"/>
    <w:rsid w:val="0040174A"/>
    <w:rsid w:val="00417DF6"/>
    <w:rsid w:val="00420855"/>
    <w:rsid w:val="00424713"/>
    <w:rsid w:val="00443BF7"/>
    <w:rsid w:val="00444388"/>
    <w:rsid w:val="00470055"/>
    <w:rsid w:val="004A12F6"/>
    <w:rsid w:val="004C5973"/>
    <w:rsid w:val="004E2DBD"/>
    <w:rsid w:val="004E60C0"/>
    <w:rsid w:val="004F5A30"/>
    <w:rsid w:val="004F791B"/>
    <w:rsid w:val="00520BAB"/>
    <w:rsid w:val="00564490"/>
    <w:rsid w:val="00567E98"/>
    <w:rsid w:val="005C5714"/>
    <w:rsid w:val="005E0CB2"/>
    <w:rsid w:val="005E0D1B"/>
    <w:rsid w:val="005E1A85"/>
    <w:rsid w:val="0060792F"/>
    <w:rsid w:val="006371A9"/>
    <w:rsid w:val="00654A3E"/>
    <w:rsid w:val="006776F3"/>
    <w:rsid w:val="006A26FF"/>
    <w:rsid w:val="006A3341"/>
    <w:rsid w:val="006A4B6E"/>
    <w:rsid w:val="006C6A22"/>
    <w:rsid w:val="00731B30"/>
    <w:rsid w:val="007321DF"/>
    <w:rsid w:val="007363B2"/>
    <w:rsid w:val="00795DF6"/>
    <w:rsid w:val="007B022F"/>
    <w:rsid w:val="007B4D69"/>
    <w:rsid w:val="00810EB8"/>
    <w:rsid w:val="0081586A"/>
    <w:rsid w:val="00816A7D"/>
    <w:rsid w:val="00824844"/>
    <w:rsid w:val="00834F31"/>
    <w:rsid w:val="00836C3C"/>
    <w:rsid w:val="00884448"/>
    <w:rsid w:val="0088475A"/>
    <w:rsid w:val="008A07EC"/>
    <w:rsid w:val="008A4697"/>
    <w:rsid w:val="008B09F9"/>
    <w:rsid w:val="008D5DE0"/>
    <w:rsid w:val="008F22FB"/>
    <w:rsid w:val="008F5924"/>
    <w:rsid w:val="009045D4"/>
    <w:rsid w:val="009058D1"/>
    <w:rsid w:val="009207AD"/>
    <w:rsid w:val="00920E89"/>
    <w:rsid w:val="00945B72"/>
    <w:rsid w:val="009560D8"/>
    <w:rsid w:val="009A2E26"/>
    <w:rsid w:val="00A3258F"/>
    <w:rsid w:val="00A3302B"/>
    <w:rsid w:val="00A36DDE"/>
    <w:rsid w:val="00A47690"/>
    <w:rsid w:val="00A50E0E"/>
    <w:rsid w:val="00A51BCE"/>
    <w:rsid w:val="00A643EE"/>
    <w:rsid w:val="00A711D7"/>
    <w:rsid w:val="00A85FE6"/>
    <w:rsid w:val="00AA4216"/>
    <w:rsid w:val="00AE423D"/>
    <w:rsid w:val="00B00C0F"/>
    <w:rsid w:val="00B11537"/>
    <w:rsid w:val="00B14178"/>
    <w:rsid w:val="00B348AA"/>
    <w:rsid w:val="00B414C0"/>
    <w:rsid w:val="00B8400B"/>
    <w:rsid w:val="00B95DE0"/>
    <w:rsid w:val="00B9735F"/>
    <w:rsid w:val="00BA0592"/>
    <w:rsid w:val="00BA490F"/>
    <w:rsid w:val="00BC76B3"/>
    <w:rsid w:val="00C41ADE"/>
    <w:rsid w:val="00C4584D"/>
    <w:rsid w:val="00C45EE6"/>
    <w:rsid w:val="00C478F7"/>
    <w:rsid w:val="00C536BF"/>
    <w:rsid w:val="00C55207"/>
    <w:rsid w:val="00C61406"/>
    <w:rsid w:val="00C648CA"/>
    <w:rsid w:val="00C91F09"/>
    <w:rsid w:val="00C9692F"/>
    <w:rsid w:val="00CB21C3"/>
    <w:rsid w:val="00CB6A9D"/>
    <w:rsid w:val="00CC3B06"/>
    <w:rsid w:val="00CF18CB"/>
    <w:rsid w:val="00D13287"/>
    <w:rsid w:val="00D3091D"/>
    <w:rsid w:val="00D51F59"/>
    <w:rsid w:val="00D54721"/>
    <w:rsid w:val="00D73917"/>
    <w:rsid w:val="00DA775A"/>
    <w:rsid w:val="00DB7781"/>
    <w:rsid w:val="00DD03F3"/>
    <w:rsid w:val="00DD2CD5"/>
    <w:rsid w:val="00DE18F1"/>
    <w:rsid w:val="00DE7B0D"/>
    <w:rsid w:val="00E055E4"/>
    <w:rsid w:val="00E22FB1"/>
    <w:rsid w:val="00E33B5B"/>
    <w:rsid w:val="00E42C38"/>
    <w:rsid w:val="00E45237"/>
    <w:rsid w:val="00E52F41"/>
    <w:rsid w:val="00E61940"/>
    <w:rsid w:val="00E6306C"/>
    <w:rsid w:val="00EB1E7C"/>
    <w:rsid w:val="00EB48D7"/>
    <w:rsid w:val="00ED0C91"/>
    <w:rsid w:val="00EF3892"/>
    <w:rsid w:val="00F24979"/>
    <w:rsid w:val="00F347E8"/>
    <w:rsid w:val="00F4636B"/>
    <w:rsid w:val="00F5699D"/>
    <w:rsid w:val="00F768D6"/>
    <w:rsid w:val="00F86F34"/>
    <w:rsid w:val="00F97305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>
      <o:colormru v:ext="edit" colors="#dc291e"/>
    </o:shapedefaults>
    <o:shapelayout v:ext="edit">
      <o:idmap v:ext="edit" data="1"/>
    </o:shapelayout>
  </w:shapeDefaults>
  <w:decimalSymbol w:val="."/>
  <w:listSeparator w:val=","/>
  <w14:docId w14:val="2F42C4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AB"/>
    <w:rPr>
      <w:rFonts w:ascii="Arial" w:hAnsi="Arial"/>
      <w:sz w:val="22"/>
      <w:szCs w:val="72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6F34"/>
    <w:pPr>
      <w:keepNext/>
      <w:spacing w:before="240" w:after="120"/>
      <w:jc w:val="center"/>
      <w:outlineLvl w:val="0"/>
    </w:pPr>
    <w:rPr>
      <w:rFonts w:cs="Arial"/>
      <w:b/>
      <w:bCs/>
      <w:color w:val="D63C46"/>
      <w:kern w:val="32"/>
      <w:sz w:val="50"/>
      <w:szCs w:val="32"/>
    </w:rPr>
  </w:style>
  <w:style w:type="paragraph" w:styleId="Heading2">
    <w:name w:val="heading 2"/>
    <w:basedOn w:val="Normal"/>
    <w:next w:val="Normal"/>
    <w:link w:val="Heading2Char"/>
    <w:qFormat/>
    <w:rsid w:val="00810EB8"/>
    <w:pPr>
      <w:keepNext/>
      <w:spacing w:before="360" w:after="120"/>
      <w:outlineLvl w:val="1"/>
    </w:pPr>
    <w:rPr>
      <w:rFonts w:cs="Arial"/>
      <w:b/>
      <w:bCs/>
      <w:iCs/>
      <w:color w:val="00000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10EB8"/>
    <w:pPr>
      <w:keepNext/>
      <w:spacing w:before="300" w:after="120"/>
      <w:outlineLvl w:val="2"/>
    </w:pPr>
    <w:rPr>
      <w:rFonts w:cs="Arial"/>
      <w:b/>
      <w:bCs/>
      <w:color w:val="5F5F5F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470055"/>
    <w:pPr>
      <w:keepNext/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70055"/>
    <w:pPr>
      <w:spacing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6306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51BF"/>
    <w:pPr>
      <w:keepNext/>
      <w:jc w:val="center"/>
      <w:outlineLvl w:val="6"/>
    </w:pPr>
    <w:rPr>
      <w:rFonts w:ascii="Book Antiqua" w:hAnsi="Book Antiqua"/>
      <w:bCs/>
      <w:kern w:val="18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9651BF"/>
    <w:pPr>
      <w:keepNext/>
      <w:outlineLvl w:val="7"/>
    </w:pPr>
    <w:rPr>
      <w:rFonts w:ascii="Book Antiqua" w:hAnsi="Book Antiqua"/>
      <w:bCs/>
      <w:kern w:val="18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651BF"/>
    <w:pPr>
      <w:keepNext/>
      <w:jc w:val="both"/>
      <w:outlineLvl w:val="8"/>
    </w:pPr>
    <w:rPr>
      <w:rFonts w:ascii="Book Antiqua" w:hAnsi="Book Antiqua"/>
      <w:b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2F6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rsid w:val="001744A1"/>
    <w:pPr>
      <w:tabs>
        <w:tab w:val="center" w:pos="4320"/>
        <w:tab w:val="right" w:pos="9412"/>
      </w:tabs>
      <w:spacing w:before="120"/>
    </w:pPr>
    <w:rPr>
      <w:color w:val="808080"/>
      <w:sz w:val="18"/>
    </w:rPr>
  </w:style>
  <w:style w:type="paragraph" w:styleId="FootnoteText">
    <w:name w:val="footnote text"/>
    <w:basedOn w:val="Normal"/>
    <w:link w:val="FootnoteTextChar1"/>
    <w:rsid w:val="00B414C0"/>
    <w:rPr>
      <w:sz w:val="16"/>
      <w:szCs w:val="24"/>
    </w:rPr>
  </w:style>
  <w:style w:type="character" w:customStyle="1" w:styleId="FootnoteTextChar1">
    <w:name w:val="Footnote Text Char1"/>
    <w:link w:val="FootnoteText"/>
    <w:rsid w:val="00B414C0"/>
    <w:rPr>
      <w:rFonts w:ascii="Arial" w:hAnsi="Arial"/>
      <w:sz w:val="16"/>
      <w:szCs w:val="24"/>
      <w:lang w:val="en-US" w:eastAsia="en-US" w:bidi="ar-SA"/>
    </w:rPr>
  </w:style>
  <w:style w:type="character" w:styleId="FootnoteReference">
    <w:name w:val="footnote reference"/>
    <w:rsid w:val="007B022F"/>
    <w:rPr>
      <w:rFonts w:ascii="Arial" w:hAnsi="Arial"/>
      <w:color w:val="auto"/>
      <w:sz w:val="22"/>
      <w:vertAlign w:val="superscript"/>
    </w:rPr>
  </w:style>
  <w:style w:type="character" w:styleId="PageNumber">
    <w:name w:val="page number"/>
    <w:rsid w:val="00470055"/>
    <w:rPr>
      <w:rFonts w:ascii="Arial" w:hAnsi="Arial"/>
      <w:color w:val="auto"/>
      <w:sz w:val="16"/>
    </w:rPr>
  </w:style>
  <w:style w:type="character" w:customStyle="1" w:styleId="Heading7Char">
    <w:name w:val="Heading 7 Char"/>
    <w:link w:val="Heading7"/>
    <w:rsid w:val="009651BF"/>
    <w:rPr>
      <w:rFonts w:ascii="Book Antiqua" w:hAnsi="Book Antiqua"/>
      <w:b/>
      <w:bCs/>
      <w:kern w:val="18"/>
      <w:sz w:val="24"/>
      <w:u w:val="single"/>
    </w:rPr>
  </w:style>
  <w:style w:type="character" w:customStyle="1" w:styleId="Heading8Char">
    <w:name w:val="Heading 8 Char"/>
    <w:link w:val="Heading8"/>
    <w:rsid w:val="009651BF"/>
    <w:rPr>
      <w:rFonts w:ascii="Book Antiqua" w:hAnsi="Book Antiqua"/>
      <w:b/>
      <w:bCs/>
      <w:kern w:val="18"/>
      <w:sz w:val="24"/>
    </w:rPr>
  </w:style>
  <w:style w:type="character" w:customStyle="1" w:styleId="Heading9Char">
    <w:name w:val="Heading 9 Char"/>
    <w:link w:val="Heading9"/>
    <w:rsid w:val="009651BF"/>
    <w:rPr>
      <w:rFonts w:ascii="Book Antiqua" w:hAnsi="Book Antiqua"/>
      <w:kern w:val="18"/>
      <w:sz w:val="24"/>
    </w:rPr>
  </w:style>
  <w:style w:type="numbering" w:styleId="111111">
    <w:name w:val="Outline List 2"/>
    <w:basedOn w:val="NoList"/>
    <w:semiHidden/>
    <w:rsid w:val="00E6306C"/>
    <w:pPr>
      <w:numPr>
        <w:numId w:val="9"/>
      </w:numPr>
    </w:pPr>
  </w:style>
  <w:style w:type="numbering" w:styleId="1ai">
    <w:name w:val="Outline List 1"/>
    <w:basedOn w:val="NoList"/>
    <w:semiHidden/>
    <w:rsid w:val="00E6306C"/>
    <w:pPr>
      <w:numPr>
        <w:numId w:val="10"/>
      </w:numPr>
    </w:pPr>
  </w:style>
  <w:style w:type="numbering" w:styleId="ArticleSection">
    <w:name w:val="Outline List 3"/>
    <w:basedOn w:val="NoList"/>
    <w:semiHidden/>
    <w:rsid w:val="00E6306C"/>
    <w:pPr>
      <w:numPr>
        <w:numId w:val="11"/>
      </w:numPr>
    </w:pPr>
  </w:style>
  <w:style w:type="paragraph" w:styleId="BlockText">
    <w:name w:val="Block Text"/>
    <w:basedOn w:val="Normal"/>
    <w:semiHidden/>
    <w:rsid w:val="00E6306C"/>
    <w:pPr>
      <w:spacing w:after="120"/>
      <w:ind w:left="1440" w:right="1440"/>
    </w:pPr>
  </w:style>
  <w:style w:type="paragraph" w:styleId="BodyText">
    <w:name w:val="Body Text"/>
    <w:basedOn w:val="Normal"/>
    <w:semiHidden/>
    <w:rsid w:val="00E6306C"/>
    <w:pPr>
      <w:spacing w:after="120"/>
    </w:pPr>
  </w:style>
  <w:style w:type="paragraph" w:styleId="BodyText2">
    <w:name w:val="Body Text 2"/>
    <w:basedOn w:val="Normal"/>
    <w:semiHidden/>
    <w:rsid w:val="00E6306C"/>
    <w:pPr>
      <w:spacing w:after="120" w:line="480" w:lineRule="auto"/>
    </w:pPr>
  </w:style>
  <w:style w:type="paragraph" w:styleId="BodyText3">
    <w:name w:val="Body Text 3"/>
    <w:basedOn w:val="Normal"/>
    <w:semiHidden/>
    <w:rsid w:val="00E6306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6306C"/>
    <w:pPr>
      <w:ind w:firstLine="210"/>
    </w:pPr>
  </w:style>
  <w:style w:type="paragraph" w:styleId="BodyTextIndent">
    <w:name w:val="Body Text Indent"/>
    <w:basedOn w:val="Normal"/>
    <w:semiHidden/>
    <w:rsid w:val="00E6306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6306C"/>
    <w:pPr>
      <w:ind w:firstLine="210"/>
    </w:pPr>
  </w:style>
  <w:style w:type="paragraph" w:styleId="BodyTextIndent2">
    <w:name w:val="Body Text Indent 2"/>
    <w:basedOn w:val="Normal"/>
    <w:semiHidden/>
    <w:rsid w:val="00E6306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6306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6306C"/>
    <w:pPr>
      <w:ind w:left="4252"/>
    </w:pPr>
  </w:style>
  <w:style w:type="paragraph" w:styleId="Date">
    <w:name w:val="Date"/>
    <w:basedOn w:val="Normal"/>
    <w:next w:val="Normal"/>
    <w:semiHidden/>
    <w:rsid w:val="00E6306C"/>
  </w:style>
  <w:style w:type="paragraph" w:styleId="E-mailSignature">
    <w:name w:val="E-mail Signature"/>
    <w:basedOn w:val="Normal"/>
    <w:semiHidden/>
    <w:rsid w:val="00E6306C"/>
  </w:style>
  <w:style w:type="character" w:styleId="Emphasis">
    <w:name w:val="Emphasis"/>
    <w:qFormat/>
    <w:rsid w:val="00E6306C"/>
    <w:rPr>
      <w:i/>
      <w:iCs/>
    </w:rPr>
  </w:style>
  <w:style w:type="paragraph" w:styleId="EnvelopeAddress">
    <w:name w:val="envelope address"/>
    <w:basedOn w:val="Normal"/>
    <w:semiHidden/>
    <w:rsid w:val="00E6306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6306C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E6306C"/>
  </w:style>
  <w:style w:type="paragraph" w:styleId="HTMLAddress">
    <w:name w:val="HTML Address"/>
    <w:basedOn w:val="Normal"/>
    <w:semiHidden/>
    <w:rsid w:val="00E6306C"/>
    <w:rPr>
      <w:i/>
      <w:iCs/>
    </w:rPr>
  </w:style>
  <w:style w:type="character" w:styleId="HTMLCite">
    <w:name w:val="HTML Cite"/>
    <w:semiHidden/>
    <w:rsid w:val="00E6306C"/>
    <w:rPr>
      <w:i/>
      <w:iCs/>
    </w:rPr>
  </w:style>
  <w:style w:type="character" w:styleId="HTMLCode">
    <w:name w:val="HTML Code"/>
    <w:semiHidden/>
    <w:rsid w:val="00E630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6306C"/>
    <w:rPr>
      <w:i/>
      <w:iCs/>
    </w:rPr>
  </w:style>
  <w:style w:type="character" w:styleId="HTMLKeyboard">
    <w:name w:val="HTML Keyboard"/>
    <w:semiHidden/>
    <w:rsid w:val="00E630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6306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E6306C"/>
    <w:rPr>
      <w:rFonts w:ascii="Courier New" w:hAnsi="Courier New" w:cs="Courier New"/>
    </w:rPr>
  </w:style>
  <w:style w:type="character" w:styleId="HTMLTypewriter">
    <w:name w:val="HTML Typewriter"/>
    <w:semiHidden/>
    <w:rsid w:val="00E6306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6306C"/>
    <w:rPr>
      <w:i/>
      <w:iCs/>
    </w:rPr>
  </w:style>
  <w:style w:type="character" w:styleId="LineNumber">
    <w:name w:val="line number"/>
    <w:basedOn w:val="DefaultParagraphFont"/>
    <w:semiHidden/>
    <w:rsid w:val="00E6306C"/>
  </w:style>
  <w:style w:type="paragraph" w:styleId="List">
    <w:name w:val="List"/>
    <w:basedOn w:val="Normal"/>
    <w:semiHidden/>
    <w:rsid w:val="00E6306C"/>
    <w:pPr>
      <w:ind w:left="283" w:hanging="283"/>
    </w:pPr>
  </w:style>
  <w:style w:type="paragraph" w:styleId="List2">
    <w:name w:val="List 2"/>
    <w:basedOn w:val="Normal"/>
    <w:semiHidden/>
    <w:rsid w:val="00E6306C"/>
    <w:pPr>
      <w:ind w:left="566" w:hanging="283"/>
    </w:pPr>
  </w:style>
  <w:style w:type="paragraph" w:styleId="List3">
    <w:name w:val="List 3"/>
    <w:basedOn w:val="Normal"/>
    <w:semiHidden/>
    <w:rsid w:val="00E6306C"/>
    <w:pPr>
      <w:ind w:left="849" w:hanging="283"/>
    </w:pPr>
  </w:style>
  <w:style w:type="paragraph" w:styleId="List4">
    <w:name w:val="List 4"/>
    <w:basedOn w:val="Normal"/>
    <w:semiHidden/>
    <w:rsid w:val="00E6306C"/>
    <w:pPr>
      <w:ind w:left="1132" w:hanging="283"/>
    </w:pPr>
  </w:style>
  <w:style w:type="paragraph" w:styleId="List5">
    <w:name w:val="List 5"/>
    <w:basedOn w:val="Normal"/>
    <w:semiHidden/>
    <w:rsid w:val="00E6306C"/>
    <w:pPr>
      <w:ind w:left="1415" w:hanging="283"/>
    </w:pPr>
  </w:style>
  <w:style w:type="paragraph" w:styleId="ListBullet4">
    <w:name w:val="List Bullet 4"/>
    <w:basedOn w:val="Normal"/>
    <w:semiHidden/>
    <w:rsid w:val="00E6306C"/>
    <w:pPr>
      <w:numPr>
        <w:numId w:val="12"/>
      </w:numPr>
    </w:pPr>
  </w:style>
  <w:style w:type="paragraph" w:styleId="ListBullet5">
    <w:name w:val="List Bullet 5"/>
    <w:basedOn w:val="Normal"/>
    <w:semiHidden/>
    <w:rsid w:val="00E6306C"/>
    <w:pPr>
      <w:numPr>
        <w:numId w:val="13"/>
      </w:numPr>
    </w:pPr>
  </w:style>
  <w:style w:type="paragraph" w:styleId="ListContinue">
    <w:name w:val="List Continue"/>
    <w:basedOn w:val="Normal"/>
    <w:semiHidden/>
    <w:rsid w:val="00E6306C"/>
    <w:pPr>
      <w:spacing w:after="120"/>
      <w:ind w:left="283"/>
    </w:pPr>
  </w:style>
  <w:style w:type="paragraph" w:styleId="ListContinue2">
    <w:name w:val="List Continue 2"/>
    <w:basedOn w:val="Normal"/>
    <w:semiHidden/>
    <w:rsid w:val="00E6306C"/>
    <w:pPr>
      <w:spacing w:after="120"/>
      <w:ind w:left="566"/>
    </w:pPr>
  </w:style>
  <w:style w:type="paragraph" w:styleId="ListContinue3">
    <w:name w:val="List Continue 3"/>
    <w:basedOn w:val="Normal"/>
    <w:semiHidden/>
    <w:rsid w:val="00E6306C"/>
    <w:pPr>
      <w:spacing w:after="120"/>
      <w:ind w:left="849"/>
    </w:pPr>
  </w:style>
  <w:style w:type="paragraph" w:styleId="ListContinue4">
    <w:name w:val="List Continue 4"/>
    <w:basedOn w:val="Normal"/>
    <w:semiHidden/>
    <w:rsid w:val="00E6306C"/>
    <w:pPr>
      <w:spacing w:after="120"/>
      <w:ind w:left="1132"/>
    </w:pPr>
  </w:style>
  <w:style w:type="paragraph" w:styleId="ListContinue5">
    <w:name w:val="List Continue 5"/>
    <w:basedOn w:val="Normal"/>
    <w:semiHidden/>
    <w:rsid w:val="00E6306C"/>
    <w:pPr>
      <w:spacing w:after="120"/>
      <w:ind w:left="1415"/>
    </w:pPr>
  </w:style>
  <w:style w:type="paragraph" w:styleId="ListNumber4">
    <w:name w:val="List Number 4"/>
    <w:basedOn w:val="Normal"/>
    <w:semiHidden/>
    <w:rsid w:val="00E6306C"/>
    <w:pPr>
      <w:numPr>
        <w:numId w:val="14"/>
      </w:numPr>
    </w:pPr>
  </w:style>
  <w:style w:type="paragraph" w:styleId="ListNumber5">
    <w:name w:val="List Number 5"/>
    <w:basedOn w:val="Normal"/>
    <w:semiHidden/>
    <w:rsid w:val="00E6306C"/>
    <w:pPr>
      <w:numPr>
        <w:numId w:val="15"/>
      </w:numPr>
    </w:pPr>
  </w:style>
  <w:style w:type="paragraph" w:styleId="MessageHeader">
    <w:name w:val="Message Header"/>
    <w:basedOn w:val="Normal"/>
    <w:semiHidden/>
    <w:rsid w:val="00E63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6306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E6306C"/>
    <w:pPr>
      <w:ind w:left="720"/>
    </w:pPr>
  </w:style>
  <w:style w:type="paragraph" w:styleId="NoteHeading">
    <w:name w:val="Note Heading"/>
    <w:basedOn w:val="Normal"/>
    <w:next w:val="Normal"/>
    <w:semiHidden/>
    <w:rsid w:val="00E6306C"/>
  </w:style>
  <w:style w:type="paragraph" w:styleId="PlainText">
    <w:name w:val="Plain Text"/>
    <w:basedOn w:val="Normal"/>
    <w:semiHidden/>
    <w:rsid w:val="00E6306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6306C"/>
  </w:style>
  <w:style w:type="paragraph" w:styleId="Signature">
    <w:name w:val="Signature"/>
    <w:basedOn w:val="Normal"/>
    <w:semiHidden/>
    <w:rsid w:val="00E6306C"/>
    <w:pPr>
      <w:ind w:left="4252"/>
    </w:pPr>
  </w:style>
  <w:style w:type="character" w:styleId="Strong">
    <w:name w:val="Strong"/>
    <w:qFormat/>
    <w:rsid w:val="00E6306C"/>
    <w:rPr>
      <w:b/>
      <w:bCs/>
    </w:rPr>
  </w:style>
  <w:style w:type="paragraph" w:styleId="Subtitle">
    <w:name w:val="Subtitle"/>
    <w:basedOn w:val="Normal"/>
    <w:qFormat/>
    <w:rsid w:val="00E6306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630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630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630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630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630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630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630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630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6306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6306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306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6306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630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630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30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30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306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630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6306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6306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630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6306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630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630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630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6306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30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630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30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30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30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306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630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30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630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630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630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630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rsid w:val="00417DF6"/>
    <w:pPr>
      <w:numPr>
        <w:numId w:val="16"/>
      </w:numPr>
      <w:spacing w:before="160"/>
      <w:ind w:left="357" w:hanging="357"/>
    </w:pPr>
  </w:style>
  <w:style w:type="paragraph" w:styleId="ListBullet2">
    <w:name w:val="List Bullet 2"/>
    <w:basedOn w:val="Normal"/>
    <w:rsid w:val="00F86F34"/>
    <w:pPr>
      <w:numPr>
        <w:numId w:val="17"/>
      </w:numPr>
      <w:spacing w:after="40"/>
    </w:pPr>
  </w:style>
  <w:style w:type="paragraph" w:styleId="ListBullet3">
    <w:name w:val="List Bullet 3"/>
    <w:basedOn w:val="Normal"/>
    <w:rsid w:val="002F4D57"/>
    <w:pPr>
      <w:numPr>
        <w:numId w:val="18"/>
      </w:numPr>
    </w:pPr>
  </w:style>
  <w:style w:type="character" w:styleId="Hyperlink">
    <w:name w:val="Hyperlink"/>
    <w:rsid w:val="00F86F34"/>
    <w:rPr>
      <w:rFonts w:ascii="Arial" w:hAnsi="Arial"/>
      <w:color w:val="00A8A8"/>
      <w:sz w:val="22"/>
      <w:u w:val="single"/>
    </w:rPr>
  </w:style>
  <w:style w:type="paragraph" w:styleId="ListNumber">
    <w:name w:val="List Number"/>
    <w:basedOn w:val="Normal"/>
    <w:rsid w:val="00420855"/>
    <w:pPr>
      <w:numPr>
        <w:numId w:val="19"/>
      </w:numPr>
      <w:spacing w:before="160"/>
      <w:ind w:left="357" w:hanging="357"/>
    </w:pPr>
  </w:style>
  <w:style w:type="paragraph" w:styleId="ListNumber2">
    <w:name w:val="List Number 2"/>
    <w:basedOn w:val="Normal"/>
    <w:rsid w:val="00945B72"/>
    <w:pPr>
      <w:numPr>
        <w:numId w:val="20"/>
      </w:numPr>
    </w:pPr>
  </w:style>
  <w:style w:type="paragraph" w:styleId="ListNumber3">
    <w:name w:val="List Number 3"/>
    <w:basedOn w:val="Normal"/>
    <w:rsid w:val="00945B72"/>
    <w:pPr>
      <w:numPr>
        <w:numId w:val="21"/>
      </w:numPr>
    </w:pPr>
  </w:style>
  <w:style w:type="paragraph" w:styleId="Title">
    <w:name w:val="Title"/>
    <w:basedOn w:val="Normal"/>
    <w:qFormat/>
    <w:rsid w:val="00945B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ing5Char">
    <w:name w:val="Heading 5 Char"/>
    <w:link w:val="Heading5"/>
    <w:rsid w:val="00E055E4"/>
    <w:rPr>
      <w:rFonts w:ascii="Arial" w:hAnsi="Arial"/>
      <w:bCs/>
      <w:i/>
      <w:iCs/>
      <w:sz w:val="22"/>
      <w:szCs w:val="26"/>
      <w:lang w:val="en-US" w:eastAsia="en-US" w:bidi="ar-SA"/>
    </w:rPr>
  </w:style>
  <w:style w:type="character" w:customStyle="1" w:styleId="FootnoteTextChar">
    <w:name w:val="Footnote Text Char"/>
    <w:semiHidden/>
    <w:locked/>
    <w:rsid w:val="00731B30"/>
    <w:rPr>
      <w:rFonts w:cs="Times New Roman"/>
    </w:rPr>
  </w:style>
  <w:style w:type="paragraph" w:customStyle="1" w:styleId="FreeTrialText">
    <w:name w:val="Free Trial Text"/>
    <w:basedOn w:val="Heading3"/>
    <w:next w:val="Normal"/>
    <w:rsid w:val="006A4B6E"/>
    <w:rPr>
      <w:b w:val="0"/>
    </w:rPr>
  </w:style>
  <w:style w:type="character" w:styleId="FollowedHyperlink">
    <w:name w:val="FollowedHyperlink"/>
    <w:rsid w:val="00B8400B"/>
    <w:rPr>
      <w:rFonts w:ascii="Arial" w:hAnsi="Arial"/>
      <w:color w:val="2D70C1"/>
      <w:sz w:val="20"/>
      <w:u w:val="single"/>
    </w:rPr>
  </w:style>
  <w:style w:type="paragraph" w:styleId="DocumentMap">
    <w:name w:val="Document Map"/>
    <w:basedOn w:val="Normal"/>
    <w:semiHidden/>
    <w:rsid w:val="004208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B9735F"/>
    <w:rPr>
      <w:rFonts w:ascii="Arial" w:hAnsi="Arial" w:cs="Arial"/>
      <w:b/>
      <w:bCs/>
      <w:color w:val="D63C46"/>
      <w:kern w:val="32"/>
      <w:sz w:val="50"/>
      <w:szCs w:val="32"/>
      <w:lang w:val="en-US"/>
    </w:rPr>
  </w:style>
  <w:style w:type="character" w:customStyle="1" w:styleId="Heading2Char">
    <w:name w:val="Heading 2 Char"/>
    <w:link w:val="Heading2"/>
    <w:rsid w:val="00B9735F"/>
    <w:rPr>
      <w:rFonts w:ascii="Arial" w:hAnsi="Arial" w:cs="Arial"/>
      <w:b/>
      <w:bCs/>
      <w:iCs/>
      <w:color w:val="000000"/>
      <w:sz w:val="36"/>
      <w:szCs w:val="28"/>
      <w:lang w:val="en-US"/>
    </w:rPr>
  </w:style>
  <w:style w:type="character" w:customStyle="1" w:styleId="Heading3Char">
    <w:name w:val="Heading 3 Char"/>
    <w:link w:val="Heading3"/>
    <w:rsid w:val="00B9735F"/>
    <w:rPr>
      <w:rFonts w:ascii="Arial" w:hAnsi="Arial" w:cs="Arial"/>
      <w:b/>
      <w:bCs/>
      <w:color w:val="5F5F5F"/>
      <w:sz w:val="28"/>
      <w:szCs w:val="26"/>
      <w:lang w:val="en-US"/>
    </w:rPr>
  </w:style>
  <w:style w:type="character" w:customStyle="1" w:styleId="Heading4Char">
    <w:name w:val="Heading 4 Char"/>
    <w:link w:val="Heading4"/>
    <w:rsid w:val="00DD03F3"/>
    <w:rPr>
      <w:rFonts w:ascii="Arial" w:hAnsi="Arial"/>
      <w:b/>
      <w:bCs/>
      <w:sz w:val="22"/>
      <w:szCs w:val="28"/>
      <w:lang w:val="en-US"/>
    </w:rPr>
  </w:style>
  <w:style w:type="paragraph" w:styleId="BalloonText">
    <w:name w:val="Balloon Text"/>
    <w:basedOn w:val="Normal"/>
    <w:link w:val="BalloonTextChar"/>
    <w:rsid w:val="001D6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6DAB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AB"/>
    <w:rPr>
      <w:rFonts w:ascii="Arial" w:hAnsi="Arial"/>
      <w:sz w:val="22"/>
      <w:szCs w:val="72"/>
      <w:lang w:val="en-US"/>
    </w:rPr>
  </w:style>
  <w:style w:type="paragraph" w:styleId="Heading1">
    <w:name w:val="heading 1"/>
    <w:basedOn w:val="Normal"/>
    <w:next w:val="Normal"/>
    <w:link w:val="Heading1Char"/>
    <w:qFormat/>
    <w:rsid w:val="00F86F34"/>
    <w:pPr>
      <w:keepNext/>
      <w:spacing w:before="240" w:after="120"/>
      <w:jc w:val="center"/>
      <w:outlineLvl w:val="0"/>
    </w:pPr>
    <w:rPr>
      <w:rFonts w:cs="Arial"/>
      <w:b/>
      <w:bCs/>
      <w:color w:val="D63C46"/>
      <w:kern w:val="32"/>
      <w:sz w:val="50"/>
      <w:szCs w:val="32"/>
    </w:rPr>
  </w:style>
  <w:style w:type="paragraph" w:styleId="Heading2">
    <w:name w:val="heading 2"/>
    <w:basedOn w:val="Normal"/>
    <w:next w:val="Normal"/>
    <w:link w:val="Heading2Char"/>
    <w:qFormat/>
    <w:rsid w:val="00810EB8"/>
    <w:pPr>
      <w:keepNext/>
      <w:spacing w:before="360" w:after="120"/>
      <w:outlineLvl w:val="1"/>
    </w:pPr>
    <w:rPr>
      <w:rFonts w:cs="Arial"/>
      <w:b/>
      <w:bCs/>
      <w:iCs/>
      <w:color w:val="00000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810EB8"/>
    <w:pPr>
      <w:keepNext/>
      <w:spacing w:before="300" w:after="120"/>
      <w:outlineLvl w:val="2"/>
    </w:pPr>
    <w:rPr>
      <w:rFonts w:cs="Arial"/>
      <w:b/>
      <w:bCs/>
      <w:color w:val="5F5F5F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470055"/>
    <w:pPr>
      <w:keepNext/>
      <w:spacing w:before="12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70055"/>
    <w:pPr>
      <w:spacing w:after="12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6306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51BF"/>
    <w:pPr>
      <w:keepNext/>
      <w:jc w:val="center"/>
      <w:outlineLvl w:val="6"/>
    </w:pPr>
    <w:rPr>
      <w:rFonts w:ascii="Book Antiqua" w:hAnsi="Book Antiqua"/>
      <w:bCs/>
      <w:kern w:val="18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9651BF"/>
    <w:pPr>
      <w:keepNext/>
      <w:outlineLvl w:val="7"/>
    </w:pPr>
    <w:rPr>
      <w:rFonts w:ascii="Book Antiqua" w:hAnsi="Book Antiqua"/>
      <w:bCs/>
      <w:kern w:val="18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651BF"/>
    <w:pPr>
      <w:keepNext/>
      <w:jc w:val="both"/>
      <w:outlineLvl w:val="8"/>
    </w:pPr>
    <w:rPr>
      <w:rFonts w:ascii="Book Antiqua" w:hAnsi="Book Antiqua"/>
      <w:b/>
      <w:kern w:val="1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12F6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rsid w:val="001744A1"/>
    <w:pPr>
      <w:tabs>
        <w:tab w:val="center" w:pos="4320"/>
        <w:tab w:val="right" w:pos="9412"/>
      </w:tabs>
      <w:spacing w:before="120"/>
    </w:pPr>
    <w:rPr>
      <w:color w:val="808080"/>
      <w:sz w:val="18"/>
    </w:rPr>
  </w:style>
  <w:style w:type="paragraph" w:styleId="FootnoteText">
    <w:name w:val="footnote text"/>
    <w:basedOn w:val="Normal"/>
    <w:link w:val="FootnoteTextChar1"/>
    <w:rsid w:val="00B414C0"/>
    <w:rPr>
      <w:sz w:val="16"/>
      <w:szCs w:val="24"/>
    </w:rPr>
  </w:style>
  <w:style w:type="character" w:customStyle="1" w:styleId="FootnoteTextChar1">
    <w:name w:val="Footnote Text Char1"/>
    <w:link w:val="FootnoteText"/>
    <w:rsid w:val="00B414C0"/>
    <w:rPr>
      <w:rFonts w:ascii="Arial" w:hAnsi="Arial"/>
      <w:sz w:val="16"/>
      <w:szCs w:val="24"/>
      <w:lang w:val="en-US" w:eastAsia="en-US" w:bidi="ar-SA"/>
    </w:rPr>
  </w:style>
  <w:style w:type="character" w:styleId="FootnoteReference">
    <w:name w:val="footnote reference"/>
    <w:rsid w:val="007B022F"/>
    <w:rPr>
      <w:rFonts w:ascii="Arial" w:hAnsi="Arial"/>
      <w:color w:val="auto"/>
      <w:sz w:val="22"/>
      <w:vertAlign w:val="superscript"/>
    </w:rPr>
  </w:style>
  <w:style w:type="character" w:styleId="PageNumber">
    <w:name w:val="page number"/>
    <w:rsid w:val="00470055"/>
    <w:rPr>
      <w:rFonts w:ascii="Arial" w:hAnsi="Arial"/>
      <w:color w:val="auto"/>
      <w:sz w:val="16"/>
    </w:rPr>
  </w:style>
  <w:style w:type="character" w:customStyle="1" w:styleId="Heading7Char">
    <w:name w:val="Heading 7 Char"/>
    <w:link w:val="Heading7"/>
    <w:rsid w:val="009651BF"/>
    <w:rPr>
      <w:rFonts w:ascii="Book Antiqua" w:hAnsi="Book Antiqua"/>
      <w:b/>
      <w:bCs/>
      <w:kern w:val="18"/>
      <w:sz w:val="24"/>
      <w:u w:val="single"/>
    </w:rPr>
  </w:style>
  <w:style w:type="character" w:customStyle="1" w:styleId="Heading8Char">
    <w:name w:val="Heading 8 Char"/>
    <w:link w:val="Heading8"/>
    <w:rsid w:val="009651BF"/>
    <w:rPr>
      <w:rFonts w:ascii="Book Antiqua" w:hAnsi="Book Antiqua"/>
      <w:b/>
      <w:bCs/>
      <w:kern w:val="18"/>
      <w:sz w:val="24"/>
    </w:rPr>
  </w:style>
  <w:style w:type="character" w:customStyle="1" w:styleId="Heading9Char">
    <w:name w:val="Heading 9 Char"/>
    <w:link w:val="Heading9"/>
    <w:rsid w:val="009651BF"/>
    <w:rPr>
      <w:rFonts w:ascii="Book Antiqua" w:hAnsi="Book Antiqua"/>
      <w:kern w:val="18"/>
      <w:sz w:val="24"/>
    </w:rPr>
  </w:style>
  <w:style w:type="numbering" w:styleId="111111">
    <w:name w:val="Outline List 2"/>
    <w:basedOn w:val="NoList"/>
    <w:semiHidden/>
    <w:rsid w:val="00E6306C"/>
    <w:pPr>
      <w:numPr>
        <w:numId w:val="9"/>
      </w:numPr>
    </w:pPr>
  </w:style>
  <w:style w:type="numbering" w:styleId="1ai">
    <w:name w:val="Outline List 1"/>
    <w:basedOn w:val="NoList"/>
    <w:semiHidden/>
    <w:rsid w:val="00E6306C"/>
    <w:pPr>
      <w:numPr>
        <w:numId w:val="10"/>
      </w:numPr>
    </w:pPr>
  </w:style>
  <w:style w:type="numbering" w:styleId="ArticleSection">
    <w:name w:val="Outline List 3"/>
    <w:basedOn w:val="NoList"/>
    <w:semiHidden/>
    <w:rsid w:val="00E6306C"/>
    <w:pPr>
      <w:numPr>
        <w:numId w:val="11"/>
      </w:numPr>
    </w:pPr>
  </w:style>
  <w:style w:type="paragraph" w:styleId="BlockText">
    <w:name w:val="Block Text"/>
    <w:basedOn w:val="Normal"/>
    <w:semiHidden/>
    <w:rsid w:val="00E6306C"/>
    <w:pPr>
      <w:spacing w:after="120"/>
      <w:ind w:left="1440" w:right="1440"/>
    </w:pPr>
  </w:style>
  <w:style w:type="paragraph" w:styleId="BodyText">
    <w:name w:val="Body Text"/>
    <w:basedOn w:val="Normal"/>
    <w:semiHidden/>
    <w:rsid w:val="00E6306C"/>
    <w:pPr>
      <w:spacing w:after="120"/>
    </w:pPr>
  </w:style>
  <w:style w:type="paragraph" w:styleId="BodyText2">
    <w:name w:val="Body Text 2"/>
    <w:basedOn w:val="Normal"/>
    <w:semiHidden/>
    <w:rsid w:val="00E6306C"/>
    <w:pPr>
      <w:spacing w:after="120" w:line="480" w:lineRule="auto"/>
    </w:pPr>
  </w:style>
  <w:style w:type="paragraph" w:styleId="BodyText3">
    <w:name w:val="Body Text 3"/>
    <w:basedOn w:val="Normal"/>
    <w:semiHidden/>
    <w:rsid w:val="00E6306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6306C"/>
    <w:pPr>
      <w:ind w:firstLine="210"/>
    </w:pPr>
  </w:style>
  <w:style w:type="paragraph" w:styleId="BodyTextIndent">
    <w:name w:val="Body Text Indent"/>
    <w:basedOn w:val="Normal"/>
    <w:semiHidden/>
    <w:rsid w:val="00E6306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E6306C"/>
    <w:pPr>
      <w:ind w:firstLine="210"/>
    </w:pPr>
  </w:style>
  <w:style w:type="paragraph" w:styleId="BodyTextIndent2">
    <w:name w:val="Body Text Indent 2"/>
    <w:basedOn w:val="Normal"/>
    <w:semiHidden/>
    <w:rsid w:val="00E6306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6306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6306C"/>
    <w:pPr>
      <w:ind w:left="4252"/>
    </w:pPr>
  </w:style>
  <w:style w:type="paragraph" w:styleId="Date">
    <w:name w:val="Date"/>
    <w:basedOn w:val="Normal"/>
    <w:next w:val="Normal"/>
    <w:semiHidden/>
    <w:rsid w:val="00E6306C"/>
  </w:style>
  <w:style w:type="paragraph" w:styleId="E-mailSignature">
    <w:name w:val="E-mail Signature"/>
    <w:basedOn w:val="Normal"/>
    <w:semiHidden/>
    <w:rsid w:val="00E6306C"/>
  </w:style>
  <w:style w:type="character" w:styleId="Emphasis">
    <w:name w:val="Emphasis"/>
    <w:qFormat/>
    <w:rsid w:val="00E6306C"/>
    <w:rPr>
      <w:i/>
      <w:iCs/>
    </w:rPr>
  </w:style>
  <w:style w:type="paragraph" w:styleId="EnvelopeAddress">
    <w:name w:val="envelope address"/>
    <w:basedOn w:val="Normal"/>
    <w:semiHidden/>
    <w:rsid w:val="00E6306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6306C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E6306C"/>
  </w:style>
  <w:style w:type="paragraph" w:styleId="HTMLAddress">
    <w:name w:val="HTML Address"/>
    <w:basedOn w:val="Normal"/>
    <w:semiHidden/>
    <w:rsid w:val="00E6306C"/>
    <w:rPr>
      <w:i/>
      <w:iCs/>
    </w:rPr>
  </w:style>
  <w:style w:type="character" w:styleId="HTMLCite">
    <w:name w:val="HTML Cite"/>
    <w:semiHidden/>
    <w:rsid w:val="00E6306C"/>
    <w:rPr>
      <w:i/>
      <w:iCs/>
    </w:rPr>
  </w:style>
  <w:style w:type="character" w:styleId="HTMLCode">
    <w:name w:val="HTML Code"/>
    <w:semiHidden/>
    <w:rsid w:val="00E630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6306C"/>
    <w:rPr>
      <w:i/>
      <w:iCs/>
    </w:rPr>
  </w:style>
  <w:style w:type="character" w:styleId="HTMLKeyboard">
    <w:name w:val="HTML Keyboard"/>
    <w:semiHidden/>
    <w:rsid w:val="00E630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6306C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E6306C"/>
    <w:rPr>
      <w:rFonts w:ascii="Courier New" w:hAnsi="Courier New" w:cs="Courier New"/>
    </w:rPr>
  </w:style>
  <w:style w:type="character" w:styleId="HTMLTypewriter">
    <w:name w:val="HTML Typewriter"/>
    <w:semiHidden/>
    <w:rsid w:val="00E6306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6306C"/>
    <w:rPr>
      <w:i/>
      <w:iCs/>
    </w:rPr>
  </w:style>
  <w:style w:type="character" w:styleId="LineNumber">
    <w:name w:val="line number"/>
    <w:basedOn w:val="DefaultParagraphFont"/>
    <w:semiHidden/>
    <w:rsid w:val="00E6306C"/>
  </w:style>
  <w:style w:type="paragraph" w:styleId="List">
    <w:name w:val="List"/>
    <w:basedOn w:val="Normal"/>
    <w:semiHidden/>
    <w:rsid w:val="00E6306C"/>
    <w:pPr>
      <w:ind w:left="283" w:hanging="283"/>
    </w:pPr>
  </w:style>
  <w:style w:type="paragraph" w:styleId="List2">
    <w:name w:val="List 2"/>
    <w:basedOn w:val="Normal"/>
    <w:semiHidden/>
    <w:rsid w:val="00E6306C"/>
    <w:pPr>
      <w:ind w:left="566" w:hanging="283"/>
    </w:pPr>
  </w:style>
  <w:style w:type="paragraph" w:styleId="List3">
    <w:name w:val="List 3"/>
    <w:basedOn w:val="Normal"/>
    <w:semiHidden/>
    <w:rsid w:val="00E6306C"/>
    <w:pPr>
      <w:ind w:left="849" w:hanging="283"/>
    </w:pPr>
  </w:style>
  <w:style w:type="paragraph" w:styleId="List4">
    <w:name w:val="List 4"/>
    <w:basedOn w:val="Normal"/>
    <w:semiHidden/>
    <w:rsid w:val="00E6306C"/>
    <w:pPr>
      <w:ind w:left="1132" w:hanging="283"/>
    </w:pPr>
  </w:style>
  <w:style w:type="paragraph" w:styleId="List5">
    <w:name w:val="List 5"/>
    <w:basedOn w:val="Normal"/>
    <w:semiHidden/>
    <w:rsid w:val="00E6306C"/>
    <w:pPr>
      <w:ind w:left="1415" w:hanging="283"/>
    </w:pPr>
  </w:style>
  <w:style w:type="paragraph" w:styleId="ListBullet4">
    <w:name w:val="List Bullet 4"/>
    <w:basedOn w:val="Normal"/>
    <w:semiHidden/>
    <w:rsid w:val="00E6306C"/>
    <w:pPr>
      <w:numPr>
        <w:numId w:val="12"/>
      </w:numPr>
    </w:pPr>
  </w:style>
  <w:style w:type="paragraph" w:styleId="ListBullet5">
    <w:name w:val="List Bullet 5"/>
    <w:basedOn w:val="Normal"/>
    <w:semiHidden/>
    <w:rsid w:val="00E6306C"/>
    <w:pPr>
      <w:numPr>
        <w:numId w:val="13"/>
      </w:numPr>
    </w:pPr>
  </w:style>
  <w:style w:type="paragraph" w:styleId="ListContinue">
    <w:name w:val="List Continue"/>
    <w:basedOn w:val="Normal"/>
    <w:semiHidden/>
    <w:rsid w:val="00E6306C"/>
    <w:pPr>
      <w:spacing w:after="120"/>
      <w:ind w:left="283"/>
    </w:pPr>
  </w:style>
  <w:style w:type="paragraph" w:styleId="ListContinue2">
    <w:name w:val="List Continue 2"/>
    <w:basedOn w:val="Normal"/>
    <w:semiHidden/>
    <w:rsid w:val="00E6306C"/>
    <w:pPr>
      <w:spacing w:after="120"/>
      <w:ind w:left="566"/>
    </w:pPr>
  </w:style>
  <w:style w:type="paragraph" w:styleId="ListContinue3">
    <w:name w:val="List Continue 3"/>
    <w:basedOn w:val="Normal"/>
    <w:semiHidden/>
    <w:rsid w:val="00E6306C"/>
    <w:pPr>
      <w:spacing w:after="120"/>
      <w:ind w:left="849"/>
    </w:pPr>
  </w:style>
  <w:style w:type="paragraph" w:styleId="ListContinue4">
    <w:name w:val="List Continue 4"/>
    <w:basedOn w:val="Normal"/>
    <w:semiHidden/>
    <w:rsid w:val="00E6306C"/>
    <w:pPr>
      <w:spacing w:after="120"/>
      <w:ind w:left="1132"/>
    </w:pPr>
  </w:style>
  <w:style w:type="paragraph" w:styleId="ListContinue5">
    <w:name w:val="List Continue 5"/>
    <w:basedOn w:val="Normal"/>
    <w:semiHidden/>
    <w:rsid w:val="00E6306C"/>
    <w:pPr>
      <w:spacing w:after="120"/>
      <w:ind w:left="1415"/>
    </w:pPr>
  </w:style>
  <w:style w:type="paragraph" w:styleId="ListNumber4">
    <w:name w:val="List Number 4"/>
    <w:basedOn w:val="Normal"/>
    <w:semiHidden/>
    <w:rsid w:val="00E6306C"/>
    <w:pPr>
      <w:numPr>
        <w:numId w:val="14"/>
      </w:numPr>
    </w:pPr>
  </w:style>
  <w:style w:type="paragraph" w:styleId="ListNumber5">
    <w:name w:val="List Number 5"/>
    <w:basedOn w:val="Normal"/>
    <w:semiHidden/>
    <w:rsid w:val="00E6306C"/>
    <w:pPr>
      <w:numPr>
        <w:numId w:val="15"/>
      </w:numPr>
    </w:pPr>
  </w:style>
  <w:style w:type="paragraph" w:styleId="MessageHeader">
    <w:name w:val="Message Header"/>
    <w:basedOn w:val="Normal"/>
    <w:semiHidden/>
    <w:rsid w:val="00E63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E6306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E6306C"/>
    <w:pPr>
      <w:ind w:left="720"/>
    </w:pPr>
  </w:style>
  <w:style w:type="paragraph" w:styleId="NoteHeading">
    <w:name w:val="Note Heading"/>
    <w:basedOn w:val="Normal"/>
    <w:next w:val="Normal"/>
    <w:semiHidden/>
    <w:rsid w:val="00E6306C"/>
  </w:style>
  <w:style w:type="paragraph" w:styleId="PlainText">
    <w:name w:val="Plain Text"/>
    <w:basedOn w:val="Normal"/>
    <w:semiHidden/>
    <w:rsid w:val="00E6306C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6306C"/>
  </w:style>
  <w:style w:type="paragraph" w:styleId="Signature">
    <w:name w:val="Signature"/>
    <w:basedOn w:val="Normal"/>
    <w:semiHidden/>
    <w:rsid w:val="00E6306C"/>
    <w:pPr>
      <w:ind w:left="4252"/>
    </w:pPr>
  </w:style>
  <w:style w:type="character" w:styleId="Strong">
    <w:name w:val="Strong"/>
    <w:qFormat/>
    <w:rsid w:val="00E6306C"/>
    <w:rPr>
      <w:b/>
      <w:bCs/>
    </w:rPr>
  </w:style>
  <w:style w:type="paragraph" w:styleId="Subtitle">
    <w:name w:val="Subtitle"/>
    <w:basedOn w:val="Normal"/>
    <w:qFormat/>
    <w:rsid w:val="00E6306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630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630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630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630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6306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6306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6306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6306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6306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6306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6306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6306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6306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6306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6306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6306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6306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630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6306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6306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6306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6306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6306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6306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6306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6306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630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630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6306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6306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6306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6306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6306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6306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6306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6306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63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6306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6306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6306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basedOn w:val="Normal"/>
    <w:rsid w:val="00417DF6"/>
    <w:pPr>
      <w:numPr>
        <w:numId w:val="16"/>
      </w:numPr>
      <w:spacing w:before="160"/>
      <w:ind w:left="357" w:hanging="357"/>
    </w:pPr>
  </w:style>
  <w:style w:type="paragraph" w:styleId="ListBullet2">
    <w:name w:val="List Bullet 2"/>
    <w:basedOn w:val="Normal"/>
    <w:rsid w:val="00F86F34"/>
    <w:pPr>
      <w:numPr>
        <w:numId w:val="17"/>
      </w:numPr>
      <w:spacing w:after="40"/>
    </w:pPr>
  </w:style>
  <w:style w:type="paragraph" w:styleId="ListBullet3">
    <w:name w:val="List Bullet 3"/>
    <w:basedOn w:val="Normal"/>
    <w:rsid w:val="002F4D57"/>
    <w:pPr>
      <w:numPr>
        <w:numId w:val="18"/>
      </w:numPr>
    </w:pPr>
  </w:style>
  <w:style w:type="character" w:styleId="Hyperlink">
    <w:name w:val="Hyperlink"/>
    <w:rsid w:val="00F86F34"/>
    <w:rPr>
      <w:rFonts w:ascii="Arial" w:hAnsi="Arial"/>
      <w:color w:val="00A8A8"/>
      <w:sz w:val="22"/>
      <w:u w:val="single"/>
    </w:rPr>
  </w:style>
  <w:style w:type="paragraph" w:styleId="ListNumber">
    <w:name w:val="List Number"/>
    <w:basedOn w:val="Normal"/>
    <w:rsid w:val="00420855"/>
    <w:pPr>
      <w:numPr>
        <w:numId w:val="19"/>
      </w:numPr>
      <w:spacing w:before="160"/>
      <w:ind w:left="357" w:hanging="357"/>
    </w:pPr>
  </w:style>
  <w:style w:type="paragraph" w:styleId="ListNumber2">
    <w:name w:val="List Number 2"/>
    <w:basedOn w:val="Normal"/>
    <w:rsid w:val="00945B72"/>
    <w:pPr>
      <w:numPr>
        <w:numId w:val="20"/>
      </w:numPr>
    </w:pPr>
  </w:style>
  <w:style w:type="paragraph" w:styleId="ListNumber3">
    <w:name w:val="List Number 3"/>
    <w:basedOn w:val="Normal"/>
    <w:rsid w:val="00945B72"/>
    <w:pPr>
      <w:numPr>
        <w:numId w:val="21"/>
      </w:numPr>
    </w:pPr>
  </w:style>
  <w:style w:type="paragraph" w:styleId="Title">
    <w:name w:val="Title"/>
    <w:basedOn w:val="Normal"/>
    <w:qFormat/>
    <w:rsid w:val="00945B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ing5Char">
    <w:name w:val="Heading 5 Char"/>
    <w:link w:val="Heading5"/>
    <w:rsid w:val="00E055E4"/>
    <w:rPr>
      <w:rFonts w:ascii="Arial" w:hAnsi="Arial"/>
      <w:bCs/>
      <w:i/>
      <w:iCs/>
      <w:sz w:val="22"/>
      <w:szCs w:val="26"/>
      <w:lang w:val="en-US" w:eastAsia="en-US" w:bidi="ar-SA"/>
    </w:rPr>
  </w:style>
  <w:style w:type="character" w:customStyle="1" w:styleId="FootnoteTextChar">
    <w:name w:val="Footnote Text Char"/>
    <w:semiHidden/>
    <w:locked/>
    <w:rsid w:val="00731B30"/>
    <w:rPr>
      <w:rFonts w:cs="Times New Roman"/>
    </w:rPr>
  </w:style>
  <w:style w:type="paragraph" w:customStyle="1" w:styleId="FreeTrialText">
    <w:name w:val="Free Trial Text"/>
    <w:basedOn w:val="Heading3"/>
    <w:next w:val="Normal"/>
    <w:rsid w:val="006A4B6E"/>
    <w:rPr>
      <w:b w:val="0"/>
    </w:rPr>
  </w:style>
  <w:style w:type="character" w:styleId="FollowedHyperlink">
    <w:name w:val="FollowedHyperlink"/>
    <w:rsid w:val="00B8400B"/>
    <w:rPr>
      <w:rFonts w:ascii="Arial" w:hAnsi="Arial"/>
      <w:color w:val="2D70C1"/>
      <w:sz w:val="20"/>
      <w:u w:val="single"/>
    </w:rPr>
  </w:style>
  <w:style w:type="paragraph" w:styleId="DocumentMap">
    <w:name w:val="Document Map"/>
    <w:basedOn w:val="Normal"/>
    <w:semiHidden/>
    <w:rsid w:val="004208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B9735F"/>
    <w:rPr>
      <w:rFonts w:ascii="Arial" w:hAnsi="Arial" w:cs="Arial"/>
      <w:b/>
      <w:bCs/>
      <w:color w:val="D63C46"/>
      <w:kern w:val="32"/>
      <w:sz w:val="50"/>
      <w:szCs w:val="32"/>
      <w:lang w:val="en-US"/>
    </w:rPr>
  </w:style>
  <w:style w:type="character" w:customStyle="1" w:styleId="Heading2Char">
    <w:name w:val="Heading 2 Char"/>
    <w:link w:val="Heading2"/>
    <w:rsid w:val="00B9735F"/>
    <w:rPr>
      <w:rFonts w:ascii="Arial" w:hAnsi="Arial" w:cs="Arial"/>
      <w:b/>
      <w:bCs/>
      <w:iCs/>
      <w:color w:val="000000"/>
      <w:sz w:val="36"/>
      <w:szCs w:val="28"/>
      <w:lang w:val="en-US"/>
    </w:rPr>
  </w:style>
  <w:style w:type="character" w:customStyle="1" w:styleId="Heading3Char">
    <w:name w:val="Heading 3 Char"/>
    <w:link w:val="Heading3"/>
    <w:rsid w:val="00B9735F"/>
    <w:rPr>
      <w:rFonts w:ascii="Arial" w:hAnsi="Arial" w:cs="Arial"/>
      <w:b/>
      <w:bCs/>
      <w:color w:val="5F5F5F"/>
      <w:sz w:val="28"/>
      <w:szCs w:val="26"/>
      <w:lang w:val="en-US"/>
    </w:rPr>
  </w:style>
  <w:style w:type="character" w:customStyle="1" w:styleId="Heading4Char">
    <w:name w:val="Heading 4 Char"/>
    <w:link w:val="Heading4"/>
    <w:rsid w:val="00DD03F3"/>
    <w:rPr>
      <w:rFonts w:ascii="Arial" w:hAnsi="Arial"/>
      <w:b/>
      <w:bCs/>
      <w:sz w:val="22"/>
      <w:szCs w:val="28"/>
      <w:lang w:val="en-US"/>
    </w:rPr>
  </w:style>
  <w:style w:type="paragraph" w:styleId="BalloonText">
    <w:name w:val="Balloon Text"/>
    <w:basedOn w:val="Normal"/>
    <w:link w:val="BalloonTextChar"/>
    <w:rsid w:val="001D6D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6DAB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ekezzagirl:Documents:Kerry:BoardOnTrack:BoardonTrack%20Documents:BOT_Resource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173582176DA499C1234FB78B186A0" ma:contentTypeVersion="4" ma:contentTypeDescription="Create a new document." ma:contentTypeScope="" ma:versionID="3f6ca70e8decae435dac4b6bb2396afb">
  <xsd:schema xmlns:xsd="http://www.w3.org/2001/XMLSchema" xmlns:xs="http://www.w3.org/2001/XMLSchema" xmlns:p="http://schemas.microsoft.com/office/2006/metadata/properties" xmlns:ns2="870d16f4-8048-4199-b7c0-9cbff46dc78c" xmlns:ns3="79c90de2-b994-46ab-bfec-acfa2e489147" targetNamespace="http://schemas.microsoft.com/office/2006/metadata/properties" ma:root="true" ma:fieldsID="2693d3a98e6ff104685832b8c1f5db02" ns2:_="" ns3:_="">
    <xsd:import namespace="870d16f4-8048-4199-b7c0-9cbff46dc78c"/>
    <xsd:import namespace="79c90de2-b994-46ab-bfec-acfa2e489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ey_x0020_Area"/>
                <xsd:element ref="ns3:Description0" minOccurs="0"/>
                <xsd:element ref="ns3:Sub_x0020_Folder" minOccurs="0"/>
                <xsd:element ref="ns3:Sub_x0020_Fold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6f4-8048-4199-b7c0-9cbff46dc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de2-b994-46ab-bfec-acfa2e489147" elementFormDefault="qualified">
    <xsd:import namespace="http://schemas.microsoft.com/office/2006/documentManagement/types"/>
    <xsd:import namespace="http://schemas.microsoft.com/office/infopath/2007/PartnerControls"/>
    <xsd:element name="Key_x0020_Area" ma:index="11" ma:displayName="Key Area" ma:default="Community Engagement" ma:format="Dropdown" ma:internalName="Key_x0020_Area">
      <xsd:simpleType>
        <xsd:restriction base="dms:Choice">
          <xsd:enumeration value="Community Engagement"/>
          <xsd:enumeration value="Family Engagement"/>
          <xsd:enumeration value="Advocacy"/>
          <xsd:enumeration value="Development"/>
          <xsd:enumeration value="Marketing and Communications"/>
          <xsd:enumeration value="District and Authorizer Relations"/>
          <xsd:enumeration value="Board Engagement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Sub_x0020_Folder" ma:index="13" nillable="true" ma:displayName="Sub Folder" ma:internalName="Sub_x0020_Folder">
      <xsd:simpleType>
        <xsd:restriction base="dms:Text">
          <xsd:maxLength value="255"/>
        </xsd:restriction>
      </xsd:simpleType>
    </xsd:element>
    <xsd:element name="Sub_x0020_Folder_x0020_2" ma:index="14" nillable="true" ma:displayName="Sub Folder 2" ma:internalName="Sub_x0020_Folde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Folder xmlns="79c90de2-b994-46ab-bfec-acfa2e489147">Board Materials</Sub_x0020_Folder>
    <Key_x0020_Area xmlns="79c90de2-b994-46ab-bfec-acfa2e489147">Board Engagement</Key_x0020_Area>
    <Description0 xmlns="79c90de2-b994-46ab-bfec-acfa2e489147" xsi:nil="true"/>
    <Sub_x0020_Folder_x0020_2 xmlns="79c90de2-b994-46ab-bfec-acfa2e489147">Materials from Board Session with Marci Cornell-Feist</Sub_x0020_Folder_x0020_2>
    <_dlc_DocId xmlns="870d16f4-8048-4199-b7c0-9cbff46dc78c">YRZUPVWUHWXA-69-38</_dlc_DocId>
    <_dlc_DocIdUrl xmlns="870d16f4-8048-4199-b7c0-9cbff46dc78c">
      <Url>https://manyminds.achievementfirst.org/PartnerExternal/_layouts/15/DocIdRedir.aspx?ID=YRZUPVWUHWXA-69-38</Url>
      <Description>YRZUPVWUHWXA-69-38</Description>
    </_dlc_DocIdUrl>
  </documentManagement>
</p:properties>
</file>

<file path=customXml/itemProps1.xml><?xml version="1.0" encoding="utf-8"?>
<ds:datastoreItem xmlns:ds="http://schemas.openxmlformats.org/officeDocument/2006/customXml" ds:itemID="{605BBB30-EC4F-4445-8308-C01B27A192D8}"/>
</file>

<file path=customXml/itemProps2.xml><?xml version="1.0" encoding="utf-8"?>
<ds:datastoreItem xmlns:ds="http://schemas.openxmlformats.org/officeDocument/2006/customXml" ds:itemID="{4F20287E-86F4-4E9B-8261-CE37CF6A40BB}"/>
</file>

<file path=customXml/itemProps3.xml><?xml version="1.0" encoding="utf-8"?>
<ds:datastoreItem xmlns:ds="http://schemas.openxmlformats.org/officeDocument/2006/customXml" ds:itemID="{4D58DF88-3C24-4679-A72A-75554BFEF164}"/>
</file>

<file path=customXml/itemProps4.xml><?xml version="1.0" encoding="utf-8"?>
<ds:datastoreItem xmlns:ds="http://schemas.openxmlformats.org/officeDocument/2006/customXml" ds:itemID="{C3947111-4C45-4F65-981A-946A07F5259F}"/>
</file>

<file path=docProps/app.xml><?xml version="1.0" encoding="utf-8"?>
<Properties xmlns="http://schemas.openxmlformats.org/officeDocument/2006/extended-properties" xmlns:vt="http://schemas.openxmlformats.org/officeDocument/2006/docPropsVTypes">
  <Template>BOT_Resources_Template.dotx</Template>
  <TotalTime>6</TotalTime>
  <Pages>3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10, 2009</vt:lpstr>
    </vt:vector>
  </TitlesOfParts>
  <Company>Meetinghouse Solutions</Company>
  <LinksUpToDate>false</LinksUpToDate>
  <CharactersWithSpaces>646</CharactersWithSpaces>
  <SharedDoc>false</SharedDoc>
  <HLinks>
    <vt:vector size="24" baseType="variant">
      <vt:variant>
        <vt:i4>4915227</vt:i4>
      </vt:variant>
      <vt:variant>
        <vt:i4>0</vt:i4>
      </vt:variant>
      <vt:variant>
        <vt:i4>0</vt:i4>
      </vt:variant>
      <vt:variant>
        <vt:i4>5</vt:i4>
      </vt:variant>
      <vt:variant>
        <vt:lpwstr>http://boardontrack.com/14-day-trial-of-boardontrack</vt:lpwstr>
      </vt:variant>
      <vt:variant>
        <vt:lpwstr/>
      </vt:variant>
      <vt:variant>
        <vt:i4>2687005</vt:i4>
      </vt:variant>
      <vt:variant>
        <vt:i4>3070</vt:i4>
      </vt:variant>
      <vt:variant>
        <vt:i4>1028</vt:i4>
      </vt:variant>
      <vt:variant>
        <vt:i4>1</vt:i4>
      </vt:variant>
      <vt:variant>
        <vt:lpwstr>BOT_Logo_rgb_lge</vt:lpwstr>
      </vt:variant>
      <vt:variant>
        <vt:lpwstr/>
      </vt:variant>
      <vt:variant>
        <vt:i4>2687005</vt:i4>
      </vt:variant>
      <vt:variant>
        <vt:i4>3249</vt:i4>
      </vt:variant>
      <vt:variant>
        <vt:i4>1027</vt:i4>
      </vt:variant>
      <vt:variant>
        <vt:i4>1</vt:i4>
      </vt:variant>
      <vt:variant>
        <vt:lpwstr>BOT_Logo_rgb_lge</vt:lpwstr>
      </vt:variant>
      <vt:variant>
        <vt:lpwstr/>
      </vt:variant>
      <vt:variant>
        <vt:i4>4915227</vt:i4>
      </vt:variant>
      <vt:variant>
        <vt:i4>-1</vt:i4>
      </vt:variant>
      <vt:variant>
        <vt:i4>1027</vt:i4>
      </vt:variant>
      <vt:variant>
        <vt:i4>4</vt:i4>
      </vt:variant>
      <vt:variant>
        <vt:lpwstr>http://boardontrack.com/14-day-trial-of-boardontrack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10, 2009</dc:title>
  <dc:subject/>
  <dc:creator>Kerry</dc:creator>
  <cp:keywords/>
  <dc:description/>
  <cp:lastModifiedBy>Marci Cornell-Feist</cp:lastModifiedBy>
  <cp:revision>5</cp:revision>
  <cp:lastPrinted>2014-07-30T15:50:00Z</cp:lastPrinted>
  <dcterms:created xsi:type="dcterms:W3CDTF">2015-04-09T00:20:00Z</dcterms:created>
  <dcterms:modified xsi:type="dcterms:W3CDTF">2015-04-09T00:26:00Z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0x01010004D173582176DA499C1234FB78B186A0</vt:lpwstr>
  </property>
  <property fmtid="{D5CDD505-2E9C-101B-9397-08002B2CF9AE}" pid="3" name="_dlc_DocIdItemGuid">
    <vt:lpwstr>957755c7-490a-40cf-8069-000f2a21b115</vt:lpwstr>
  </property>
</Properties>
</file>